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FC" w:rsidRPr="006A08DE" w:rsidRDefault="006054FC" w:rsidP="006054FC">
      <w:pPr>
        <w:pStyle w:val="Titlu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Pr="006A08DE">
        <w:rPr>
          <w:rFonts w:ascii="Times New Roman" w:hAnsi="Times New Roman"/>
          <w:b w:val="0"/>
          <w:sz w:val="28"/>
          <w:szCs w:val="28"/>
        </w:rPr>
        <w:t>“APROB”</w:t>
      </w:r>
    </w:p>
    <w:p w:rsidR="006054FC" w:rsidRPr="006A08DE" w:rsidRDefault="006054FC" w:rsidP="006054FC">
      <w:pPr>
        <w:pStyle w:val="Titlu3"/>
        <w:spacing w:before="0" w:after="0"/>
        <w:ind w:left="2832"/>
        <w:jc w:val="left"/>
        <w:rPr>
          <w:rFonts w:ascii="Times New Roman" w:hAnsi="Times New Roman"/>
          <w:b w:val="0"/>
          <w:sz w:val="28"/>
          <w:szCs w:val="28"/>
        </w:rPr>
      </w:pPr>
      <w:r w:rsidRPr="006A08DE">
        <w:rPr>
          <w:rFonts w:ascii="Times New Roman" w:hAnsi="Times New Roman"/>
          <w:b w:val="0"/>
          <w:sz w:val="28"/>
          <w:szCs w:val="28"/>
        </w:rPr>
        <w:t xml:space="preserve">                                Şef Catedră </w:t>
      </w:r>
      <w:r w:rsidR="00F97B1F" w:rsidRPr="006A08DE">
        <w:rPr>
          <w:rFonts w:ascii="Times New Roman" w:hAnsi="Times New Roman"/>
          <w:b w:val="0"/>
          <w:sz w:val="28"/>
          <w:szCs w:val="28"/>
        </w:rPr>
        <w:t>de</w:t>
      </w:r>
      <w:r w:rsidR="00DA3C97" w:rsidRPr="006A08DE">
        <w:rPr>
          <w:rFonts w:ascii="Times New Roman" w:hAnsi="Times New Roman"/>
          <w:b w:val="0"/>
          <w:sz w:val="28"/>
          <w:szCs w:val="28"/>
        </w:rPr>
        <w:t xml:space="preserve"> </w:t>
      </w:r>
      <w:r w:rsidR="00F97B1F" w:rsidRPr="006A08DE">
        <w:rPr>
          <w:rFonts w:ascii="Times New Roman" w:hAnsi="Times New Roman"/>
          <w:b w:val="0"/>
          <w:sz w:val="28"/>
          <w:szCs w:val="28"/>
        </w:rPr>
        <w:t>c</w:t>
      </w:r>
      <w:r w:rsidRPr="006A08DE">
        <w:rPr>
          <w:rFonts w:ascii="Times New Roman" w:hAnsi="Times New Roman"/>
          <w:b w:val="0"/>
          <w:sz w:val="28"/>
          <w:szCs w:val="28"/>
        </w:rPr>
        <w:t>hirurgie             `</w:t>
      </w:r>
      <w:r w:rsidRPr="006A08DE">
        <w:rPr>
          <w:rFonts w:ascii="Times New Roman" w:hAnsi="Times New Roman"/>
          <w:b w:val="0"/>
          <w:sz w:val="28"/>
          <w:szCs w:val="28"/>
        </w:rPr>
        <w:tab/>
      </w:r>
      <w:r w:rsidRPr="006A08DE">
        <w:rPr>
          <w:rFonts w:ascii="Times New Roman" w:hAnsi="Times New Roman"/>
          <w:b w:val="0"/>
          <w:sz w:val="28"/>
          <w:szCs w:val="28"/>
        </w:rPr>
        <w:tab/>
      </w:r>
      <w:r w:rsidRPr="006A08DE">
        <w:rPr>
          <w:rFonts w:ascii="Times New Roman" w:hAnsi="Times New Roman"/>
          <w:b w:val="0"/>
          <w:sz w:val="28"/>
          <w:szCs w:val="28"/>
        </w:rPr>
        <w:tab/>
        <w:t xml:space="preserve">            nr.1“NicolaeAnestiadi”, </w:t>
      </w:r>
    </w:p>
    <w:p w:rsidR="006054FC" w:rsidRPr="006A08DE" w:rsidRDefault="006054FC" w:rsidP="006054FC">
      <w:pPr>
        <w:pStyle w:val="Titlu3"/>
        <w:spacing w:after="0"/>
        <w:ind w:left="4248" w:firstLine="720"/>
        <w:jc w:val="left"/>
        <w:rPr>
          <w:rFonts w:ascii="Times New Roman" w:hAnsi="Times New Roman"/>
          <w:b w:val="0"/>
          <w:sz w:val="28"/>
          <w:szCs w:val="28"/>
          <w:lang w:val="en-US"/>
        </w:rPr>
      </w:pPr>
      <w:r w:rsidRPr="006A08DE">
        <w:rPr>
          <w:rFonts w:ascii="Times New Roman" w:hAnsi="Times New Roman"/>
          <w:b w:val="0"/>
          <w:sz w:val="28"/>
          <w:szCs w:val="28"/>
        </w:rPr>
        <w:t xml:space="preserve">  </w:t>
      </w:r>
      <w:r w:rsidRPr="006A08DE">
        <w:rPr>
          <w:rFonts w:ascii="Times New Roman" w:hAnsi="Times New Roman"/>
          <w:b w:val="0"/>
          <w:sz w:val="28"/>
          <w:szCs w:val="28"/>
          <w:lang w:val="en-US"/>
        </w:rPr>
        <w:t>dr.hab. șt. med., profesor universitar</w:t>
      </w:r>
    </w:p>
    <w:p w:rsidR="006054FC" w:rsidRPr="006A08DE" w:rsidRDefault="006054FC" w:rsidP="006054FC">
      <w:pPr>
        <w:ind w:left="648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A08DE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Gh. Rojnoveanu  </w:t>
      </w:r>
    </w:p>
    <w:p w:rsidR="0025656A" w:rsidRPr="006A08DE" w:rsidRDefault="0025656A" w:rsidP="006054F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D338B" w:rsidRPr="006A08DE" w:rsidRDefault="00604892" w:rsidP="008D338B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6A08DE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</w:t>
      </w:r>
      <w:r w:rsidR="008D338B" w:rsidRPr="006A08D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</w:p>
    <w:p w:rsidR="00E87FDD" w:rsidRPr="006A08DE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6A08DE">
        <w:rPr>
          <w:rFonts w:cs="Aharoni"/>
          <w:b/>
          <w:sz w:val="28"/>
          <w:szCs w:val="28"/>
          <w:lang w:val="ro-RO"/>
        </w:rPr>
        <w:t xml:space="preserve">Planul </w:t>
      </w:r>
    </w:p>
    <w:p w:rsidR="0025656A" w:rsidRPr="006A08DE" w:rsidRDefault="004E7426" w:rsidP="004E7426">
      <w:pPr>
        <w:jc w:val="center"/>
        <w:rPr>
          <w:rFonts w:cs="Aharoni"/>
          <w:b/>
          <w:sz w:val="28"/>
          <w:szCs w:val="28"/>
          <w:lang w:val="ro-RO"/>
        </w:rPr>
      </w:pPr>
      <w:r w:rsidRPr="006A08DE">
        <w:rPr>
          <w:rFonts w:cs="Aharoni"/>
          <w:b/>
          <w:sz w:val="28"/>
          <w:szCs w:val="28"/>
          <w:lang w:val="ro-RO"/>
        </w:rPr>
        <w:t xml:space="preserve">tematic </w:t>
      </w:r>
      <w:r w:rsidR="00E87FDD" w:rsidRPr="006A08DE">
        <w:rPr>
          <w:rFonts w:cs="Aharoni"/>
          <w:b/>
          <w:sz w:val="28"/>
          <w:szCs w:val="28"/>
          <w:lang w:val="ro-RO"/>
        </w:rPr>
        <w:t xml:space="preserve"> și calendaristic </w:t>
      </w:r>
      <w:r w:rsidRPr="006A08DE">
        <w:rPr>
          <w:rFonts w:cs="Aharoni"/>
          <w:b/>
          <w:sz w:val="28"/>
          <w:szCs w:val="28"/>
          <w:lang w:val="ro-RO"/>
        </w:rPr>
        <w:t>al prelegerilor şi lucrărilor practice</w:t>
      </w:r>
      <w:r w:rsidR="0025656A" w:rsidRPr="006A08DE">
        <w:rPr>
          <w:rFonts w:cs="Aharoni"/>
          <w:b/>
          <w:sz w:val="28"/>
          <w:szCs w:val="28"/>
          <w:lang w:val="ro-RO"/>
        </w:rPr>
        <w:t xml:space="preserve"> </w:t>
      </w:r>
    </w:p>
    <w:p w:rsidR="0025656A" w:rsidRPr="006A08DE" w:rsidRDefault="0025656A" w:rsidP="0025656A">
      <w:pPr>
        <w:jc w:val="center"/>
        <w:rPr>
          <w:rFonts w:cs="Aharoni"/>
          <w:b/>
          <w:sz w:val="28"/>
          <w:szCs w:val="28"/>
          <w:lang w:val="ro-RO"/>
        </w:rPr>
      </w:pPr>
      <w:r w:rsidRPr="006A08DE">
        <w:rPr>
          <w:rFonts w:cs="Aharoni"/>
          <w:b/>
          <w:sz w:val="28"/>
          <w:szCs w:val="28"/>
          <w:lang w:val="ro-RO"/>
        </w:rPr>
        <w:t xml:space="preserve">pentru studenții anului IV, </w:t>
      </w:r>
      <w:r w:rsidR="004E7426" w:rsidRPr="006A08DE">
        <w:rPr>
          <w:rFonts w:cs="Aharoni"/>
          <w:b/>
          <w:sz w:val="28"/>
          <w:szCs w:val="28"/>
          <w:lang w:val="ro-RO"/>
        </w:rPr>
        <w:t>Facultatea Medicină nr. 1</w:t>
      </w:r>
      <w:r w:rsidR="00F97B1F" w:rsidRPr="006A08DE">
        <w:rPr>
          <w:rFonts w:cs="Aharoni"/>
          <w:b/>
          <w:sz w:val="28"/>
          <w:szCs w:val="28"/>
          <w:lang w:val="ro-RO"/>
        </w:rPr>
        <w:t>,</w:t>
      </w:r>
      <w:r w:rsidR="004E7426" w:rsidRPr="006A08DE">
        <w:rPr>
          <w:rFonts w:cs="Aharoni"/>
          <w:b/>
          <w:sz w:val="28"/>
          <w:szCs w:val="28"/>
          <w:lang w:val="ro-RO"/>
        </w:rPr>
        <w:t xml:space="preserve"> </w:t>
      </w:r>
    </w:p>
    <w:p w:rsidR="004E7426" w:rsidRPr="006A08DE" w:rsidRDefault="004E7426" w:rsidP="004E7426">
      <w:pPr>
        <w:pBdr>
          <w:bottom w:val="single" w:sz="12" w:space="1" w:color="auto"/>
        </w:pBdr>
        <w:jc w:val="center"/>
        <w:rPr>
          <w:rFonts w:cs="Aharoni"/>
          <w:b/>
          <w:sz w:val="28"/>
          <w:szCs w:val="28"/>
          <w:lang w:val="ro-RO"/>
        </w:rPr>
      </w:pPr>
      <w:r w:rsidRPr="006A08DE">
        <w:rPr>
          <w:rFonts w:cs="Aharoni"/>
          <w:b/>
          <w:sz w:val="28"/>
          <w:szCs w:val="28"/>
          <w:lang w:val="ro-RO"/>
        </w:rPr>
        <w:t xml:space="preserve"> </w:t>
      </w:r>
      <w:r w:rsidR="00853E03" w:rsidRPr="006A08DE">
        <w:rPr>
          <w:rFonts w:cs="Aharoni"/>
          <w:b/>
          <w:sz w:val="28"/>
          <w:szCs w:val="28"/>
          <w:lang w:val="ro-RO"/>
        </w:rPr>
        <w:t>anul universitar 2019-2020</w:t>
      </w:r>
      <w:r w:rsidR="00F97B1F" w:rsidRPr="006A08DE">
        <w:rPr>
          <w:rFonts w:cs="Aharoni"/>
          <w:b/>
          <w:sz w:val="28"/>
          <w:szCs w:val="28"/>
          <w:lang w:val="ro-RO"/>
        </w:rPr>
        <w:t>,</w:t>
      </w:r>
      <w:r w:rsidR="00CC27D1" w:rsidRPr="006A08DE">
        <w:rPr>
          <w:rFonts w:cs="Aharoni"/>
          <w:b/>
          <w:sz w:val="28"/>
          <w:szCs w:val="28"/>
          <w:lang w:val="ro-RO"/>
        </w:rPr>
        <w:t xml:space="preserve"> semestrul de</w:t>
      </w:r>
      <w:r w:rsidR="008070C7" w:rsidRPr="006A08DE">
        <w:rPr>
          <w:rFonts w:cs="Aharoni"/>
          <w:b/>
          <w:sz w:val="28"/>
          <w:szCs w:val="28"/>
          <w:lang w:val="ro-RO"/>
        </w:rPr>
        <w:t xml:space="preserve"> primăvară</w:t>
      </w:r>
    </w:p>
    <w:p w:rsidR="0025656A" w:rsidRPr="006A08DE" w:rsidRDefault="0025656A" w:rsidP="004E7426">
      <w:pPr>
        <w:pBdr>
          <w:bottom w:val="single" w:sz="12" w:space="1" w:color="auto"/>
        </w:pBdr>
        <w:jc w:val="center"/>
        <w:rPr>
          <w:rFonts w:cs="Aharoni"/>
          <w:b/>
          <w:sz w:val="24"/>
          <w:lang w:val="ro-RO"/>
        </w:rPr>
      </w:pPr>
    </w:p>
    <w:p w:rsidR="0025656A" w:rsidRPr="006A08DE" w:rsidRDefault="0025656A" w:rsidP="004E7426">
      <w:pPr>
        <w:pBdr>
          <w:bottom w:val="single" w:sz="12" w:space="1" w:color="auto"/>
        </w:pBdr>
        <w:jc w:val="center"/>
        <w:rPr>
          <w:rFonts w:cs="Aharoni"/>
          <w:b/>
          <w:sz w:val="24"/>
          <w:lang w:val="ro-RO"/>
        </w:rPr>
      </w:pP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977"/>
        <w:gridCol w:w="850"/>
        <w:gridCol w:w="1134"/>
        <w:gridCol w:w="957"/>
      </w:tblGrid>
      <w:tr w:rsidR="006054FC" w:rsidRPr="006A08DE" w:rsidTr="00443AC9">
        <w:trPr>
          <w:cantSplit/>
          <w:trHeight w:val="420"/>
        </w:trPr>
        <w:tc>
          <w:tcPr>
            <w:tcW w:w="534" w:type="dxa"/>
            <w:vMerge w:val="restart"/>
            <w:tcBorders>
              <w:bottom w:val="single" w:sz="12" w:space="0" w:color="000000"/>
            </w:tcBorders>
            <w:vAlign w:val="center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Nr.</w:t>
            </w:r>
          </w:p>
        </w:tc>
        <w:tc>
          <w:tcPr>
            <w:tcW w:w="3118" w:type="dxa"/>
            <w:vMerge w:val="restar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T E M A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054FC" w:rsidRPr="006A08DE" w:rsidRDefault="006054FC" w:rsidP="006054FC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Data, responsabil de curs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Nr. de ore</w:t>
            </w:r>
          </w:p>
        </w:tc>
        <w:bookmarkStart w:id="0" w:name="_GoBack"/>
        <w:bookmarkEnd w:id="0"/>
      </w:tr>
      <w:tr w:rsidR="006054FC" w:rsidRPr="006A08DE" w:rsidTr="00443AC9">
        <w:trPr>
          <w:cantSplit/>
          <w:trHeight w:val="405"/>
        </w:trPr>
        <w:tc>
          <w:tcPr>
            <w:tcW w:w="534" w:type="dxa"/>
            <w:vMerge/>
            <w:tcBorders>
              <w:top w:val="nil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auto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curs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practice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total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Apendicita acută. Clasificare. Simptomatologie.</w:t>
            </w:r>
          </w:p>
          <w:p w:rsidR="006054FC" w:rsidRPr="006A08DE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Tratament.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52A0" w:rsidRPr="006A08DE" w:rsidRDefault="00E91789" w:rsidP="0070657E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03</w:t>
            </w:r>
            <w:r w:rsidR="00F97B1F" w:rsidRPr="006A08DE">
              <w:rPr>
                <w:sz w:val="24"/>
                <w:lang w:val="ro-RO"/>
              </w:rPr>
              <w:t>.02</w:t>
            </w:r>
            <w:r w:rsidRPr="006A08DE">
              <w:rPr>
                <w:sz w:val="24"/>
                <w:lang w:val="ro-RO"/>
              </w:rPr>
              <w:t>.</w:t>
            </w:r>
            <w:r w:rsidR="00A33991" w:rsidRPr="006A08DE">
              <w:rPr>
                <w:sz w:val="24"/>
                <w:lang w:val="ro-RO"/>
              </w:rPr>
              <w:t>20</w:t>
            </w:r>
            <w:r w:rsidR="003C52A0" w:rsidRPr="006A08DE">
              <w:rPr>
                <w:sz w:val="24"/>
                <w:lang w:val="ro-RO"/>
              </w:rPr>
              <w:t>-</w:t>
            </w:r>
            <w:r w:rsidR="00443AC9" w:rsidRPr="006A08DE">
              <w:rPr>
                <w:sz w:val="24"/>
                <w:lang w:val="ro-RO"/>
              </w:rPr>
              <w:t xml:space="preserve"> </w:t>
            </w:r>
            <w:r w:rsidR="003C52A0" w:rsidRPr="006A08DE">
              <w:rPr>
                <w:sz w:val="24"/>
                <w:lang w:val="ro-RO"/>
              </w:rPr>
              <w:t>R. Scerbina</w:t>
            </w:r>
          </w:p>
          <w:p w:rsidR="00443AC9" w:rsidRPr="006A08DE" w:rsidRDefault="00443AC9" w:rsidP="0070657E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(aula catedrei IMU)</w:t>
            </w:r>
          </w:p>
          <w:p w:rsidR="003C52A0" w:rsidRPr="006A08DE" w:rsidRDefault="00324956" w:rsidP="0070657E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09.03.20</w:t>
            </w:r>
            <w:r w:rsidR="00443AC9" w:rsidRPr="006A08DE">
              <w:rPr>
                <w:sz w:val="24"/>
                <w:lang w:val="ro-RO"/>
              </w:rPr>
              <w:t>- L. Strelțov</w:t>
            </w:r>
          </w:p>
          <w:p w:rsidR="006054FC" w:rsidRPr="006A08DE" w:rsidRDefault="00443AC9" w:rsidP="0070657E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(aula SCM nr. 2)</w:t>
            </w:r>
          </w:p>
          <w:p w:rsidR="00A33991" w:rsidRPr="006A08DE" w:rsidRDefault="00A33991" w:rsidP="00A33991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29.04.20- L. Strelțov</w:t>
            </w:r>
          </w:p>
          <w:p w:rsidR="00A33991" w:rsidRPr="006A08DE" w:rsidRDefault="00A33991" w:rsidP="00A33991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(aula SCM nr. 2)</w:t>
            </w:r>
          </w:p>
          <w:p w:rsidR="00F97B1F" w:rsidRPr="006A08DE" w:rsidRDefault="00E838AF" w:rsidP="00F97B1F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08.06.20</w:t>
            </w:r>
            <w:r w:rsidR="00F97B1F" w:rsidRPr="006A08DE">
              <w:rPr>
                <w:sz w:val="24"/>
                <w:lang w:val="ro-RO"/>
              </w:rPr>
              <w:t>- R. Scerbina</w:t>
            </w:r>
          </w:p>
          <w:p w:rsidR="00F97B1F" w:rsidRPr="006A08DE" w:rsidRDefault="00F97B1F" w:rsidP="0070657E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(aula catedrei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Complicaţiile apendicitei acute. Apendicita cronică. Perioada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0748" w:rsidRPr="006A08DE" w:rsidRDefault="00E91789" w:rsidP="001E0748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03.02.20</w:t>
            </w:r>
            <w:r w:rsidR="001E0748" w:rsidRPr="006A08DE">
              <w:rPr>
                <w:sz w:val="24"/>
                <w:lang w:val="ro-RO"/>
              </w:rPr>
              <w:t>- R. Scerbina</w:t>
            </w:r>
          </w:p>
          <w:p w:rsidR="001E0748" w:rsidRPr="006A08DE" w:rsidRDefault="001E0748" w:rsidP="001E0748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(aula catedrei IMU)</w:t>
            </w:r>
          </w:p>
          <w:p w:rsidR="001E0748" w:rsidRPr="006A08DE" w:rsidRDefault="00A33991" w:rsidP="001E0748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09</w:t>
            </w:r>
            <w:r w:rsidR="00324956" w:rsidRPr="006A08DE">
              <w:rPr>
                <w:sz w:val="24"/>
                <w:lang w:val="ro-RO"/>
              </w:rPr>
              <w:t>.03.20</w:t>
            </w:r>
            <w:r w:rsidR="001E0748" w:rsidRPr="006A08DE">
              <w:rPr>
                <w:sz w:val="24"/>
                <w:lang w:val="ro-RO"/>
              </w:rPr>
              <w:t>- L. Strelțov</w:t>
            </w:r>
          </w:p>
          <w:p w:rsidR="006054FC" w:rsidRPr="006A08DE" w:rsidRDefault="001E0748" w:rsidP="001E0748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(aula SCM nr. 2)</w:t>
            </w:r>
          </w:p>
          <w:p w:rsidR="00A33991" w:rsidRPr="006A08DE" w:rsidRDefault="00A33991" w:rsidP="00A33991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29.04.20- L. Strelțov</w:t>
            </w:r>
          </w:p>
          <w:p w:rsidR="00A33991" w:rsidRPr="006A08DE" w:rsidRDefault="00A33991" w:rsidP="00A33991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(aula SCM nr. 2)</w:t>
            </w:r>
          </w:p>
          <w:p w:rsidR="00F97B1F" w:rsidRPr="006A08DE" w:rsidRDefault="00E838AF" w:rsidP="00F97B1F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08.06.20</w:t>
            </w:r>
            <w:r w:rsidR="00F97B1F" w:rsidRPr="006A08DE">
              <w:rPr>
                <w:sz w:val="24"/>
                <w:lang w:val="ro-RO"/>
              </w:rPr>
              <w:t>- R. Scerbina</w:t>
            </w:r>
          </w:p>
          <w:p w:rsidR="00F97B1F" w:rsidRPr="006A08DE" w:rsidRDefault="00F97B1F" w:rsidP="00F97B1F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(aula catedrei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Herniile peretelui abdominal. Anatomia, topografia peretelui abdominal. Herniile libere. Diagnosticul.      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43AC9" w:rsidRPr="006A08DE" w:rsidRDefault="00E91789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04. 02.20</w:t>
            </w:r>
            <w:r w:rsidR="00443AC9" w:rsidRPr="006A08DE">
              <w:rPr>
                <w:sz w:val="24"/>
              </w:rPr>
              <w:t>- S. Ignatenco</w:t>
            </w:r>
          </w:p>
          <w:p w:rsidR="00443AC9" w:rsidRPr="006A08DE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catedrei IMU)</w:t>
            </w:r>
          </w:p>
          <w:p w:rsidR="00443AC9" w:rsidRPr="006A08DE" w:rsidRDefault="00A33991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10</w:t>
            </w:r>
            <w:r w:rsidR="00324956" w:rsidRPr="006A08DE">
              <w:rPr>
                <w:sz w:val="24"/>
              </w:rPr>
              <w:t>.03.20</w:t>
            </w:r>
            <w:r w:rsidR="00443AC9" w:rsidRPr="006A08DE">
              <w:rPr>
                <w:sz w:val="24"/>
              </w:rPr>
              <w:t>- L. Strelțov</w:t>
            </w:r>
          </w:p>
          <w:p w:rsidR="001E0748" w:rsidRPr="006A08DE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A33991" w:rsidRPr="006A08DE" w:rsidRDefault="00A33991" w:rsidP="00A33991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30.04.20- L. Strelțov</w:t>
            </w:r>
          </w:p>
          <w:p w:rsidR="00A33991" w:rsidRPr="006A08DE" w:rsidRDefault="00A33991" w:rsidP="00A33991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(aula SCM nr. 2)</w:t>
            </w:r>
          </w:p>
          <w:p w:rsidR="00F97B1F" w:rsidRPr="006A08DE" w:rsidRDefault="00E838AF" w:rsidP="00F97B1F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09. 06.20</w:t>
            </w:r>
            <w:r w:rsidR="00F97B1F" w:rsidRPr="006A08DE">
              <w:rPr>
                <w:sz w:val="24"/>
              </w:rPr>
              <w:t>- S. Ignatenco</w:t>
            </w:r>
          </w:p>
          <w:p w:rsidR="00F97B1F" w:rsidRPr="006A08DE" w:rsidRDefault="00F97B1F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catedrei IMU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6A08DE" w:rsidRDefault="00443AC9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Complicaţiile herniilor. Herniile strangulate.        Simptomatologie. Diagnosticul. Tratamentul chirurgical.</w:t>
            </w:r>
          </w:p>
          <w:p w:rsidR="006054FC" w:rsidRPr="006A08DE" w:rsidRDefault="006054FC" w:rsidP="0070657E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0748" w:rsidRPr="006A08DE" w:rsidRDefault="00E91789" w:rsidP="001E0748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lastRenderedPageBreak/>
              <w:t>05.02.20</w:t>
            </w:r>
            <w:r w:rsidR="001E0748" w:rsidRPr="006A08DE">
              <w:rPr>
                <w:sz w:val="24"/>
              </w:rPr>
              <w:t>- S. Ignatenco</w:t>
            </w:r>
          </w:p>
          <w:p w:rsidR="001E0748" w:rsidRPr="006A08DE" w:rsidRDefault="001E0748" w:rsidP="001E0748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catedrei IMU)</w:t>
            </w:r>
          </w:p>
          <w:p w:rsidR="001E0748" w:rsidRPr="006A08DE" w:rsidRDefault="00A33991" w:rsidP="001E0748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11</w:t>
            </w:r>
            <w:r w:rsidR="00324956" w:rsidRPr="006A08DE">
              <w:rPr>
                <w:sz w:val="24"/>
              </w:rPr>
              <w:t>.03.20</w:t>
            </w:r>
            <w:r w:rsidR="001E0748" w:rsidRPr="006A08DE">
              <w:rPr>
                <w:sz w:val="24"/>
              </w:rPr>
              <w:t>- L. Strelțov</w:t>
            </w:r>
          </w:p>
          <w:p w:rsidR="006054FC" w:rsidRPr="006A08DE" w:rsidRDefault="001E0748" w:rsidP="001E0748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A33991" w:rsidRPr="006A08DE" w:rsidRDefault="00A33991" w:rsidP="00A33991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t>04.05.20- L. Strelțov</w:t>
            </w:r>
          </w:p>
          <w:p w:rsidR="00A33991" w:rsidRPr="006A08DE" w:rsidRDefault="00A33991" w:rsidP="00A33991">
            <w:pPr>
              <w:jc w:val="both"/>
              <w:rPr>
                <w:sz w:val="24"/>
                <w:lang w:val="ro-RO"/>
              </w:rPr>
            </w:pPr>
            <w:r w:rsidRPr="006A08DE">
              <w:rPr>
                <w:sz w:val="24"/>
                <w:lang w:val="ro-RO"/>
              </w:rPr>
              <w:lastRenderedPageBreak/>
              <w:t>(aula SCM nr. 2)</w:t>
            </w:r>
          </w:p>
          <w:p w:rsidR="00F97B1F" w:rsidRPr="006A08DE" w:rsidRDefault="00E838AF" w:rsidP="00F97B1F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10. 06.20</w:t>
            </w:r>
            <w:r w:rsidR="00F97B1F" w:rsidRPr="006A08DE">
              <w:rPr>
                <w:sz w:val="24"/>
              </w:rPr>
              <w:t>- S. Ignatenco</w:t>
            </w:r>
          </w:p>
          <w:p w:rsidR="00F97B1F" w:rsidRPr="006A08DE" w:rsidRDefault="00F97B1F" w:rsidP="001E0748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catedrei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70657E">
            <w:pPr>
              <w:pStyle w:val="Corptext"/>
              <w:spacing w:after="0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lastRenderedPageBreak/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443AC9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Ocluzia intestinală. Etiopatogenia. Dereglările                homeostaziei şi sistemului hidrosalin în ocluzia      intestinală. Clasificarea. Ocluzia intestinală: simptomatologia, forme clinice, diagnosticul pozitiv şi diagnosticul diferenţial.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5F4A" w:rsidRPr="006A08DE" w:rsidRDefault="00E91789" w:rsidP="00C05F4A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06</w:t>
            </w:r>
            <w:r w:rsidR="00926554" w:rsidRPr="006A08DE">
              <w:rPr>
                <w:sz w:val="24"/>
              </w:rPr>
              <w:t>.02</w:t>
            </w:r>
            <w:r w:rsidRPr="006A08DE">
              <w:rPr>
                <w:sz w:val="24"/>
              </w:rPr>
              <w:t>.20</w:t>
            </w:r>
            <w:r w:rsidR="00C05F4A" w:rsidRPr="006A08DE">
              <w:rPr>
                <w:sz w:val="24"/>
              </w:rPr>
              <w:t>-S.Ignatenco</w:t>
            </w:r>
          </w:p>
          <w:p w:rsidR="00C05F4A" w:rsidRPr="006A08DE" w:rsidRDefault="00C05F4A" w:rsidP="00C05F4A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  <w:p w:rsidR="00C05F4A" w:rsidRPr="006A08DE" w:rsidRDefault="00A33991" w:rsidP="00C05F4A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12</w:t>
            </w:r>
            <w:r w:rsidR="00324956" w:rsidRPr="006A08DE">
              <w:rPr>
                <w:sz w:val="24"/>
              </w:rPr>
              <w:t>.03.20</w:t>
            </w:r>
            <w:r w:rsidR="00C05F4A" w:rsidRPr="006A08DE">
              <w:rPr>
                <w:sz w:val="24"/>
              </w:rPr>
              <w:t>-S. Revencu</w:t>
            </w:r>
          </w:p>
          <w:p w:rsidR="00C05F4A" w:rsidRPr="006A08DE" w:rsidRDefault="00C05F4A" w:rsidP="00C05F4A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A33991" w:rsidRPr="006A08DE" w:rsidRDefault="00A33991" w:rsidP="00A33991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05.05.20-S. Revencu</w:t>
            </w:r>
          </w:p>
          <w:p w:rsidR="00A33991" w:rsidRPr="006A08DE" w:rsidRDefault="00A33991" w:rsidP="00A33991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926554" w:rsidRPr="006A08DE" w:rsidRDefault="00E838AF" w:rsidP="00926554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11.06.20</w:t>
            </w:r>
            <w:r w:rsidR="00926554" w:rsidRPr="006A08DE">
              <w:rPr>
                <w:sz w:val="24"/>
              </w:rPr>
              <w:t>- S. Ignatenco</w:t>
            </w:r>
          </w:p>
          <w:p w:rsidR="00926554" w:rsidRPr="006A08DE" w:rsidRDefault="00926554" w:rsidP="00926554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catedrei IMU)</w:t>
            </w:r>
          </w:p>
          <w:p w:rsidR="00926554" w:rsidRPr="006A08DE" w:rsidRDefault="00926554" w:rsidP="00C05F4A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443AC9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Ocluzia intestinală: forme particulare ale ocluziei intestinale, tabloul clinic, diagnosticul, tratamentul. Perioada pre- şi postoperatorie. Complicaţiile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5F4A" w:rsidRPr="006A08DE" w:rsidRDefault="00E91789" w:rsidP="00C05F4A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07.02.20</w:t>
            </w:r>
            <w:r w:rsidR="00C05F4A" w:rsidRPr="006A08DE">
              <w:rPr>
                <w:sz w:val="24"/>
              </w:rPr>
              <w:t>-S.Ignatenco</w:t>
            </w:r>
          </w:p>
          <w:p w:rsidR="00C05F4A" w:rsidRPr="006A08DE" w:rsidRDefault="00C05F4A" w:rsidP="00C05F4A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  <w:p w:rsidR="00C05F4A" w:rsidRPr="006A08DE" w:rsidRDefault="00A33991" w:rsidP="00C05F4A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13</w:t>
            </w:r>
            <w:r w:rsidR="00324956" w:rsidRPr="006A08DE">
              <w:rPr>
                <w:sz w:val="24"/>
              </w:rPr>
              <w:t>.03.20</w:t>
            </w:r>
            <w:r w:rsidR="00C05F4A" w:rsidRPr="006A08DE">
              <w:rPr>
                <w:sz w:val="24"/>
              </w:rPr>
              <w:t>-S. Revencu</w:t>
            </w:r>
          </w:p>
          <w:p w:rsidR="006054FC" w:rsidRPr="006A08DE" w:rsidRDefault="00C05F4A" w:rsidP="00C05F4A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A33991" w:rsidRPr="006A08DE" w:rsidRDefault="00A33991" w:rsidP="00A33991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06.05.20-S. Revencu</w:t>
            </w:r>
          </w:p>
          <w:p w:rsidR="00A33991" w:rsidRPr="006A08DE" w:rsidRDefault="00A33991" w:rsidP="00A33991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926554" w:rsidRPr="006A08DE" w:rsidRDefault="00E838AF" w:rsidP="00926554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12. 06.20</w:t>
            </w:r>
            <w:r w:rsidR="00926554" w:rsidRPr="006A08DE">
              <w:rPr>
                <w:sz w:val="24"/>
              </w:rPr>
              <w:t>- S. Ignatenco</w:t>
            </w:r>
          </w:p>
          <w:p w:rsidR="00926554" w:rsidRPr="006A08DE" w:rsidRDefault="00926554" w:rsidP="00926554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catedrei IMU)</w:t>
            </w:r>
          </w:p>
          <w:p w:rsidR="00926554" w:rsidRPr="006A08DE" w:rsidRDefault="00926554" w:rsidP="00C05F4A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rPr>
          <w:trHeight w:val="673"/>
        </w:trPr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Litiaza biliară. Forme clinice. Diagnostic. Tratament. Complicaţiile postoperatorii. Complicaţiile litiazei biliare.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6BF5" w:rsidRPr="006A08DE" w:rsidRDefault="00E91789" w:rsidP="005F6BF5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10.02.20</w:t>
            </w:r>
            <w:r w:rsidR="005F6BF5" w:rsidRPr="006A08DE">
              <w:rPr>
                <w:sz w:val="24"/>
              </w:rPr>
              <w:t>-</w:t>
            </w:r>
            <w:r w:rsidRPr="006A08DE">
              <w:rPr>
                <w:sz w:val="24"/>
              </w:rPr>
              <w:t>I. Mahovici</w:t>
            </w:r>
          </w:p>
          <w:p w:rsidR="005F6BF5" w:rsidRPr="006A08DE" w:rsidRDefault="005F6BF5" w:rsidP="005F6BF5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 xml:space="preserve">(aula </w:t>
            </w:r>
            <w:r w:rsidR="00E91789" w:rsidRPr="006A08DE">
              <w:rPr>
                <w:sz w:val="24"/>
              </w:rPr>
              <w:t>IMU</w:t>
            </w:r>
            <w:r w:rsidRPr="006A08DE">
              <w:rPr>
                <w:sz w:val="24"/>
              </w:rPr>
              <w:t>)</w:t>
            </w:r>
          </w:p>
          <w:p w:rsidR="005F6BF5" w:rsidRPr="006A08DE" w:rsidRDefault="00A33991" w:rsidP="005F6BF5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16</w:t>
            </w:r>
            <w:r w:rsidR="004772F9" w:rsidRPr="006A08DE">
              <w:rPr>
                <w:sz w:val="24"/>
              </w:rPr>
              <w:t>.03</w:t>
            </w:r>
            <w:r w:rsidR="00324956" w:rsidRPr="006A08DE">
              <w:rPr>
                <w:sz w:val="24"/>
              </w:rPr>
              <w:t>.20</w:t>
            </w:r>
            <w:r w:rsidR="005F6BF5" w:rsidRPr="006A08DE">
              <w:rPr>
                <w:sz w:val="24"/>
              </w:rPr>
              <w:t>-L. Strelțov</w:t>
            </w:r>
          </w:p>
          <w:p w:rsidR="005F6BF5" w:rsidRPr="006A08DE" w:rsidRDefault="005F6BF5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A33991" w:rsidRPr="006A08DE" w:rsidRDefault="00A33991" w:rsidP="00A33991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07.05.20-L. Strelțov</w:t>
            </w:r>
          </w:p>
          <w:p w:rsidR="00A33991" w:rsidRPr="006A08DE" w:rsidRDefault="00A33991" w:rsidP="00A33991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926554" w:rsidRPr="006A08DE" w:rsidRDefault="00E838AF" w:rsidP="00926554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15.06.20</w:t>
            </w:r>
            <w:r w:rsidR="00926554" w:rsidRPr="006A08DE">
              <w:rPr>
                <w:sz w:val="24"/>
              </w:rPr>
              <w:t>-</w:t>
            </w:r>
            <w:r w:rsidR="00DA3C97" w:rsidRPr="006A08DE">
              <w:rPr>
                <w:sz w:val="24"/>
              </w:rPr>
              <w:t xml:space="preserve"> </w:t>
            </w:r>
            <w:r w:rsidR="00201556" w:rsidRPr="006A08DE">
              <w:rPr>
                <w:sz w:val="24"/>
              </w:rPr>
              <w:t>I. Mahovici</w:t>
            </w:r>
          </w:p>
          <w:p w:rsidR="00926554" w:rsidRPr="006A08DE" w:rsidRDefault="00926554" w:rsidP="0070657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Colecistita acută: etiologie, clasificare, tactică chirurgicală, tratament, perioada postoperatorie. Icterul mecanic. Colangita. Definiţie, tabloul clinic.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6BF5" w:rsidRPr="006A08DE" w:rsidRDefault="00E91789" w:rsidP="005F6BF5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11.02.20</w:t>
            </w:r>
            <w:r w:rsidR="005F6BF5" w:rsidRPr="006A08DE">
              <w:rPr>
                <w:sz w:val="24"/>
              </w:rPr>
              <w:t>-</w:t>
            </w:r>
            <w:r w:rsidRPr="006A08DE">
              <w:rPr>
                <w:sz w:val="24"/>
              </w:rPr>
              <w:t>I. Mahovici</w:t>
            </w:r>
          </w:p>
          <w:p w:rsidR="005F6BF5" w:rsidRPr="006A08DE" w:rsidRDefault="005F6BF5" w:rsidP="005F6BF5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 xml:space="preserve">(aula </w:t>
            </w:r>
            <w:r w:rsidR="00E91789" w:rsidRPr="006A08DE">
              <w:rPr>
                <w:sz w:val="24"/>
              </w:rPr>
              <w:t>IMU</w:t>
            </w:r>
            <w:r w:rsidRPr="006A08DE">
              <w:rPr>
                <w:sz w:val="24"/>
              </w:rPr>
              <w:t>)</w:t>
            </w:r>
          </w:p>
          <w:p w:rsidR="005F6BF5" w:rsidRPr="006A08DE" w:rsidRDefault="00A33991" w:rsidP="005F6BF5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17</w:t>
            </w:r>
            <w:r w:rsidR="00324956" w:rsidRPr="006A08DE">
              <w:rPr>
                <w:sz w:val="24"/>
              </w:rPr>
              <w:t>.03.20</w:t>
            </w:r>
            <w:r w:rsidR="005F6BF5" w:rsidRPr="006A08DE">
              <w:rPr>
                <w:sz w:val="24"/>
              </w:rPr>
              <w:t>-L. Strelțov</w:t>
            </w:r>
          </w:p>
          <w:p w:rsidR="005F6BF5" w:rsidRPr="006A08DE" w:rsidRDefault="005F6BF5" w:rsidP="005F6BF5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A33991" w:rsidRPr="006A08DE" w:rsidRDefault="00A33991" w:rsidP="00A33991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08.05.20-L. Strelțov</w:t>
            </w:r>
          </w:p>
          <w:p w:rsidR="00A33991" w:rsidRPr="006A08DE" w:rsidRDefault="00A33991" w:rsidP="00A33991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926554" w:rsidRPr="006A08DE" w:rsidRDefault="00E838AF" w:rsidP="00926554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16.06.20</w:t>
            </w:r>
            <w:r w:rsidR="00926554" w:rsidRPr="006A08DE">
              <w:rPr>
                <w:sz w:val="24"/>
              </w:rPr>
              <w:t>-</w:t>
            </w:r>
            <w:r w:rsidR="00DA3C97" w:rsidRPr="006A08DE">
              <w:rPr>
                <w:sz w:val="24"/>
              </w:rPr>
              <w:t xml:space="preserve"> </w:t>
            </w:r>
            <w:r w:rsidR="00201556" w:rsidRPr="006A08DE">
              <w:rPr>
                <w:sz w:val="24"/>
              </w:rPr>
              <w:t>I. Mahovici</w:t>
            </w:r>
          </w:p>
          <w:p w:rsidR="006054FC" w:rsidRPr="006A08DE" w:rsidRDefault="00926554" w:rsidP="00926554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DA3C97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Pancreatita acută. Anatomia, fiziologia pancreasului.</w:t>
            </w:r>
          </w:p>
          <w:p w:rsidR="006054FC" w:rsidRPr="006A08DE" w:rsidRDefault="006054FC" w:rsidP="00DA3C97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Etiopatog</w:t>
            </w:r>
            <w:r w:rsidR="00DA3C97" w:rsidRPr="006A08DE">
              <w:rPr>
                <w:sz w:val="24"/>
              </w:rPr>
              <w:t xml:space="preserve">enia. Simptomatologia. Metodele </w:t>
            </w:r>
            <w:r w:rsidRPr="006A08DE">
              <w:rPr>
                <w:sz w:val="24"/>
              </w:rPr>
              <w:t>de   investigare.Tratamentul conservativ, chirurgical.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27D1" w:rsidRPr="006A08DE" w:rsidRDefault="00E91789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12.02.20</w:t>
            </w:r>
            <w:r w:rsidR="00CC27D1" w:rsidRPr="006A08DE">
              <w:rPr>
                <w:sz w:val="24"/>
              </w:rPr>
              <w:t>-S. Berliba</w:t>
            </w:r>
          </w:p>
          <w:p w:rsidR="00CC27D1" w:rsidRPr="006A08DE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  <w:p w:rsidR="00CC27D1" w:rsidRPr="006A08DE" w:rsidRDefault="00A33991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18</w:t>
            </w:r>
            <w:r w:rsidR="00CC27D1" w:rsidRPr="006A08DE">
              <w:rPr>
                <w:sz w:val="24"/>
              </w:rPr>
              <w:t>.0</w:t>
            </w:r>
            <w:r w:rsidR="00324956" w:rsidRPr="006A08DE">
              <w:rPr>
                <w:sz w:val="24"/>
              </w:rPr>
              <w:t>3.20</w:t>
            </w:r>
            <w:r w:rsidR="00CC27D1" w:rsidRPr="006A08DE">
              <w:rPr>
                <w:sz w:val="24"/>
              </w:rPr>
              <w:t>-E. Beschieru</w:t>
            </w:r>
          </w:p>
          <w:p w:rsidR="00CC27D1" w:rsidRPr="006A08DE" w:rsidRDefault="00CC27D1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0D50F5" w:rsidRPr="006A08DE" w:rsidRDefault="000D50F5" w:rsidP="000D50F5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11.05.20-E. Beschieru</w:t>
            </w:r>
          </w:p>
          <w:p w:rsidR="000D50F5" w:rsidRPr="006A08DE" w:rsidRDefault="000D50F5" w:rsidP="000D50F5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926554" w:rsidRPr="006A08DE" w:rsidRDefault="00E838AF" w:rsidP="00926554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17.06.20</w:t>
            </w:r>
            <w:r w:rsidR="00926554" w:rsidRPr="006A08DE">
              <w:rPr>
                <w:sz w:val="24"/>
              </w:rPr>
              <w:t>-S. Berliba</w:t>
            </w:r>
          </w:p>
          <w:p w:rsidR="00926554" w:rsidRPr="006A08DE" w:rsidRDefault="00926554" w:rsidP="004E7426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 xml:space="preserve">Complicaţiile pancreatitei acute: precoce, tardive. Simptomatologie, </w:t>
            </w:r>
            <w:r w:rsidRPr="006A08DE">
              <w:rPr>
                <w:sz w:val="24"/>
              </w:rPr>
              <w:lastRenderedPageBreak/>
              <w:t>diagnosticul, tratamentul. Pancreatita cronică: clasificarea,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C27D1" w:rsidRPr="006A08DE" w:rsidRDefault="00E91789" w:rsidP="00CC27D1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lastRenderedPageBreak/>
              <w:t>13.02.20</w:t>
            </w:r>
            <w:r w:rsidR="00CC27D1" w:rsidRPr="006A08DE">
              <w:rPr>
                <w:sz w:val="24"/>
              </w:rPr>
              <w:t>-S. Berliba</w:t>
            </w:r>
          </w:p>
          <w:p w:rsidR="00CC27D1" w:rsidRPr="006A08DE" w:rsidRDefault="00CC27D1" w:rsidP="00CC27D1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  <w:p w:rsidR="00CC27D1" w:rsidRPr="006A08DE" w:rsidRDefault="00A33991" w:rsidP="0010554D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19</w:t>
            </w:r>
            <w:r w:rsidR="00324956" w:rsidRPr="006A08DE">
              <w:rPr>
                <w:sz w:val="24"/>
              </w:rPr>
              <w:t>.03.20</w:t>
            </w:r>
            <w:r w:rsidR="00CC27D1" w:rsidRPr="006A08DE">
              <w:rPr>
                <w:sz w:val="24"/>
              </w:rPr>
              <w:t>-E. Beschieru</w:t>
            </w:r>
          </w:p>
          <w:p w:rsidR="006054FC" w:rsidRPr="006A08DE" w:rsidRDefault="00CC27D1" w:rsidP="0010554D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lastRenderedPageBreak/>
              <w:t>(aula SCM nr. 2)</w:t>
            </w:r>
          </w:p>
          <w:p w:rsidR="000D50F5" w:rsidRPr="006A08DE" w:rsidRDefault="000D50F5" w:rsidP="000D50F5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12.05.20-E. Beschieru</w:t>
            </w:r>
          </w:p>
          <w:p w:rsidR="000D50F5" w:rsidRPr="006A08DE" w:rsidRDefault="000D50F5" w:rsidP="000D50F5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926554" w:rsidRPr="006A08DE" w:rsidRDefault="00E838AF" w:rsidP="0010554D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18.06.20</w:t>
            </w:r>
            <w:r w:rsidR="00926554" w:rsidRPr="006A08DE">
              <w:rPr>
                <w:sz w:val="24"/>
              </w:rPr>
              <w:t>-S. Berliba</w:t>
            </w:r>
          </w:p>
          <w:p w:rsidR="00926554" w:rsidRPr="006A08DE" w:rsidRDefault="00926554" w:rsidP="00DA3C97">
            <w:pPr>
              <w:pStyle w:val="Corptext"/>
              <w:spacing w:after="0"/>
              <w:jc w:val="both"/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Boala ulceroasă. Etiopatogenie. Clasificare. Metode de examinare. Tratamentul ulcerului gastroduodenal: indicaţii,</w:t>
            </w:r>
          </w:p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Tehnici operatorii, perioada postoperatorie. Complicațiile postoperatorii.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6A08DE" w:rsidRDefault="00E91789" w:rsidP="00B13D3F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14.02.20</w:t>
            </w:r>
            <w:r w:rsidR="00B13D3F" w:rsidRPr="006A08DE">
              <w:rPr>
                <w:sz w:val="24"/>
              </w:rPr>
              <w:t>-Gh. Rojnoveanu (aula IMU)</w:t>
            </w:r>
          </w:p>
          <w:p w:rsidR="00B13D3F" w:rsidRPr="006A08DE" w:rsidRDefault="00A33991" w:rsidP="00B13D3F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20</w:t>
            </w:r>
            <w:r w:rsidR="00324956" w:rsidRPr="006A08DE">
              <w:rPr>
                <w:sz w:val="24"/>
              </w:rPr>
              <w:t>.03.20</w:t>
            </w:r>
            <w:r w:rsidR="00B13D3F" w:rsidRPr="006A08DE">
              <w:rPr>
                <w:sz w:val="24"/>
              </w:rPr>
              <w:t xml:space="preserve"> S. Revencu (aula SCM nr. 2)</w:t>
            </w:r>
          </w:p>
          <w:p w:rsidR="000D50F5" w:rsidRPr="006A08DE" w:rsidRDefault="000D50F5" w:rsidP="000D50F5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13.05.20 S. Revencu (aula SCM nr. 2)</w:t>
            </w:r>
          </w:p>
          <w:p w:rsidR="0010554D" w:rsidRPr="006A08DE" w:rsidRDefault="00C715E0" w:rsidP="0010554D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19.06.20</w:t>
            </w:r>
            <w:r w:rsidR="0010554D" w:rsidRPr="006A08DE">
              <w:rPr>
                <w:sz w:val="24"/>
              </w:rPr>
              <w:t>-Gh. Rojnoveanu (aula IMU)</w:t>
            </w:r>
          </w:p>
          <w:p w:rsidR="0010554D" w:rsidRPr="006A08DE" w:rsidRDefault="0010554D" w:rsidP="00B13D3F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Boala ulceroasă. Complicaţiile acute ale bolii ulceroase: perforaţia, hemoragia. Simptomatologie.</w:t>
            </w:r>
          </w:p>
          <w:p w:rsidR="006054FC" w:rsidRPr="006A08DE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Diagnostic. Tactica chirurgicală</w:t>
            </w:r>
            <w:r w:rsidR="00D02F0E" w:rsidRPr="006A08DE">
              <w:rPr>
                <w:sz w:val="24"/>
              </w:rPr>
              <w:t>.</w:t>
            </w:r>
            <w:r w:rsidRPr="006A08DE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6A08DE" w:rsidRDefault="00E91789" w:rsidP="00B13D3F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17.02.20</w:t>
            </w:r>
            <w:r w:rsidR="00B13D3F" w:rsidRPr="006A08DE">
              <w:rPr>
                <w:sz w:val="24"/>
              </w:rPr>
              <w:t>-Gh. Rojnoveanu (aula IMU)</w:t>
            </w:r>
          </w:p>
          <w:p w:rsidR="006054FC" w:rsidRPr="006A08DE" w:rsidRDefault="00A33991" w:rsidP="00B13D3F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23</w:t>
            </w:r>
            <w:r w:rsidR="00324956" w:rsidRPr="006A08DE">
              <w:rPr>
                <w:sz w:val="24"/>
              </w:rPr>
              <w:t>.03.20</w:t>
            </w:r>
            <w:r w:rsidR="00B13D3F" w:rsidRPr="006A08DE">
              <w:rPr>
                <w:sz w:val="24"/>
              </w:rPr>
              <w:t xml:space="preserve"> S. Revencu (aula SCM nr. 2)</w:t>
            </w:r>
          </w:p>
          <w:p w:rsidR="000D50F5" w:rsidRPr="006A08DE" w:rsidRDefault="000D50F5" w:rsidP="000D50F5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14.05.20 S. Revencu (aula SCM nr. 2)</w:t>
            </w:r>
          </w:p>
          <w:p w:rsidR="0010554D" w:rsidRPr="006A08DE" w:rsidRDefault="00C715E0" w:rsidP="00B13D3F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22.06.20</w:t>
            </w:r>
            <w:r w:rsidR="0010554D" w:rsidRPr="006A08DE">
              <w:rPr>
                <w:sz w:val="24"/>
              </w:rPr>
              <w:t>-Gh. Rojnoveanu 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Boala ulceroasă. Complicaţiile cronice ale ulcerului</w:t>
            </w:r>
          </w:p>
          <w:p w:rsidR="006054FC" w:rsidRPr="006A08DE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gastroduodenal: penetraţia, stenoza, malignizarea.</w:t>
            </w:r>
          </w:p>
          <w:p w:rsidR="006054FC" w:rsidRPr="006A08DE" w:rsidRDefault="006054FC" w:rsidP="00D02F0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Particularităţile tabloului clinic. Diagnosticul. Tactica chirurgicală</w:t>
            </w:r>
            <w:r w:rsidR="00D02F0E" w:rsidRPr="006A08DE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6A08DE" w:rsidRDefault="00E91789" w:rsidP="00B13D3F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18.02.20</w:t>
            </w:r>
            <w:r w:rsidR="00B13D3F" w:rsidRPr="006A08DE">
              <w:rPr>
                <w:sz w:val="24"/>
              </w:rPr>
              <w:t>-Gh. Rojnoveanu (aula IMU)</w:t>
            </w:r>
          </w:p>
          <w:p w:rsidR="006054FC" w:rsidRPr="006A08DE" w:rsidRDefault="00A33991" w:rsidP="00B13D3F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24</w:t>
            </w:r>
            <w:r w:rsidR="00324956" w:rsidRPr="006A08DE">
              <w:rPr>
                <w:sz w:val="24"/>
              </w:rPr>
              <w:t>.03.20</w:t>
            </w:r>
            <w:r w:rsidR="00B13D3F" w:rsidRPr="006A08DE">
              <w:rPr>
                <w:sz w:val="24"/>
              </w:rPr>
              <w:t xml:space="preserve"> </w:t>
            </w:r>
            <w:r w:rsidR="00324956" w:rsidRPr="006A08DE">
              <w:rPr>
                <w:sz w:val="24"/>
              </w:rPr>
              <w:t>-</w:t>
            </w:r>
            <w:r w:rsidR="00B13D3F" w:rsidRPr="006A08DE">
              <w:rPr>
                <w:sz w:val="24"/>
              </w:rPr>
              <w:t>S. Revencu (aula SCM nr. 2)</w:t>
            </w:r>
          </w:p>
          <w:p w:rsidR="000D50F5" w:rsidRPr="006A08DE" w:rsidRDefault="000D50F5" w:rsidP="000D50F5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15.05.20 S. Revencu (aula SCM nr. 2)</w:t>
            </w:r>
          </w:p>
          <w:p w:rsidR="0010554D" w:rsidRPr="006A08DE" w:rsidRDefault="00C715E0" w:rsidP="0010554D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23.06.20</w:t>
            </w:r>
            <w:r w:rsidR="0010554D" w:rsidRPr="006A08DE">
              <w:rPr>
                <w:sz w:val="24"/>
              </w:rPr>
              <w:t>-Gh. Rojnoveanu (aula IMU)</w:t>
            </w:r>
          </w:p>
          <w:p w:rsidR="0010554D" w:rsidRPr="006A08DE" w:rsidRDefault="0010554D" w:rsidP="00B13D3F">
            <w:pPr>
              <w:pStyle w:val="Corptext"/>
              <w:spacing w:after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6A08DE" w:rsidRDefault="00443AC9" w:rsidP="00D02F0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Traumatismele toracice: clasificarea,</w:t>
            </w:r>
          </w:p>
          <w:p w:rsidR="006054FC" w:rsidRPr="006A08DE" w:rsidRDefault="00443AC9" w:rsidP="00D02F0E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simptomatologie, diagnosticul,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D3F" w:rsidRPr="001E445C" w:rsidRDefault="00E91789">
            <w:pPr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19</w:t>
            </w:r>
            <w:r w:rsidR="0017553E" w:rsidRPr="001E445C">
              <w:rPr>
                <w:sz w:val="24"/>
                <w:lang w:val="en-US"/>
              </w:rPr>
              <w:t>.</w:t>
            </w:r>
            <w:r w:rsidRPr="001E445C">
              <w:rPr>
                <w:sz w:val="24"/>
                <w:lang w:val="en-US"/>
              </w:rPr>
              <w:t>02.20</w:t>
            </w:r>
            <w:r w:rsidR="00B13D3F" w:rsidRPr="001E445C">
              <w:rPr>
                <w:sz w:val="24"/>
                <w:lang w:val="en-US"/>
              </w:rPr>
              <w:t>-I. Maxim</w:t>
            </w:r>
          </w:p>
          <w:p w:rsidR="0017553E" w:rsidRPr="001E445C" w:rsidRDefault="0017553E">
            <w:pPr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(aula IMU)</w:t>
            </w:r>
          </w:p>
          <w:p w:rsidR="00B13D3F" w:rsidRPr="001E445C" w:rsidRDefault="00A33991">
            <w:pPr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25</w:t>
            </w:r>
            <w:r w:rsidR="00324956" w:rsidRPr="001E445C">
              <w:rPr>
                <w:sz w:val="24"/>
                <w:lang w:val="en-US"/>
              </w:rPr>
              <w:t>.03.20</w:t>
            </w:r>
            <w:r w:rsidR="0017553E" w:rsidRPr="001E445C">
              <w:rPr>
                <w:sz w:val="24"/>
                <w:lang w:val="en-US"/>
              </w:rPr>
              <w:t>-S. Balan</w:t>
            </w:r>
          </w:p>
          <w:p w:rsidR="006054FC" w:rsidRPr="001E445C" w:rsidRDefault="0017553E" w:rsidP="0017553E">
            <w:pPr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(aula SCM nr. 2)</w:t>
            </w:r>
          </w:p>
          <w:p w:rsidR="000D50F5" w:rsidRPr="006A08DE" w:rsidRDefault="000D50F5" w:rsidP="000D50F5">
            <w:pPr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18.05.20-S. Balan</w:t>
            </w:r>
          </w:p>
          <w:p w:rsidR="000D50F5" w:rsidRPr="006A08DE" w:rsidRDefault="000D50F5" w:rsidP="000D50F5">
            <w:pPr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(aula SCM nr. 2)</w:t>
            </w:r>
          </w:p>
          <w:p w:rsidR="0010554D" w:rsidRPr="001E445C" w:rsidRDefault="00C715E0" w:rsidP="0010554D">
            <w:pPr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24</w:t>
            </w:r>
            <w:r w:rsidR="0010554D" w:rsidRPr="001E445C">
              <w:rPr>
                <w:sz w:val="24"/>
                <w:lang w:val="en-US"/>
              </w:rPr>
              <w:t>.</w:t>
            </w:r>
            <w:r w:rsidRPr="001E445C">
              <w:rPr>
                <w:sz w:val="24"/>
                <w:lang w:val="en-US"/>
              </w:rPr>
              <w:t>06.20</w:t>
            </w:r>
            <w:r w:rsidR="0010554D" w:rsidRPr="001E445C">
              <w:rPr>
                <w:sz w:val="24"/>
                <w:lang w:val="en-US"/>
              </w:rPr>
              <w:t>-I. Maxim</w:t>
            </w:r>
          </w:p>
          <w:p w:rsidR="0010554D" w:rsidRPr="006A08DE" w:rsidRDefault="0010554D" w:rsidP="0017553E">
            <w:pPr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43AC9" w:rsidRPr="006A08DE" w:rsidRDefault="00443AC9" w:rsidP="00443AC9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Traumatismele abdominale: clasificarea,</w:t>
            </w:r>
          </w:p>
          <w:p w:rsidR="00443AC9" w:rsidRPr="006A08DE" w:rsidRDefault="00443AC9" w:rsidP="00443AC9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 xml:space="preserve">simptomatologie, diagnosticul, tratamentul </w:t>
            </w:r>
          </w:p>
          <w:p w:rsidR="006054FC" w:rsidRPr="006A08DE" w:rsidRDefault="006054FC" w:rsidP="00BC2BA3">
            <w:pPr>
              <w:pStyle w:val="Corptext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6A08DE" w:rsidRDefault="00E91789" w:rsidP="0017553E">
            <w:pPr>
              <w:rPr>
                <w:sz w:val="24"/>
              </w:rPr>
            </w:pPr>
            <w:r w:rsidRPr="006A08DE">
              <w:rPr>
                <w:sz w:val="24"/>
              </w:rPr>
              <w:t>20.02.20</w:t>
            </w:r>
            <w:r w:rsidR="0017553E" w:rsidRPr="006A08DE">
              <w:rPr>
                <w:sz w:val="24"/>
              </w:rPr>
              <w:t>-R. Gurghiș</w:t>
            </w:r>
          </w:p>
          <w:p w:rsidR="0017553E" w:rsidRPr="006A08DE" w:rsidRDefault="0017553E" w:rsidP="0017553E">
            <w:pPr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  <w:p w:rsidR="0017553E" w:rsidRPr="006A08DE" w:rsidRDefault="00A33991" w:rsidP="0017553E">
            <w:pPr>
              <w:rPr>
                <w:sz w:val="24"/>
              </w:rPr>
            </w:pPr>
            <w:r w:rsidRPr="006A08DE">
              <w:rPr>
                <w:sz w:val="24"/>
              </w:rPr>
              <w:t>26</w:t>
            </w:r>
            <w:r w:rsidR="00324956" w:rsidRPr="006A08DE">
              <w:rPr>
                <w:sz w:val="24"/>
              </w:rPr>
              <w:t>.03.20</w:t>
            </w:r>
            <w:r w:rsidR="0017553E" w:rsidRPr="006A08DE">
              <w:rPr>
                <w:sz w:val="24"/>
              </w:rPr>
              <w:t>-E. Beschieru</w:t>
            </w:r>
          </w:p>
          <w:p w:rsidR="006054FC" w:rsidRPr="006A08DE" w:rsidRDefault="0017553E" w:rsidP="0017553E">
            <w:pPr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0D50F5" w:rsidRPr="006A08DE" w:rsidRDefault="000D50F5" w:rsidP="000D50F5">
            <w:pPr>
              <w:rPr>
                <w:sz w:val="24"/>
              </w:rPr>
            </w:pPr>
            <w:r w:rsidRPr="006A08DE">
              <w:rPr>
                <w:sz w:val="24"/>
              </w:rPr>
              <w:t>19.05.20-E. Beschieru</w:t>
            </w:r>
          </w:p>
          <w:p w:rsidR="000D50F5" w:rsidRPr="006A08DE" w:rsidRDefault="000D50F5" w:rsidP="000D50F5">
            <w:pPr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10554D" w:rsidRPr="006A08DE" w:rsidRDefault="00C715E0" w:rsidP="0010554D">
            <w:pPr>
              <w:rPr>
                <w:sz w:val="24"/>
              </w:rPr>
            </w:pPr>
            <w:r w:rsidRPr="006A08DE">
              <w:rPr>
                <w:sz w:val="24"/>
              </w:rPr>
              <w:t>25.06.20</w:t>
            </w:r>
            <w:r w:rsidR="0010554D" w:rsidRPr="006A08DE">
              <w:rPr>
                <w:sz w:val="24"/>
              </w:rPr>
              <w:t>-R. Gurghiș</w:t>
            </w:r>
          </w:p>
          <w:p w:rsidR="0010554D" w:rsidRPr="006A08DE" w:rsidRDefault="0010554D" w:rsidP="0017553E">
            <w:pPr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lastRenderedPageBreak/>
              <w:t>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25656A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 xml:space="preserve">Peritonita: etiopatogenie, clasificarea, simptomatologie. Diagnosticul.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6A08DE" w:rsidRDefault="00E91789">
            <w:pPr>
              <w:rPr>
                <w:sz w:val="24"/>
              </w:rPr>
            </w:pPr>
            <w:r w:rsidRPr="006A08DE">
              <w:rPr>
                <w:sz w:val="24"/>
              </w:rPr>
              <w:t>21.02.20</w:t>
            </w:r>
            <w:r w:rsidR="0017553E" w:rsidRPr="006A08DE">
              <w:rPr>
                <w:sz w:val="24"/>
              </w:rPr>
              <w:t>-S. Berliba</w:t>
            </w:r>
          </w:p>
          <w:p w:rsidR="0017553E" w:rsidRPr="006A08DE" w:rsidRDefault="0017553E">
            <w:pPr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  <w:p w:rsidR="0017553E" w:rsidRPr="006A08DE" w:rsidRDefault="00A33991">
            <w:pPr>
              <w:rPr>
                <w:sz w:val="24"/>
              </w:rPr>
            </w:pPr>
            <w:r w:rsidRPr="006A08DE">
              <w:rPr>
                <w:sz w:val="24"/>
              </w:rPr>
              <w:t>27</w:t>
            </w:r>
            <w:r w:rsidR="00324956" w:rsidRPr="006A08DE">
              <w:rPr>
                <w:sz w:val="24"/>
              </w:rPr>
              <w:t>.03.20</w:t>
            </w:r>
            <w:r w:rsidR="0017553E" w:rsidRPr="006A08DE">
              <w:rPr>
                <w:sz w:val="24"/>
              </w:rPr>
              <w:t xml:space="preserve"> </w:t>
            </w:r>
            <w:r w:rsidR="00324956" w:rsidRPr="006A08DE">
              <w:rPr>
                <w:sz w:val="24"/>
              </w:rPr>
              <w:t>-</w:t>
            </w:r>
            <w:r w:rsidR="0017553E" w:rsidRPr="006A08DE">
              <w:rPr>
                <w:sz w:val="24"/>
              </w:rPr>
              <w:t>S. Revencu</w:t>
            </w:r>
          </w:p>
          <w:p w:rsidR="006054FC" w:rsidRPr="006A08DE" w:rsidRDefault="0017553E" w:rsidP="0070657E">
            <w:pPr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0D50F5" w:rsidRPr="006A08DE" w:rsidRDefault="000D50F5" w:rsidP="000D50F5">
            <w:pPr>
              <w:rPr>
                <w:sz w:val="24"/>
              </w:rPr>
            </w:pPr>
            <w:r w:rsidRPr="006A08DE">
              <w:rPr>
                <w:sz w:val="24"/>
              </w:rPr>
              <w:t>20.05.20 -S. Revencu</w:t>
            </w:r>
          </w:p>
          <w:p w:rsidR="000D50F5" w:rsidRPr="006A08DE" w:rsidRDefault="000D50F5" w:rsidP="000D50F5">
            <w:pPr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10554D" w:rsidRPr="006A08DE" w:rsidRDefault="00C715E0" w:rsidP="0010554D">
            <w:pPr>
              <w:rPr>
                <w:sz w:val="24"/>
              </w:rPr>
            </w:pPr>
            <w:r w:rsidRPr="006A08DE">
              <w:rPr>
                <w:sz w:val="24"/>
              </w:rPr>
              <w:t>26.06.20</w:t>
            </w:r>
            <w:r w:rsidR="0010554D" w:rsidRPr="006A08DE">
              <w:rPr>
                <w:sz w:val="24"/>
              </w:rPr>
              <w:t>-S. Berliba</w:t>
            </w:r>
          </w:p>
          <w:p w:rsidR="0010554D" w:rsidRPr="006A08DE" w:rsidRDefault="0010554D" w:rsidP="0070657E">
            <w:pPr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Peritonita: tratamenul. Diagnosticul  şi corecţia dereglărilor în perioada postoperatorie.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7553E" w:rsidRPr="006A08DE" w:rsidRDefault="00E91789" w:rsidP="0017553E">
            <w:pPr>
              <w:rPr>
                <w:sz w:val="24"/>
              </w:rPr>
            </w:pPr>
            <w:r w:rsidRPr="006A08DE">
              <w:rPr>
                <w:sz w:val="24"/>
              </w:rPr>
              <w:t>24.02.20</w:t>
            </w:r>
            <w:r w:rsidR="0017553E" w:rsidRPr="006A08DE">
              <w:rPr>
                <w:sz w:val="24"/>
              </w:rPr>
              <w:t>-S. Berliba</w:t>
            </w:r>
          </w:p>
          <w:p w:rsidR="0017553E" w:rsidRPr="006A08DE" w:rsidRDefault="0017553E" w:rsidP="0017553E">
            <w:pPr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  <w:p w:rsidR="0017553E" w:rsidRPr="006A08DE" w:rsidRDefault="00A33991" w:rsidP="0017553E">
            <w:pPr>
              <w:rPr>
                <w:sz w:val="24"/>
              </w:rPr>
            </w:pPr>
            <w:r w:rsidRPr="006A08DE">
              <w:rPr>
                <w:sz w:val="24"/>
              </w:rPr>
              <w:t>30</w:t>
            </w:r>
            <w:r w:rsidR="00324956" w:rsidRPr="006A08DE">
              <w:rPr>
                <w:sz w:val="24"/>
              </w:rPr>
              <w:t>.03.20</w:t>
            </w:r>
            <w:r w:rsidR="0017553E" w:rsidRPr="006A08DE">
              <w:rPr>
                <w:sz w:val="24"/>
              </w:rPr>
              <w:t xml:space="preserve"> </w:t>
            </w:r>
            <w:r w:rsidR="00324956" w:rsidRPr="006A08DE">
              <w:rPr>
                <w:sz w:val="24"/>
              </w:rPr>
              <w:t>-</w:t>
            </w:r>
            <w:r w:rsidR="0017553E" w:rsidRPr="006A08DE">
              <w:rPr>
                <w:sz w:val="24"/>
              </w:rPr>
              <w:t>S. Revencu</w:t>
            </w:r>
          </w:p>
          <w:p w:rsidR="006054FC" w:rsidRPr="006A08DE" w:rsidRDefault="0017553E" w:rsidP="0070657E">
            <w:pPr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0D50F5" w:rsidRPr="006A08DE" w:rsidRDefault="000D50F5" w:rsidP="000D50F5">
            <w:pPr>
              <w:rPr>
                <w:sz w:val="24"/>
              </w:rPr>
            </w:pPr>
            <w:r w:rsidRPr="006A08DE">
              <w:rPr>
                <w:sz w:val="24"/>
              </w:rPr>
              <w:t>21.05.20 -S. Revencu</w:t>
            </w:r>
          </w:p>
          <w:p w:rsidR="000D50F5" w:rsidRPr="006A08DE" w:rsidRDefault="000D50F5" w:rsidP="000D50F5">
            <w:pPr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10554D" w:rsidRPr="006A08DE" w:rsidRDefault="00C715E0" w:rsidP="0010554D">
            <w:pPr>
              <w:rPr>
                <w:sz w:val="24"/>
              </w:rPr>
            </w:pPr>
            <w:r w:rsidRPr="006A08DE">
              <w:rPr>
                <w:sz w:val="24"/>
              </w:rPr>
              <w:t>29.06.20</w:t>
            </w:r>
            <w:r w:rsidR="0010554D" w:rsidRPr="006A08DE">
              <w:rPr>
                <w:sz w:val="24"/>
              </w:rPr>
              <w:t>-S. Berliba</w:t>
            </w:r>
          </w:p>
          <w:p w:rsidR="0010554D" w:rsidRPr="006A08DE" w:rsidRDefault="0010554D" w:rsidP="0070657E">
            <w:pPr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Boala varicoasă. Etiologia. Simptomatologia. Diagnosticul.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Pr="001E445C" w:rsidRDefault="000D6B5E">
            <w:pPr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25.02.20</w:t>
            </w:r>
            <w:r w:rsidR="00104139" w:rsidRPr="001E445C">
              <w:rPr>
                <w:sz w:val="24"/>
                <w:lang w:val="en-US"/>
              </w:rPr>
              <w:t>-</w:t>
            </w:r>
            <w:r w:rsidR="001C7C3E" w:rsidRPr="001E445C">
              <w:rPr>
                <w:sz w:val="24"/>
                <w:lang w:val="en-US"/>
              </w:rPr>
              <w:t>E. Șor</w:t>
            </w:r>
          </w:p>
          <w:p w:rsidR="00104139" w:rsidRPr="001E445C" w:rsidRDefault="00104139" w:rsidP="00104139">
            <w:pPr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(aula IMU)</w:t>
            </w:r>
          </w:p>
          <w:p w:rsidR="00104139" w:rsidRPr="001E445C" w:rsidRDefault="00A33991">
            <w:pPr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31.03</w:t>
            </w:r>
            <w:r w:rsidR="00324956" w:rsidRPr="001E445C">
              <w:rPr>
                <w:sz w:val="24"/>
                <w:lang w:val="en-US"/>
              </w:rPr>
              <w:t>.20</w:t>
            </w:r>
            <w:r w:rsidR="00104139" w:rsidRPr="001E445C">
              <w:rPr>
                <w:sz w:val="24"/>
                <w:lang w:val="en-US"/>
              </w:rPr>
              <w:t>-S. Balan</w:t>
            </w:r>
          </w:p>
          <w:p w:rsidR="006054FC" w:rsidRPr="006A08DE" w:rsidRDefault="00104139" w:rsidP="00104139">
            <w:pPr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FC1430" w:rsidRPr="006A08DE" w:rsidRDefault="00FC1430" w:rsidP="00FC1430">
            <w:pPr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22.05.20-S. Balan</w:t>
            </w:r>
          </w:p>
          <w:p w:rsidR="00FC1430" w:rsidRPr="006A08DE" w:rsidRDefault="00FC1430" w:rsidP="00FC1430">
            <w:pPr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(aula SCM nr. 2)</w:t>
            </w:r>
          </w:p>
          <w:p w:rsidR="0010554D" w:rsidRPr="006A08DE" w:rsidRDefault="00C715E0" w:rsidP="0010554D">
            <w:pPr>
              <w:rPr>
                <w:sz w:val="24"/>
              </w:rPr>
            </w:pPr>
            <w:r w:rsidRPr="006A08DE">
              <w:rPr>
                <w:sz w:val="24"/>
              </w:rPr>
              <w:t>30.06.20</w:t>
            </w:r>
            <w:r w:rsidR="0010554D" w:rsidRPr="006A08DE">
              <w:rPr>
                <w:sz w:val="24"/>
              </w:rPr>
              <w:t>-E. Șor</w:t>
            </w:r>
          </w:p>
          <w:p w:rsidR="0010554D" w:rsidRPr="006A08DE" w:rsidRDefault="0010554D" w:rsidP="00104139">
            <w:pPr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19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Tromboflebitele acute. Simptomatologie. Diagnostic.</w:t>
            </w:r>
          </w:p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Tratament. Sindromul posttromboflebitic: etiopatogenia, clasificarea, tabloul clinic, tratamentul.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Pr="006A08DE" w:rsidRDefault="000D6B5E" w:rsidP="00104139">
            <w:pPr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26.02.20</w:t>
            </w:r>
            <w:r w:rsidR="00104139" w:rsidRPr="006A08DE">
              <w:rPr>
                <w:sz w:val="24"/>
                <w:lang w:val="en-US"/>
              </w:rPr>
              <w:t>-</w:t>
            </w:r>
            <w:r w:rsidR="001C7C3E" w:rsidRPr="006A08DE">
              <w:rPr>
                <w:sz w:val="24"/>
                <w:lang w:val="en-US"/>
              </w:rPr>
              <w:t>E. Șor</w:t>
            </w:r>
          </w:p>
          <w:p w:rsidR="00104139" w:rsidRPr="001E445C" w:rsidRDefault="00104139" w:rsidP="00104139">
            <w:pPr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(aula IMU)</w:t>
            </w:r>
          </w:p>
          <w:p w:rsidR="00104139" w:rsidRPr="001E445C" w:rsidRDefault="00A33991" w:rsidP="00104139">
            <w:pPr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01</w:t>
            </w:r>
            <w:r w:rsidR="001C7C3E" w:rsidRPr="001E445C">
              <w:rPr>
                <w:sz w:val="24"/>
                <w:lang w:val="en-US"/>
              </w:rPr>
              <w:t>.04</w:t>
            </w:r>
            <w:r w:rsidR="00324956" w:rsidRPr="001E445C">
              <w:rPr>
                <w:sz w:val="24"/>
                <w:lang w:val="en-US"/>
              </w:rPr>
              <w:t>.20</w:t>
            </w:r>
            <w:r w:rsidR="00104139" w:rsidRPr="001E445C">
              <w:rPr>
                <w:sz w:val="24"/>
                <w:lang w:val="en-US"/>
              </w:rPr>
              <w:t>-S. Balan</w:t>
            </w:r>
          </w:p>
          <w:p w:rsidR="006054FC" w:rsidRPr="006A08DE" w:rsidRDefault="00104139" w:rsidP="00104139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FC1430" w:rsidRPr="006A08DE" w:rsidRDefault="00FC1430" w:rsidP="00FC1430">
            <w:pPr>
              <w:rPr>
                <w:sz w:val="24"/>
              </w:rPr>
            </w:pPr>
            <w:r w:rsidRPr="006A08DE">
              <w:rPr>
                <w:sz w:val="24"/>
              </w:rPr>
              <w:t>25.05.20-S. Balan</w:t>
            </w:r>
          </w:p>
          <w:p w:rsidR="00FC1430" w:rsidRPr="006A08DE" w:rsidRDefault="00FC1430" w:rsidP="00FC1430">
            <w:pPr>
              <w:rPr>
                <w:sz w:val="24"/>
              </w:rPr>
            </w:pPr>
            <w:r w:rsidRPr="006A08DE">
              <w:rPr>
                <w:sz w:val="24"/>
              </w:rPr>
              <w:t>(aula SCM nr. 2)</w:t>
            </w:r>
          </w:p>
          <w:p w:rsidR="000A43F7" w:rsidRPr="006A08DE" w:rsidRDefault="00C715E0" w:rsidP="000A43F7">
            <w:pPr>
              <w:rPr>
                <w:sz w:val="24"/>
              </w:rPr>
            </w:pPr>
            <w:r w:rsidRPr="006A08DE">
              <w:rPr>
                <w:sz w:val="24"/>
              </w:rPr>
              <w:t>01.07.20</w:t>
            </w:r>
            <w:r w:rsidR="000A43F7" w:rsidRPr="006A08DE">
              <w:rPr>
                <w:sz w:val="24"/>
              </w:rPr>
              <w:t>-E. Șor</w:t>
            </w:r>
          </w:p>
          <w:p w:rsidR="000A43F7" w:rsidRPr="006A08DE" w:rsidRDefault="000A43F7" w:rsidP="000A43F7">
            <w:pPr>
              <w:rPr>
                <w:sz w:val="24"/>
              </w:rPr>
            </w:pPr>
            <w:r w:rsidRPr="006A08DE">
              <w:rPr>
                <w:sz w:val="24"/>
              </w:rPr>
              <w:t>(aula IMU)</w:t>
            </w: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</w:rPr>
            </w:pPr>
            <w:r w:rsidRPr="006A08DE">
              <w:rPr>
                <w:sz w:val="24"/>
              </w:rPr>
              <w:t>7</w:t>
            </w:r>
          </w:p>
        </w:tc>
      </w:tr>
      <w:tr w:rsidR="006054FC" w:rsidRPr="006A08DE" w:rsidTr="00443AC9">
        <w:tc>
          <w:tcPr>
            <w:tcW w:w="534" w:type="dxa"/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54FC" w:rsidRPr="006A08DE" w:rsidRDefault="006054FC" w:rsidP="00BC2BA3">
            <w:pPr>
              <w:pStyle w:val="Corptext"/>
              <w:rPr>
                <w:sz w:val="24"/>
              </w:rPr>
            </w:pPr>
            <w:r w:rsidRPr="006A08DE">
              <w:rPr>
                <w:sz w:val="24"/>
              </w:rPr>
              <w:t>Curaţia bolnavilor. Oformarea şu susţinera fişei de      observaţie clinică. Examen practic.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04139" w:rsidRPr="001E445C" w:rsidRDefault="000D6B5E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27</w:t>
            </w:r>
            <w:r w:rsidR="000A43F7" w:rsidRPr="001E445C">
              <w:rPr>
                <w:sz w:val="24"/>
                <w:lang w:val="en-US"/>
              </w:rPr>
              <w:t>.</w:t>
            </w:r>
            <w:r w:rsidR="001C7C3E" w:rsidRPr="001E445C">
              <w:rPr>
                <w:sz w:val="24"/>
                <w:lang w:val="en-US"/>
              </w:rPr>
              <w:t>02.</w:t>
            </w:r>
            <w:r w:rsidRPr="001E445C">
              <w:rPr>
                <w:sz w:val="24"/>
                <w:lang w:val="en-US"/>
              </w:rPr>
              <w:t>-28.02.20</w:t>
            </w:r>
            <w:r w:rsidR="00104139" w:rsidRPr="001E445C">
              <w:rPr>
                <w:sz w:val="24"/>
                <w:lang w:val="en-US"/>
              </w:rPr>
              <w:t xml:space="preserve"> </w:t>
            </w:r>
          </w:p>
          <w:p w:rsidR="006054FC" w:rsidRPr="001E445C" w:rsidRDefault="00104139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(IMU)</w:t>
            </w:r>
          </w:p>
          <w:p w:rsidR="00104139" w:rsidRPr="006A08DE" w:rsidRDefault="00A33991" w:rsidP="0070657E">
            <w:pPr>
              <w:pStyle w:val="Corptext"/>
              <w:spacing w:after="0"/>
              <w:rPr>
                <w:sz w:val="24"/>
                <w:lang w:val="en-US"/>
              </w:rPr>
            </w:pPr>
            <w:r w:rsidRPr="001E445C">
              <w:rPr>
                <w:sz w:val="24"/>
                <w:lang w:val="en-US"/>
              </w:rPr>
              <w:t>0</w:t>
            </w:r>
            <w:r w:rsidRPr="006A08DE">
              <w:rPr>
                <w:sz w:val="24"/>
                <w:lang w:val="en-US"/>
              </w:rPr>
              <w:t>2</w:t>
            </w:r>
            <w:r w:rsidR="001C7C3E" w:rsidRPr="006A08DE">
              <w:rPr>
                <w:sz w:val="24"/>
                <w:lang w:val="en-US"/>
              </w:rPr>
              <w:t>.04</w:t>
            </w:r>
            <w:r w:rsidR="00104139" w:rsidRPr="006A08DE">
              <w:rPr>
                <w:sz w:val="24"/>
                <w:lang w:val="en-US"/>
              </w:rPr>
              <w:t>.</w:t>
            </w:r>
            <w:r w:rsidRPr="006A08DE">
              <w:rPr>
                <w:sz w:val="24"/>
                <w:lang w:val="en-US"/>
              </w:rPr>
              <w:t>-03.04.20</w:t>
            </w:r>
            <w:r w:rsidR="00104139" w:rsidRPr="006A08DE">
              <w:rPr>
                <w:sz w:val="24"/>
                <w:lang w:val="en-US"/>
              </w:rPr>
              <w:t xml:space="preserve"> </w:t>
            </w:r>
          </w:p>
          <w:p w:rsidR="00104139" w:rsidRPr="006A08DE" w:rsidRDefault="00104139" w:rsidP="00A33991">
            <w:pPr>
              <w:pStyle w:val="Corptext"/>
              <w:spacing w:after="0"/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(SCM nr. 2)</w:t>
            </w:r>
          </w:p>
          <w:p w:rsidR="00FC1430" w:rsidRPr="006A08DE" w:rsidRDefault="00FC1430" w:rsidP="00FC1430">
            <w:pPr>
              <w:pStyle w:val="Corptext"/>
              <w:spacing w:after="0"/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 xml:space="preserve">26.05.-27.05.20 </w:t>
            </w:r>
          </w:p>
          <w:p w:rsidR="00FC1430" w:rsidRPr="006A08DE" w:rsidRDefault="00FC1430" w:rsidP="00FC1430">
            <w:pPr>
              <w:pStyle w:val="Corptext"/>
              <w:spacing w:after="0"/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(SCM nr. 2)</w:t>
            </w:r>
          </w:p>
          <w:p w:rsidR="00C715E0" w:rsidRPr="006A08DE" w:rsidRDefault="00C715E0" w:rsidP="00C715E0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 xml:space="preserve">02.07.-03.07.20 </w:t>
            </w:r>
          </w:p>
          <w:p w:rsidR="00C715E0" w:rsidRPr="006A08DE" w:rsidRDefault="00C715E0" w:rsidP="00FC1430">
            <w:pPr>
              <w:pStyle w:val="Corptext"/>
              <w:spacing w:after="0"/>
              <w:rPr>
                <w:sz w:val="24"/>
              </w:rPr>
            </w:pPr>
            <w:r w:rsidRPr="006A08DE">
              <w:rPr>
                <w:sz w:val="24"/>
              </w:rPr>
              <w:t>(IMU)</w:t>
            </w:r>
          </w:p>
          <w:p w:rsidR="00FC1430" w:rsidRPr="006A08DE" w:rsidRDefault="00FC1430" w:rsidP="00A33991">
            <w:pPr>
              <w:pStyle w:val="Corptext"/>
              <w:spacing w:after="0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:rsidR="006054FC" w:rsidRPr="006A08DE" w:rsidRDefault="006054FC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7</w:t>
            </w:r>
          </w:p>
        </w:tc>
      </w:tr>
      <w:tr w:rsidR="004E7426" w:rsidRPr="000D6B5E" w:rsidTr="003C52A0">
        <w:trPr>
          <w:cantSplit/>
        </w:trPr>
        <w:tc>
          <w:tcPr>
            <w:tcW w:w="6629" w:type="dxa"/>
            <w:gridSpan w:val="3"/>
          </w:tcPr>
          <w:p w:rsidR="004E7426" w:rsidRPr="006A08DE" w:rsidRDefault="004E7426" w:rsidP="00BC2BA3">
            <w:pPr>
              <w:pStyle w:val="Corptext"/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TOTAL (ore)</w:t>
            </w:r>
          </w:p>
        </w:tc>
        <w:tc>
          <w:tcPr>
            <w:tcW w:w="850" w:type="dxa"/>
            <w:vAlign w:val="center"/>
          </w:tcPr>
          <w:p w:rsidR="004E7426" w:rsidRPr="006A08DE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4E7426" w:rsidRPr="006A08DE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100</w:t>
            </w:r>
          </w:p>
        </w:tc>
        <w:tc>
          <w:tcPr>
            <w:tcW w:w="957" w:type="dxa"/>
            <w:vAlign w:val="center"/>
          </w:tcPr>
          <w:p w:rsidR="004E7426" w:rsidRPr="00104139" w:rsidRDefault="004E7426" w:rsidP="00BC2BA3">
            <w:pPr>
              <w:pStyle w:val="Corptext"/>
              <w:jc w:val="center"/>
              <w:rPr>
                <w:sz w:val="24"/>
                <w:lang w:val="en-US"/>
              </w:rPr>
            </w:pPr>
            <w:r w:rsidRPr="006A08DE">
              <w:rPr>
                <w:sz w:val="24"/>
                <w:lang w:val="en-US"/>
              </w:rPr>
              <w:t>140</w:t>
            </w:r>
          </w:p>
        </w:tc>
      </w:tr>
    </w:tbl>
    <w:p w:rsidR="004E7426" w:rsidRPr="00104139" w:rsidRDefault="004E7426" w:rsidP="004E7426">
      <w:pPr>
        <w:pStyle w:val="Corptext"/>
        <w:rPr>
          <w:sz w:val="24"/>
          <w:lang w:val="en-US"/>
        </w:rPr>
      </w:pPr>
    </w:p>
    <w:p w:rsidR="008D338B" w:rsidRPr="004E7426" w:rsidRDefault="008D338B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D0516D" w:rsidRPr="00A96901" w:rsidRDefault="00D0516D" w:rsidP="00D0516D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96901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B38AA" w:rsidRPr="00A96901" w:rsidRDefault="00AB38AA" w:rsidP="00AB38A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9C1C40" w:rsidRPr="00CC7F95" w:rsidRDefault="009C1C40" w:rsidP="00654BF7">
      <w:pPr>
        <w:pStyle w:val="Listparagraf"/>
        <w:tabs>
          <w:tab w:val="left" w:pos="2160"/>
        </w:tabs>
        <w:spacing w:before="240" w:after="240" w:line="360" w:lineRule="auto"/>
        <w:ind w:right="544"/>
        <w:rPr>
          <w:sz w:val="28"/>
          <w:szCs w:val="28"/>
          <w:lang w:val="ro-RO"/>
        </w:rPr>
      </w:pPr>
    </w:p>
    <w:p w:rsidR="00F74391" w:rsidRPr="00EB40BF" w:rsidRDefault="00F74391" w:rsidP="00654BF7">
      <w:pPr>
        <w:pStyle w:val="Listparagraf"/>
        <w:tabs>
          <w:tab w:val="left" w:pos="2160"/>
        </w:tabs>
        <w:spacing w:after="240" w:line="360" w:lineRule="auto"/>
        <w:ind w:right="544"/>
        <w:jc w:val="both"/>
        <w:rPr>
          <w:sz w:val="28"/>
          <w:szCs w:val="28"/>
          <w:lang w:val="ro-RO"/>
        </w:rPr>
      </w:pPr>
      <w:r w:rsidRPr="00EB40BF">
        <w:rPr>
          <w:sz w:val="28"/>
          <w:szCs w:val="28"/>
          <w:lang w:val="en-US"/>
        </w:rPr>
        <w:tab/>
      </w:r>
    </w:p>
    <w:p w:rsidR="00F74391" w:rsidRPr="00345C5A" w:rsidRDefault="00F74391" w:rsidP="00654BF7">
      <w:pPr>
        <w:spacing w:line="360" w:lineRule="auto"/>
        <w:ind w:right="-6"/>
        <w:rPr>
          <w:rFonts w:ascii="Times New Roman" w:hAnsi="Times New Roman"/>
          <w:b/>
          <w:sz w:val="28"/>
          <w:szCs w:val="28"/>
          <w:lang w:val="ro-RO"/>
        </w:rPr>
      </w:pPr>
    </w:p>
    <w:p w:rsidR="00D2234E" w:rsidRPr="00345C5A" w:rsidRDefault="00D2234E" w:rsidP="00654BF7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D2234E" w:rsidRPr="00345C5A" w:rsidSect="009C1C40">
      <w:headerReference w:type="default" r:id="rId8"/>
      <w:pgSz w:w="11906" w:h="16838" w:code="9"/>
      <w:pgMar w:top="1985" w:right="991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E9" w:rsidRDefault="00E54EE9">
      <w:r>
        <w:separator/>
      </w:r>
    </w:p>
  </w:endnote>
  <w:endnote w:type="continuationSeparator" w:id="0">
    <w:p w:rsidR="00E54EE9" w:rsidRDefault="00E5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E9" w:rsidRDefault="00E54EE9">
      <w:r>
        <w:separator/>
      </w:r>
    </w:p>
  </w:footnote>
  <w:footnote w:type="continuationSeparator" w:id="0">
    <w:p w:rsidR="00E54EE9" w:rsidRDefault="00E5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647"/>
      <w:gridCol w:w="1669"/>
    </w:tblGrid>
    <w:tr w:rsidR="00D2234E" w:rsidRPr="00E97607" w:rsidTr="00CC7F95">
      <w:trPr>
        <w:cantSplit/>
        <w:trHeight w:val="764"/>
        <w:tblHeader/>
      </w:trPr>
      <w:tc>
        <w:tcPr>
          <w:tcW w:w="156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D2234E" w:rsidRPr="00E97607" w:rsidRDefault="00E54EE9">
          <w:pPr>
            <w:pStyle w:val="Antet"/>
          </w:pPr>
          <w:r>
            <w:rPr>
              <w:noProof/>
            </w:rPr>
            <w:pict>
              <v:rect id="_x0000_s2066" style="position:absolute;left:0;text-align:left;margin-left:-9pt;margin-top:-.45pt;width:495pt;height:759.1pt;z-index:251657728" o:allowincell="f" filled="f"/>
            </w:pict>
          </w:r>
          <w:r w:rsidR="00375907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0705" cy="82804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D2234E" w:rsidRDefault="00D2234E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”NICOLAE TESTEMIȚANU” DIN REPUBLICA MOLDOVA</w:t>
          </w:r>
        </w:p>
        <w:p w:rsidR="00604892" w:rsidRPr="00604892" w:rsidRDefault="00CC7F95" w:rsidP="00182AC4">
          <w:pPr>
            <w:pStyle w:val="Titolo1Intestazione"/>
            <w:rPr>
              <w:szCs w:val="24"/>
              <w:lang w:val="ro-RO"/>
            </w:rPr>
          </w:pPr>
          <w:r>
            <w:rPr>
              <w:szCs w:val="24"/>
              <w:lang w:val="ro-RO"/>
            </w:rPr>
            <w:t xml:space="preserve">CATEDRA CHIRURGIE NR. 1 </w:t>
          </w:r>
          <w:r>
            <w:rPr>
              <w:szCs w:val="24"/>
              <w:lang w:val="fr-FR"/>
            </w:rPr>
            <w:t xml:space="preserve">”NICOLAE </w:t>
          </w:r>
          <w:r w:rsidR="00182AC4">
            <w:rPr>
              <w:szCs w:val="24"/>
              <w:lang w:val="fr-FR"/>
            </w:rPr>
            <w:t>ANESTIADI</w:t>
          </w:r>
          <w:r>
            <w:rPr>
              <w:szCs w:val="24"/>
              <w:lang w:val="fr-FR"/>
            </w:rPr>
            <w:t>”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D2234E" w:rsidRPr="00E97607" w:rsidRDefault="00853E03" w:rsidP="00CC7F95">
          <w:pPr>
            <w:pStyle w:val="Revisione"/>
            <w:jc w:val="center"/>
            <w:rPr>
              <w:b w:val="0"/>
              <w:sz w:val="24"/>
            </w:rPr>
          </w:pPr>
          <w:r>
            <w:rPr>
              <w:b w:val="0"/>
              <w:sz w:val="24"/>
            </w:rPr>
            <w:t>31.01.20</w:t>
          </w:r>
        </w:p>
      </w:tc>
    </w:tr>
    <w:tr w:rsidR="00563265" w:rsidTr="00CC7F95">
      <w:trPr>
        <w:cantSplit/>
        <w:trHeight w:hRule="exact" w:val="788"/>
        <w:tblHeader/>
      </w:trPr>
      <w:tc>
        <w:tcPr>
          <w:tcW w:w="15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ntet"/>
          </w:pPr>
        </w:p>
      </w:tc>
      <w:tc>
        <w:tcPr>
          <w:tcW w:w="66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604892" w:rsidRDefault="00563265" w:rsidP="00604892">
          <w:pPr>
            <w:pStyle w:val="Antet"/>
            <w:rPr>
              <w:rStyle w:val="Numrdepagin"/>
              <w:lang w:val="en-US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="00297459"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="00297459" w:rsidRPr="00E97607">
            <w:rPr>
              <w:rStyle w:val="Numrdepagin"/>
              <w:lang w:val="ru-RU"/>
            </w:rPr>
            <w:fldChar w:fldCharType="separate"/>
          </w:r>
          <w:r w:rsidR="001E445C">
            <w:rPr>
              <w:rStyle w:val="Numrdepagin"/>
              <w:noProof/>
              <w:lang w:val="ru-RU"/>
            </w:rPr>
            <w:t>5</w:t>
          </w:r>
          <w:r w:rsidR="00297459"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="00604892">
            <w:rPr>
              <w:rStyle w:val="Numrdepagin"/>
              <w:lang w:val="en-US"/>
            </w:rPr>
            <w:t>1</w:t>
          </w:r>
        </w:p>
      </w:tc>
    </w:tr>
  </w:tbl>
  <w:p w:rsidR="001978C7" w:rsidRDefault="001978C7">
    <w:pPr>
      <w:pStyle w:val="Antet"/>
      <w:rPr>
        <w:sz w:val="2"/>
      </w:rPr>
    </w:pPr>
  </w:p>
  <w:p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5029"/>
    <w:multiLevelType w:val="hybridMultilevel"/>
    <w:tmpl w:val="46AE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661A2"/>
    <w:multiLevelType w:val="hybridMultilevel"/>
    <w:tmpl w:val="E3EC8554"/>
    <w:lvl w:ilvl="0" w:tplc="0A7ED0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2D2E6D"/>
    <w:multiLevelType w:val="multilevel"/>
    <w:tmpl w:val="AB9055B2"/>
    <w:lvl w:ilvl="0">
      <w:start w:val="20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2">
    <w:nsid w:val="304F070F"/>
    <w:multiLevelType w:val="hybridMultilevel"/>
    <w:tmpl w:val="FE9A03CA"/>
    <w:lvl w:ilvl="0" w:tplc="B79C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8B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0E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8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7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4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8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E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7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E2261"/>
    <w:multiLevelType w:val="hybridMultilevel"/>
    <w:tmpl w:val="DC0AE9E0"/>
    <w:lvl w:ilvl="0" w:tplc="D4D0BA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00951"/>
    <w:multiLevelType w:val="hybridMultilevel"/>
    <w:tmpl w:val="962E059A"/>
    <w:lvl w:ilvl="0" w:tplc="168C5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C3CD4"/>
    <w:multiLevelType w:val="hybridMultilevel"/>
    <w:tmpl w:val="7BC2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9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32E5A"/>
    <w:multiLevelType w:val="hybridMultilevel"/>
    <w:tmpl w:val="345AD8CE"/>
    <w:lvl w:ilvl="0" w:tplc="055ACE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0C0AAA"/>
    <w:multiLevelType w:val="hybridMultilevel"/>
    <w:tmpl w:val="9DDA36D6"/>
    <w:lvl w:ilvl="0" w:tplc="4F48C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F497C"/>
    <w:multiLevelType w:val="hybridMultilevel"/>
    <w:tmpl w:val="5B56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24"/>
  </w:num>
  <w:num w:numId="7">
    <w:abstractNumId w:val="26"/>
  </w:num>
  <w:num w:numId="8">
    <w:abstractNumId w:val="14"/>
  </w:num>
  <w:num w:numId="9">
    <w:abstractNumId w:val="6"/>
  </w:num>
  <w:num w:numId="10">
    <w:abstractNumId w:val="4"/>
  </w:num>
  <w:num w:numId="11">
    <w:abstractNumId w:val="27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18"/>
  </w:num>
  <w:num w:numId="19">
    <w:abstractNumId w:val="0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07"/>
    <w:rsid w:val="00000A13"/>
    <w:rsid w:val="00007B72"/>
    <w:rsid w:val="0002539A"/>
    <w:rsid w:val="00030F13"/>
    <w:rsid w:val="00036961"/>
    <w:rsid w:val="0004150B"/>
    <w:rsid w:val="00055502"/>
    <w:rsid w:val="00074DCF"/>
    <w:rsid w:val="0008116D"/>
    <w:rsid w:val="0008652D"/>
    <w:rsid w:val="00097A4C"/>
    <w:rsid w:val="00097F36"/>
    <w:rsid w:val="000A43F7"/>
    <w:rsid w:val="000A74E3"/>
    <w:rsid w:val="000D50F5"/>
    <w:rsid w:val="000D6B5E"/>
    <w:rsid w:val="000E032D"/>
    <w:rsid w:val="000F0E79"/>
    <w:rsid w:val="00101B41"/>
    <w:rsid w:val="00104139"/>
    <w:rsid w:val="0010554D"/>
    <w:rsid w:val="0015084A"/>
    <w:rsid w:val="00160023"/>
    <w:rsid w:val="0017553E"/>
    <w:rsid w:val="00182AC4"/>
    <w:rsid w:val="00183215"/>
    <w:rsid w:val="00195053"/>
    <w:rsid w:val="001978C7"/>
    <w:rsid w:val="001C4E26"/>
    <w:rsid w:val="001C7C3E"/>
    <w:rsid w:val="001D48B9"/>
    <w:rsid w:val="001E0748"/>
    <w:rsid w:val="001E445C"/>
    <w:rsid w:val="00201556"/>
    <w:rsid w:val="00216C47"/>
    <w:rsid w:val="00220185"/>
    <w:rsid w:val="00224AE6"/>
    <w:rsid w:val="00231E1F"/>
    <w:rsid w:val="00232AF4"/>
    <w:rsid w:val="00240D5C"/>
    <w:rsid w:val="00253ED4"/>
    <w:rsid w:val="0025549A"/>
    <w:rsid w:val="0025656A"/>
    <w:rsid w:val="00267571"/>
    <w:rsid w:val="00275509"/>
    <w:rsid w:val="002761AB"/>
    <w:rsid w:val="00297459"/>
    <w:rsid w:val="002A42C3"/>
    <w:rsid w:val="002C3369"/>
    <w:rsid w:val="002D56AE"/>
    <w:rsid w:val="002E4267"/>
    <w:rsid w:val="002F206D"/>
    <w:rsid w:val="002F300C"/>
    <w:rsid w:val="003014DE"/>
    <w:rsid w:val="003108C8"/>
    <w:rsid w:val="00324956"/>
    <w:rsid w:val="00336C71"/>
    <w:rsid w:val="00345C5A"/>
    <w:rsid w:val="003530AF"/>
    <w:rsid w:val="00356E56"/>
    <w:rsid w:val="00375907"/>
    <w:rsid w:val="00376276"/>
    <w:rsid w:val="00387DBE"/>
    <w:rsid w:val="003C0319"/>
    <w:rsid w:val="003C52A0"/>
    <w:rsid w:val="003C58B0"/>
    <w:rsid w:val="003D3548"/>
    <w:rsid w:val="003D5224"/>
    <w:rsid w:val="00411070"/>
    <w:rsid w:val="00415425"/>
    <w:rsid w:val="00442A62"/>
    <w:rsid w:val="00443AC9"/>
    <w:rsid w:val="0046181A"/>
    <w:rsid w:val="004634C7"/>
    <w:rsid w:val="004762FB"/>
    <w:rsid w:val="004772F9"/>
    <w:rsid w:val="00491888"/>
    <w:rsid w:val="004B15E4"/>
    <w:rsid w:val="004B2356"/>
    <w:rsid w:val="004D7520"/>
    <w:rsid w:val="004E7426"/>
    <w:rsid w:val="004F0498"/>
    <w:rsid w:val="00504979"/>
    <w:rsid w:val="005155FE"/>
    <w:rsid w:val="00520231"/>
    <w:rsid w:val="00523262"/>
    <w:rsid w:val="00525705"/>
    <w:rsid w:val="005340C6"/>
    <w:rsid w:val="00535502"/>
    <w:rsid w:val="005533DE"/>
    <w:rsid w:val="00563265"/>
    <w:rsid w:val="005916A0"/>
    <w:rsid w:val="005936E6"/>
    <w:rsid w:val="005A27C6"/>
    <w:rsid w:val="005C19F7"/>
    <w:rsid w:val="005D1347"/>
    <w:rsid w:val="005D481D"/>
    <w:rsid w:val="005D6D56"/>
    <w:rsid w:val="005E010F"/>
    <w:rsid w:val="005E7BDF"/>
    <w:rsid w:val="005F5A33"/>
    <w:rsid w:val="005F6737"/>
    <w:rsid w:val="005F6BF5"/>
    <w:rsid w:val="00603CFC"/>
    <w:rsid w:val="00604892"/>
    <w:rsid w:val="006054FC"/>
    <w:rsid w:val="00613B8F"/>
    <w:rsid w:val="0062738F"/>
    <w:rsid w:val="00654446"/>
    <w:rsid w:val="00654BF7"/>
    <w:rsid w:val="0065537D"/>
    <w:rsid w:val="006A087F"/>
    <w:rsid w:val="006A08DE"/>
    <w:rsid w:val="006D24FF"/>
    <w:rsid w:val="007039F7"/>
    <w:rsid w:val="0070657E"/>
    <w:rsid w:val="0072131D"/>
    <w:rsid w:val="00730ADA"/>
    <w:rsid w:val="00764EE9"/>
    <w:rsid w:val="00793423"/>
    <w:rsid w:val="007A3279"/>
    <w:rsid w:val="008070C7"/>
    <w:rsid w:val="00807ABA"/>
    <w:rsid w:val="008155D6"/>
    <w:rsid w:val="008171AA"/>
    <w:rsid w:val="00836312"/>
    <w:rsid w:val="008377EA"/>
    <w:rsid w:val="00851B0D"/>
    <w:rsid w:val="00852779"/>
    <w:rsid w:val="00853E03"/>
    <w:rsid w:val="00877BD3"/>
    <w:rsid w:val="00880153"/>
    <w:rsid w:val="00883D8C"/>
    <w:rsid w:val="0088479E"/>
    <w:rsid w:val="00886B90"/>
    <w:rsid w:val="008A7FA6"/>
    <w:rsid w:val="008B1301"/>
    <w:rsid w:val="008B60F3"/>
    <w:rsid w:val="008D1DEF"/>
    <w:rsid w:val="008D338B"/>
    <w:rsid w:val="009065A9"/>
    <w:rsid w:val="00906EBE"/>
    <w:rsid w:val="0092009D"/>
    <w:rsid w:val="00924DB3"/>
    <w:rsid w:val="00926554"/>
    <w:rsid w:val="00954467"/>
    <w:rsid w:val="00954937"/>
    <w:rsid w:val="00956726"/>
    <w:rsid w:val="00964FCA"/>
    <w:rsid w:val="00974B4B"/>
    <w:rsid w:val="00997315"/>
    <w:rsid w:val="009C1C40"/>
    <w:rsid w:val="009D2F46"/>
    <w:rsid w:val="009D6664"/>
    <w:rsid w:val="009D6B48"/>
    <w:rsid w:val="009E31C9"/>
    <w:rsid w:val="009F05BA"/>
    <w:rsid w:val="009F63BB"/>
    <w:rsid w:val="00A03388"/>
    <w:rsid w:val="00A034E4"/>
    <w:rsid w:val="00A03853"/>
    <w:rsid w:val="00A32CCB"/>
    <w:rsid w:val="00A33991"/>
    <w:rsid w:val="00A421FB"/>
    <w:rsid w:val="00A43CCE"/>
    <w:rsid w:val="00A61680"/>
    <w:rsid w:val="00A73023"/>
    <w:rsid w:val="00A733AE"/>
    <w:rsid w:val="00A84000"/>
    <w:rsid w:val="00A86594"/>
    <w:rsid w:val="00AB38AA"/>
    <w:rsid w:val="00AD1E77"/>
    <w:rsid w:val="00AD45E4"/>
    <w:rsid w:val="00B00BC8"/>
    <w:rsid w:val="00B13D3F"/>
    <w:rsid w:val="00B27729"/>
    <w:rsid w:val="00B305CE"/>
    <w:rsid w:val="00B35B85"/>
    <w:rsid w:val="00B36480"/>
    <w:rsid w:val="00B40942"/>
    <w:rsid w:val="00B53A42"/>
    <w:rsid w:val="00B669A5"/>
    <w:rsid w:val="00B858CF"/>
    <w:rsid w:val="00BA137B"/>
    <w:rsid w:val="00BB1D06"/>
    <w:rsid w:val="00BB6E20"/>
    <w:rsid w:val="00BD2934"/>
    <w:rsid w:val="00BD300B"/>
    <w:rsid w:val="00BD7F46"/>
    <w:rsid w:val="00BE037C"/>
    <w:rsid w:val="00BE7EC9"/>
    <w:rsid w:val="00BF351A"/>
    <w:rsid w:val="00C048A2"/>
    <w:rsid w:val="00C05F4A"/>
    <w:rsid w:val="00C06604"/>
    <w:rsid w:val="00C069B8"/>
    <w:rsid w:val="00C06A39"/>
    <w:rsid w:val="00C070AB"/>
    <w:rsid w:val="00C50A5C"/>
    <w:rsid w:val="00C715E0"/>
    <w:rsid w:val="00C84845"/>
    <w:rsid w:val="00C85F47"/>
    <w:rsid w:val="00C87926"/>
    <w:rsid w:val="00CA352A"/>
    <w:rsid w:val="00CB10BB"/>
    <w:rsid w:val="00CB224A"/>
    <w:rsid w:val="00CC27D1"/>
    <w:rsid w:val="00CC7F95"/>
    <w:rsid w:val="00CD41E4"/>
    <w:rsid w:val="00CF5B72"/>
    <w:rsid w:val="00CF77E3"/>
    <w:rsid w:val="00D00209"/>
    <w:rsid w:val="00D02F0E"/>
    <w:rsid w:val="00D0516D"/>
    <w:rsid w:val="00D07B14"/>
    <w:rsid w:val="00D2234E"/>
    <w:rsid w:val="00D22DD4"/>
    <w:rsid w:val="00D232E6"/>
    <w:rsid w:val="00D40120"/>
    <w:rsid w:val="00D6553F"/>
    <w:rsid w:val="00D65FCA"/>
    <w:rsid w:val="00D775D2"/>
    <w:rsid w:val="00D77913"/>
    <w:rsid w:val="00D77B9B"/>
    <w:rsid w:val="00D83C24"/>
    <w:rsid w:val="00DA3C97"/>
    <w:rsid w:val="00DA5D91"/>
    <w:rsid w:val="00DB6ED3"/>
    <w:rsid w:val="00DE22D0"/>
    <w:rsid w:val="00DE7C63"/>
    <w:rsid w:val="00DF4A35"/>
    <w:rsid w:val="00E07120"/>
    <w:rsid w:val="00E151F7"/>
    <w:rsid w:val="00E27A33"/>
    <w:rsid w:val="00E37697"/>
    <w:rsid w:val="00E54EE9"/>
    <w:rsid w:val="00E6266A"/>
    <w:rsid w:val="00E7185E"/>
    <w:rsid w:val="00E765B4"/>
    <w:rsid w:val="00E8226C"/>
    <w:rsid w:val="00E838AF"/>
    <w:rsid w:val="00E87FDD"/>
    <w:rsid w:val="00E91789"/>
    <w:rsid w:val="00E922A7"/>
    <w:rsid w:val="00E944B1"/>
    <w:rsid w:val="00E97607"/>
    <w:rsid w:val="00EB40BF"/>
    <w:rsid w:val="00EB457E"/>
    <w:rsid w:val="00EC5457"/>
    <w:rsid w:val="00EE6EFA"/>
    <w:rsid w:val="00F14317"/>
    <w:rsid w:val="00F24E17"/>
    <w:rsid w:val="00F31F53"/>
    <w:rsid w:val="00F32551"/>
    <w:rsid w:val="00F74391"/>
    <w:rsid w:val="00F76569"/>
    <w:rsid w:val="00F81226"/>
    <w:rsid w:val="00F81D17"/>
    <w:rsid w:val="00F85218"/>
    <w:rsid w:val="00F9069F"/>
    <w:rsid w:val="00F93FE2"/>
    <w:rsid w:val="00F941A0"/>
    <w:rsid w:val="00F97B1F"/>
    <w:rsid w:val="00FB0B06"/>
    <w:rsid w:val="00FB27E9"/>
    <w:rsid w:val="00FB3A14"/>
    <w:rsid w:val="00FC1430"/>
    <w:rsid w:val="00FC6A17"/>
    <w:rsid w:val="00FD54F3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B241F579-DE18-4A32-8FE6-67CFE716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26"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rsid w:val="004B2356"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4B2356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rsid w:val="004B2356"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rsid w:val="004B2356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B2356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rsid w:val="004B2356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sid w:val="004B2356"/>
    <w:rPr>
      <w:rFonts w:ascii="Times New Roman" w:hAnsi="Times New Roman"/>
    </w:rPr>
  </w:style>
  <w:style w:type="paragraph" w:customStyle="1" w:styleId="Modello">
    <w:name w:val="Modello"/>
    <w:basedOn w:val="Antet"/>
    <w:rsid w:val="004B2356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sid w:val="004B2356"/>
    <w:rPr>
      <w:caps/>
      <w:sz w:val="24"/>
    </w:rPr>
  </w:style>
  <w:style w:type="paragraph" w:customStyle="1" w:styleId="NumeroRevisione">
    <w:name w:val="Numero Revisione"/>
    <w:basedOn w:val="Antet"/>
    <w:rsid w:val="004B2356"/>
    <w:pPr>
      <w:jc w:val="left"/>
    </w:pPr>
    <w:rPr>
      <w:sz w:val="16"/>
    </w:rPr>
  </w:style>
  <w:style w:type="paragraph" w:customStyle="1" w:styleId="Revisione">
    <w:name w:val="Revisione"/>
    <w:basedOn w:val="Antet"/>
    <w:rsid w:val="004B2356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rsid w:val="004B2356"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rsid w:val="004B2356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  <w:style w:type="paragraph" w:styleId="Listparagraf">
    <w:name w:val="List Paragraph"/>
    <w:basedOn w:val="Normal"/>
    <w:uiPriority w:val="34"/>
    <w:qFormat/>
    <w:rsid w:val="00F7439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Fontdeparagrafimplicit"/>
    <w:rsid w:val="00B4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BAA0-24DA-4F4C-89F6-DCC05B5C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494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59</cp:revision>
  <cp:lastPrinted>2020-02-06T05:54:00Z</cp:lastPrinted>
  <dcterms:created xsi:type="dcterms:W3CDTF">2015-05-13T14:36:00Z</dcterms:created>
  <dcterms:modified xsi:type="dcterms:W3CDTF">2020-02-06T09:34:00Z</dcterms:modified>
</cp:coreProperties>
</file>