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F20C0A" w:rsidRDefault="00BB0D4F" w:rsidP="006054FC">
      <w:pPr>
        <w:pStyle w:val="Titlu1"/>
        <w:jc w:val="center"/>
        <w:rPr>
          <w:rFonts w:ascii="Times New Roman" w:hAnsi="Times New Roman"/>
          <w:b w:val="0"/>
          <w:sz w:val="24"/>
          <w:szCs w:val="24"/>
        </w:rPr>
      </w:pPr>
      <w:r w:rsidRPr="00F20C0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</w:t>
      </w:r>
      <w:r w:rsidR="006054FC" w:rsidRPr="00F20C0A">
        <w:rPr>
          <w:rFonts w:ascii="Times New Roman" w:hAnsi="Times New Roman"/>
          <w:b w:val="0"/>
          <w:sz w:val="24"/>
          <w:szCs w:val="24"/>
        </w:rPr>
        <w:t>“APROB”</w:t>
      </w:r>
    </w:p>
    <w:p w:rsidR="00F20C0A" w:rsidRDefault="006054FC" w:rsidP="00F20C0A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4"/>
          <w:szCs w:val="24"/>
        </w:rPr>
      </w:pPr>
      <w:r w:rsidRPr="00F20C0A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BB0D4F" w:rsidRPr="00F20C0A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F20C0A">
        <w:rPr>
          <w:rFonts w:ascii="Times New Roman" w:hAnsi="Times New Roman"/>
          <w:b w:val="0"/>
          <w:sz w:val="24"/>
          <w:szCs w:val="24"/>
        </w:rPr>
        <w:t xml:space="preserve"> </w:t>
      </w:r>
      <w:r w:rsidR="00F20C0A">
        <w:rPr>
          <w:rFonts w:ascii="Times New Roman" w:hAnsi="Times New Roman"/>
          <w:b w:val="0"/>
          <w:sz w:val="24"/>
          <w:szCs w:val="24"/>
        </w:rPr>
        <w:t xml:space="preserve"> </w:t>
      </w:r>
      <w:r w:rsidRPr="00F20C0A">
        <w:rPr>
          <w:rFonts w:ascii="Times New Roman" w:hAnsi="Times New Roman"/>
          <w:b w:val="0"/>
          <w:sz w:val="24"/>
          <w:szCs w:val="24"/>
        </w:rPr>
        <w:t xml:space="preserve">Şef Catedră </w:t>
      </w:r>
      <w:r w:rsidR="00731A69" w:rsidRPr="00F20C0A">
        <w:rPr>
          <w:rFonts w:ascii="Times New Roman" w:hAnsi="Times New Roman"/>
          <w:b w:val="0"/>
          <w:sz w:val="24"/>
          <w:szCs w:val="24"/>
        </w:rPr>
        <w:t xml:space="preserve">de </w:t>
      </w:r>
      <w:r w:rsidR="00BB0D4F" w:rsidRPr="00F20C0A">
        <w:rPr>
          <w:rFonts w:ascii="Times New Roman" w:hAnsi="Times New Roman"/>
          <w:b w:val="0"/>
          <w:sz w:val="24"/>
          <w:szCs w:val="24"/>
        </w:rPr>
        <w:t>c</w:t>
      </w:r>
      <w:r w:rsidRPr="00F20C0A">
        <w:rPr>
          <w:rFonts w:ascii="Times New Roman" w:hAnsi="Times New Roman"/>
          <w:b w:val="0"/>
          <w:sz w:val="24"/>
          <w:szCs w:val="24"/>
        </w:rPr>
        <w:t>hirurgie           `</w:t>
      </w:r>
      <w:r w:rsidRPr="00F20C0A">
        <w:rPr>
          <w:rFonts w:ascii="Times New Roman" w:hAnsi="Times New Roman"/>
          <w:b w:val="0"/>
          <w:sz w:val="24"/>
          <w:szCs w:val="24"/>
        </w:rPr>
        <w:tab/>
      </w:r>
      <w:r w:rsidRPr="00F20C0A">
        <w:rPr>
          <w:rFonts w:ascii="Times New Roman" w:hAnsi="Times New Roman"/>
          <w:b w:val="0"/>
          <w:sz w:val="24"/>
          <w:szCs w:val="24"/>
        </w:rPr>
        <w:tab/>
      </w:r>
      <w:r w:rsidRPr="00F20C0A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F20C0A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67A3D" w:rsidRPr="00F20C0A">
        <w:rPr>
          <w:rFonts w:ascii="Times New Roman" w:hAnsi="Times New Roman"/>
          <w:b w:val="0"/>
          <w:sz w:val="24"/>
          <w:szCs w:val="24"/>
        </w:rPr>
        <w:t xml:space="preserve"> </w:t>
      </w:r>
      <w:r w:rsidRPr="00F20C0A">
        <w:rPr>
          <w:rFonts w:ascii="Times New Roman" w:hAnsi="Times New Roman"/>
          <w:b w:val="0"/>
          <w:sz w:val="24"/>
          <w:szCs w:val="24"/>
        </w:rPr>
        <w:t>nr.1</w:t>
      </w:r>
      <w:r w:rsidR="00BB0D4F" w:rsidRPr="00F20C0A">
        <w:rPr>
          <w:rFonts w:ascii="Times New Roman" w:hAnsi="Times New Roman"/>
          <w:b w:val="0"/>
          <w:sz w:val="24"/>
          <w:szCs w:val="24"/>
        </w:rPr>
        <w:t xml:space="preserve"> </w:t>
      </w:r>
      <w:r w:rsidRPr="00F20C0A">
        <w:rPr>
          <w:rFonts w:ascii="Times New Roman" w:hAnsi="Times New Roman"/>
          <w:b w:val="0"/>
          <w:sz w:val="24"/>
          <w:szCs w:val="24"/>
        </w:rPr>
        <w:t xml:space="preserve">“NicolaeAnestiadi”, </w:t>
      </w:r>
    </w:p>
    <w:p w:rsidR="006054FC" w:rsidRPr="00F20C0A" w:rsidRDefault="00F20C0A" w:rsidP="00F20C0A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="00BB0D4F" w:rsidRPr="00F20C0A">
        <w:rPr>
          <w:rFonts w:ascii="Times New Roman" w:hAnsi="Times New Roman"/>
          <w:b w:val="0"/>
          <w:sz w:val="24"/>
          <w:szCs w:val="24"/>
        </w:rPr>
        <w:t xml:space="preserve"> </w:t>
      </w:r>
      <w:r w:rsidR="006054FC" w:rsidRPr="00F20C0A">
        <w:rPr>
          <w:rFonts w:ascii="Times New Roman" w:hAnsi="Times New Roman"/>
          <w:b w:val="0"/>
          <w:sz w:val="24"/>
          <w:szCs w:val="24"/>
          <w:lang w:val="es-PE"/>
        </w:rPr>
        <w:t>dr.hab. șt. med., profesor universitar</w:t>
      </w:r>
    </w:p>
    <w:p w:rsidR="006054FC" w:rsidRPr="00F20C0A" w:rsidRDefault="006054FC" w:rsidP="006054FC">
      <w:pPr>
        <w:ind w:left="648"/>
        <w:jc w:val="center"/>
        <w:rPr>
          <w:rFonts w:ascii="Times New Roman" w:hAnsi="Times New Roman"/>
          <w:sz w:val="24"/>
          <w:szCs w:val="24"/>
          <w:lang w:val="ro-RO"/>
        </w:rPr>
      </w:pPr>
      <w:r w:rsidRPr="00F20C0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Gh. Rojnoveanu  </w:t>
      </w:r>
    </w:p>
    <w:p w:rsidR="0025656A" w:rsidRPr="00F20C0A" w:rsidRDefault="0025656A" w:rsidP="006054FC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D338B" w:rsidRPr="00F20C0A" w:rsidRDefault="008D338B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FDD" w:rsidRPr="00F20C0A" w:rsidRDefault="004E7426" w:rsidP="004E742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0C0A">
        <w:rPr>
          <w:rFonts w:ascii="Times New Roman" w:hAnsi="Times New Roman"/>
          <w:b/>
          <w:sz w:val="24"/>
          <w:szCs w:val="24"/>
          <w:lang w:val="ro-RO"/>
        </w:rPr>
        <w:t xml:space="preserve">Planul </w:t>
      </w:r>
    </w:p>
    <w:p w:rsidR="0025656A" w:rsidRPr="00F20C0A" w:rsidRDefault="004E7426" w:rsidP="004E742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0C0A">
        <w:rPr>
          <w:rFonts w:ascii="Times New Roman" w:hAnsi="Times New Roman"/>
          <w:b/>
          <w:sz w:val="24"/>
          <w:szCs w:val="24"/>
          <w:lang w:val="ro-RO"/>
        </w:rPr>
        <w:t xml:space="preserve">tematic </w:t>
      </w:r>
      <w:r w:rsidR="00E87FDD" w:rsidRPr="00F20C0A">
        <w:rPr>
          <w:rFonts w:ascii="Times New Roman" w:hAnsi="Times New Roman"/>
          <w:b/>
          <w:sz w:val="24"/>
          <w:szCs w:val="24"/>
          <w:lang w:val="ro-RO"/>
        </w:rPr>
        <w:t xml:space="preserve"> și calendaristic </w:t>
      </w:r>
      <w:r w:rsidRPr="00F20C0A">
        <w:rPr>
          <w:rFonts w:ascii="Times New Roman" w:hAnsi="Times New Roman"/>
          <w:b/>
          <w:sz w:val="24"/>
          <w:szCs w:val="24"/>
          <w:lang w:val="ro-RO"/>
        </w:rPr>
        <w:t>al prelegerilor şi lucrărilor practice</w:t>
      </w:r>
    </w:p>
    <w:p w:rsidR="0025656A" w:rsidRPr="00F20C0A" w:rsidRDefault="0025656A" w:rsidP="0025656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0C0A">
        <w:rPr>
          <w:rFonts w:ascii="Times New Roman" w:hAnsi="Times New Roman"/>
          <w:b/>
          <w:sz w:val="24"/>
          <w:szCs w:val="24"/>
          <w:lang w:val="ro-RO"/>
        </w:rPr>
        <w:t xml:space="preserve">pentru studenții anului IV, </w:t>
      </w:r>
      <w:r w:rsidR="004E7426" w:rsidRPr="00F20C0A">
        <w:rPr>
          <w:rFonts w:ascii="Times New Roman" w:hAnsi="Times New Roman"/>
          <w:b/>
          <w:sz w:val="24"/>
          <w:szCs w:val="24"/>
          <w:lang w:val="ro-RO"/>
        </w:rPr>
        <w:t>Facultatea Medicină nr. 1</w:t>
      </w:r>
      <w:r w:rsidR="009E46FB" w:rsidRPr="00F20C0A">
        <w:rPr>
          <w:rFonts w:ascii="Times New Roman" w:hAnsi="Times New Roman"/>
          <w:b/>
          <w:sz w:val="24"/>
          <w:szCs w:val="24"/>
          <w:lang w:val="ro-RO"/>
        </w:rPr>
        <w:t>,</w:t>
      </w:r>
      <w:r w:rsidR="004E7426" w:rsidRPr="00F20C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4E7426" w:rsidRPr="00F20C0A" w:rsidRDefault="004E7426" w:rsidP="00DD7AD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0C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2274" w:rsidRPr="00F20C0A">
        <w:rPr>
          <w:rFonts w:ascii="Times New Roman" w:hAnsi="Times New Roman"/>
          <w:b/>
          <w:sz w:val="24"/>
          <w:szCs w:val="24"/>
          <w:lang w:val="ro-RO"/>
        </w:rPr>
        <w:t>anul universitar 2021-2022</w:t>
      </w:r>
      <w:r w:rsidR="009E46FB" w:rsidRPr="00F20C0A">
        <w:rPr>
          <w:rFonts w:ascii="Times New Roman" w:hAnsi="Times New Roman"/>
          <w:b/>
          <w:sz w:val="24"/>
          <w:szCs w:val="24"/>
          <w:lang w:val="ro-RO"/>
        </w:rPr>
        <w:t>,</w:t>
      </w:r>
      <w:r w:rsidR="00CC27D1" w:rsidRPr="00F20C0A">
        <w:rPr>
          <w:rFonts w:ascii="Times New Roman" w:hAnsi="Times New Roman"/>
          <w:b/>
          <w:sz w:val="24"/>
          <w:szCs w:val="24"/>
          <w:lang w:val="ro-RO"/>
        </w:rPr>
        <w:t xml:space="preserve"> semestrul de toamnă</w:t>
      </w:r>
    </w:p>
    <w:p w:rsidR="0025656A" w:rsidRPr="00F20C0A" w:rsidRDefault="0025656A" w:rsidP="00DD7AD4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5656A" w:rsidRPr="00A54438" w:rsidRDefault="0025656A" w:rsidP="00DD7AD4">
      <w:pPr>
        <w:pBdr>
          <w:bottom w:val="single" w:sz="12" w:space="0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A54438" w:rsidRPr="00A54438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A54438" w:rsidRDefault="006054FC" w:rsidP="006054FC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Nr. de ore</w:t>
            </w:r>
          </w:p>
        </w:tc>
      </w:tr>
      <w:tr w:rsidR="00A54438" w:rsidRPr="00A54438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total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Apendicita acută. Clasificare. Simptomatologie.</w:t>
            </w:r>
          </w:p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Pr="00A54438" w:rsidRDefault="00DD7AD4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0</w:t>
            </w:r>
            <w:r w:rsidR="00175BB8" w:rsidRPr="00A54438">
              <w:rPr>
                <w:sz w:val="24"/>
                <w:lang w:val="ro-RO"/>
              </w:rPr>
              <w:t>4.10.21</w:t>
            </w:r>
            <w:r w:rsidR="003C52A0" w:rsidRPr="00A54438">
              <w:rPr>
                <w:sz w:val="24"/>
                <w:lang w:val="ro-RO"/>
              </w:rPr>
              <w:t>-</w:t>
            </w:r>
            <w:r w:rsidR="00AC527D" w:rsidRPr="00A54438">
              <w:rPr>
                <w:sz w:val="24"/>
                <w:lang w:val="ro-RO"/>
              </w:rPr>
              <w:t>Gh. Rojnoveanu</w:t>
            </w:r>
          </w:p>
          <w:p w:rsidR="003C52A0" w:rsidRPr="00A54438" w:rsidRDefault="003C52A0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</w:t>
            </w:r>
            <w:r w:rsidR="00AC527D" w:rsidRPr="00A54438">
              <w:rPr>
                <w:sz w:val="24"/>
                <w:lang w:val="ro-RO"/>
              </w:rPr>
              <w:t>on-line</w:t>
            </w:r>
            <w:r w:rsidRPr="00A54438">
              <w:rPr>
                <w:sz w:val="24"/>
                <w:lang w:val="ro-RO"/>
              </w:rPr>
              <w:t>)</w:t>
            </w:r>
          </w:p>
          <w:p w:rsidR="003C52A0" w:rsidRPr="00A54438" w:rsidRDefault="007A6E78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02.11.21</w:t>
            </w:r>
            <w:r w:rsidR="003C52A0" w:rsidRPr="00A54438">
              <w:rPr>
                <w:sz w:val="24"/>
                <w:lang w:val="ro-RO"/>
              </w:rPr>
              <w:t>-L. Strelțov</w:t>
            </w:r>
            <w:r w:rsidRPr="00A54438">
              <w:rPr>
                <w:sz w:val="24"/>
                <w:lang w:val="ro-RO"/>
              </w:rPr>
              <w:t>-Gh. Rojnoveanu</w:t>
            </w:r>
          </w:p>
          <w:p w:rsidR="003C52A0" w:rsidRPr="00A54438" w:rsidRDefault="003C52A0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</w:t>
            </w:r>
            <w:r w:rsidR="007A6E78" w:rsidRPr="00A54438">
              <w:rPr>
                <w:sz w:val="24"/>
                <w:lang w:val="ro-RO"/>
              </w:rPr>
              <w:t>on-line</w:t>
            </w:r>
            <w:r w:rsidRPr="00A54438">
              <w:rPr>
                <w:sz w:val="24"/>
                <w:lang w:val="ro-RO"/>
              </w:rPr>
              <w:t>)</w:t>
            </w:r>
          </w:p>
          <w:p w:rsidR="00C74079" w:rsidRPr="00A54438" w:rsidRDefault="00C74079" w:rsidP="00C74079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10.12.</w:t>
            </w:r>
            <w:r w:rsidRPr="00A54438">
              <w:rPr>
                <w:sz w:val="24"/>
                <w:lang w:val="ro-RO"/>
              </w:rPr>
              <w:t>21-Gh. Rojnoveanu</w:t>
            </w:r>
          </w:p>
          <w:p w:rsidR="006054FC" w:rsidRPr="00A54438" w:rsidRDefault="00C74079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Pr="00A54438" w:rsidRDefault="000130FB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05</w:t>
            </w:r>
            <w:r w:rsidR="00175BB8" w:rsidRPr="00A54438">
              <w:rPr>
                <w:sz w:val="24"/>
                <w:lang w:val="ro-RO"/>
              </w:rPr>
              <w:t>.10.21</w:t>
            </w:r>
            <w:r w:rsidR="00AC527D" w:rsidRPr="00A54438">
              <w:rPr>
                <w:sz w:val="24"/>
                <w:lang w:val="ro-RO"/>
              </w:rPr>
              <w:t>-Gh. Rojnoveanu</w:t>
            </w:r>
          </w:p>
          <w:p w:rsidR="00443AC9" w:rsidRPr="00A54438" w:rsidRDefault="00AC527D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(on-line</w:t>
            </w:r>
            <w:r w:rsidR="00443AC9" w:rsidRPr="00A54438">
              <w:rPr>
                <w:sz w:val="24"/>
                <w:lang w:val="ro-RO"/>
              </w:rPr>
              <w:t>)</w:t>
            </w:r>
          </w:p>
          <w:p w:rsidR="00443AC9" w:rsidRPr="00A54438" w:rsidRDefault="00C74079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03</w:t>
            </w:r>
            <w:r w:rsidR="007A6E78" w:rsidRPr="00A54438">
              <w:rPr>
                <w:sz w:val="24"/>
                <w:lang w:val="ro-RO"/>
              </w:rPr>
              <w:t>.11.21</w:t>
            </w:r>
            <w:r w:rsidR="00443AC9" w:rsidRPr="00A54438">
              <w:rPr>
                <w:sz w:val="24"/>
                <w:lang w:val="ro-RO"/>
              </w:rPr>
              <w:t>- L. Strelțov</w:t>
            </w:r>
            <w:r w:rsidR="007A6E78" w:rsidRPr="00A54438">
              <w:rPr>
                <w:sz w:val="24"/>
                <w:lang w:val="ro-RO"/>
              </w:rPr>
              <w:t>-Gh. Rojnoveanu</w:t>
            </w:r>
          </w:p>
          <w:p w:rsidR="00443AC9" w:rsidRPr="00A54438" w:rsidRDefault="00443AC9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</w:t>
            </w:r>
            <w:r w:rsidR="007A6E78" w:rsidRPr="00A54438">
              <w:rPr>
                <w:sz w:val="24"/>
                <w:lang w:val="ro-RO"/>
              </w:rPr>
              <w:t>on-line</w:t>
            </w:r>
            <w:r w:rsidRPr="00A54438">
              <w:rPr>
                <w:sz w:val="24"/>
                <w:lang w:val="ro-RO"/>
              </w:rPr>
              <w:t>)</w:t>
            </w:r>
          </w:p>
          <w:p w:rsidR="00443AC9" w:rsidRPr="00A54438" w:rsidRDefault="001615D4" w:rsidP="0070657E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13.12.21-Gh. Rojnoveanu</w:t>
            </w:r>
          </w:p>
          <w:p w:rsidR="006054FC" w:rsidRPr="00A54438" w:rsidRDefault="00443AC9" w:rsidP="001615D4">
            <w:pPr>
              <w:jc w:val="both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(</w:t>
            </w:r>
            <w:r w:rsidR="001615D4" w:rsidRPr="00A54438">
              <w:rPr>
                <w:sz w:val="24"/>
                <w:lang w:val="ro-RO"/>
              </w:rPr>
              <w:t>on-line</w:t>
            </w:r>
            <w:r w:rsidRPr="00A54438">
              <w:rPr>
                <w:sz w:val="24"/>
                <w:lang w:val="ro-RO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  <w:lang w:val="ro-RO"/>
              </w:rPr>
            </w:pPr>
            <w:r w:rsidRPr="00A54438">
              <w:rPr>
                <w:sz w:val="24"/>
                <w:lang w:val="ro-RO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A54438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  <w:lang w:val="ro-RO"/>
              </w:rPr>
              <w:t>Herniile peretelui abdominal. Anatomia, topografia peretelui abdominal. Herniile libere. Diagnosticul.       Tratament</w:t>
            </w:r>
            <w:r w:rsidRPr="00A54438">
              <w:rPr>
                <w:sz w:val="24"/>
              </w:rPr>
              <w:t>ul.</w:t>
            </w:r>
          </w:p>
          <w:p w:rsidR="00443AC9" w:rsidRPr="00A54438" w:rsidRDefault="00443AC9" w:rsidP="0070657E">
            <w:pPr>
              <w:pStyle w:val="Corptext"/>
              <w:spacing w:after="0"/>
              <w:rPr>
                <w:sz w:val="24"/>
              </w:rPr>
            </w:pPr>
          </w:p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0130FB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06</w:t>
            </w:r>
            <w:r w:rsidR="00A421FB" w:rsidRPr="00A54438">
              <w:rPr>
                <w:sz w:val="24"/>
              </w:rPr>
              <w:t>.</w:t>
            </w:r>
            <w:r w:rsidR="00127779" w:rsidRPr="00A54438">
              <w:rPr>
                <w:sz w:val="24"/>
              </w:rPr>
              <w:t>10.21</w:t>
            </w:r>
            <w:r w:rsidR="00443AC9" w:rsidRPr="00A54438">
              <w:rPr>
                <w:sz w:val="24"/>
              </w:rPr>
              <w:t>-S. Ignatenco</w:t>
            </w:r>
          </w:p>
          <w:p w:rsidR="00443AC9" w:rsidRPr="00A54438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</w:t>
            </w:r>
            <w:r w:rsidR="00AC527D" w:rsidRPr="00A54438">
              <w:rPr>
                <w:sz w:val="24"/>
              </w:rPr>
              <w:t>on-line</w:t>
            </w:r>
            <w:r w:rsidRPr="00A54438">
              <w:rPr>
                <w:sz w:val="24"/>
              </w:rPr>
              <w:t>)</w:t>
            </w:r>
          </w:p>
          <w:p w:rsidR="00443AC9" w:rsidRPr="00A54438" w:rsidRDefault="00C7407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04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443AC9" w:rsidRPr="00A54438">
              <w:rPr>
                <w:sz w:val="24"/>
                <w:lang w:val="en-US"/>
              </w:rPr>
              <w:t>-L. Strelțov</w:t>
            </w:r>
            <w:r w:rsidR="007A6E78" w:rsidRPr="00A54438">
              <w:rPr>
                <w:sz w:val="24"/>
                <w:lang w:val="en-US"/>
              </w:rPr>
              <w:t>-S. Ignatenco</w:t>
            </w:r>
          </w:p>
          <w:p w:rsidR="00443AC9" w:rsidRPr="00A54438" w:rsidRDefault="00443AC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14.12</w:t>
            </w:r>
            <w:r w:rsidRPr="00A54438">
              <w:rPr>
                <w:sz w:val="24"/>
              </w:rPr>
              <w:t>.21-S. Ignatenco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  <w:p w:rsidR="00443AC9" w:rsidRPr="00A54438" w:rsidRDefault="00443AC9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A54438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421FB" w:rsidRPr="00A54438" w:rsidRDefault="000130FB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07</w:t>
            </w:r>
            <w:r w:rsidR="00127779" w:rsidRPr="00A54438">
              <w:rPr>
                <w:sz w:val="24"/>
                <w:lang w:val="en-US"/>
              </w:rPr>
              <w:t>.10.21</w:t>
            </w:r>
            <w:r w:rsidR="00A421FB" w:rsidRPr="00A54438">
              <w:rPr>
                <w:sz w:val="24"/>
                <w:lang w:val="en-US"/>
              </w:rPr>
              <w:t>-S. Ignatenco</w:t>
            </w:r>
          </w:p>
          <w:p w:rsidR="00A421FB" w:rsidRPr="00A54438" w:rsidRDefault="00AC527D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</w:t>
            </w:r>
            <w:r w:rsidR="00A421FB" w:rsidRPr="00A54438">
              <w:rPr>
                <w:sz w:val="24"/>
                <w:lang w:val="en-US"/>
              </w:rPr>
              <w:t>)</w:t>
            </w:r>
          </w:p>
          <w:p w:rsidR="00A421FB" w:rsidRPr="00A54438" w:rsidRDefault="00C7407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05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A421FB" w:rsidRPr="00A54438">
              <w:rPr>
                <w:sz w:val="24"/>
                <w:lang w:val="en-US"/>
              </w:rPr>
              <w:t>-L. Strelțov</w:t>
            </w:r>
            <w:r w:rsidR="007A6E78" w:rsidRPr="00A54438">
              <w:rPr>
                <w:sz w:val="24"/>
                <w:lang w:val="en-US"/>
              </w:rPr>
              <w:t>-S. Ignatenco</w:t>
            </w:r>
          </w:p>
          <w:p w:rsidR="00A421FB" w:rsidRPr="00A54438" w:rsidRDefault="00A421FB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15</w:t>
            </w:r>
            <w:r w:rsidRPr="00A54438">
              <w:rPr>
                <w:sz w:val="24"/>
                <w:lang w:val="en-US"/>
              </w:rPr>
              <w:t>.</w:t>
            </w:r>
            <w:r w:rsidRPr="00A54438">
              <w:rPr>
                <w:sz w:val="24"/>
                <w:lang w:val="en-US"/>
              </w:rPr>
              <w:t>12</w:t>
            </w:r>
            <w:r w:rsidRPr="00A54438">
              <w:rPr>
                <w:sz w:val="24"/>
                <w:lang w:val="en-US"/>
              </w:rPr>
              <w:t>.21-S. Ignatenco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  <w:p w:rsidR="006054FC" w:rsidRPr="00A54438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DD7AD4">
        <w:trPr>
          <w:trHeight w:val="627"/>
        </w:trPr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443AC9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Ocluzia intestinală. Etiopatogenia. Dereglările                homeostaziei şi sistemului hidrosalin în ocluzia      intestinală. Clasificarea. 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0130FB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08</w:t>
            </w:r>
            <w:r w:rsidR="00805E0E" w:rsidRPr="00A54438">
              <w:rPr>
                <w:sz w:val="24"/>
                <w:lang w:val="es-PE"/>
              </w:rPr>
              <w:t>.</w:t>
            </w:r>
            <w:r w:rsidR="00127779" w:rsidRPr="00A54438">
              <w:rPr>
                <w:sz w:val="24"/>
                <w:lang w:val="es-PE"/>
              </w:rPr>
              <w:t>10.21</w:t>
            </w:r>
            <w:r w:rsidR="00C05F4A" w:rsidRPr="00A54438">
              <w:rPr>
                <w:sz w:val="24"/>
                <w:lang w:val="es-PE"/>
              </w:rPr>
              <w:t>-S. Ignatenco</w:t>
            </w:r>
          </w:p>
          <w:p w:rsidR="00C05F4A" w:rsidRPr="00A54438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</w:t>
            </w:r>
            <w:r w:rsidR="00AC527D" w:rsidRPr="00A54438">
              <w:rPr>
                <w:sz w:val="24"/>
                <w:lang w:val="es-PE"/>
              </w:rPr>
              <w:t>on-line</w:t>
            </w:r>
            <w:r w:rsidRPr="00A54438">
              <w:rPr>
                <w:sz w:val="24"/>
                <w:lang w:val="es-PE"/>
              </w:rPr>
              <w:t>)</w:t>
            </w:r>
          </w:p>
          <w:p w:rsidR="00C05F4A" w:rsidRPr="00A54438" w:rsidRDefault="00C74079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08</w:t>
            </w:r>
            <w:r w:rsidR="007A6E78" w:rsidRPr="00A54438">
              <w:rPr>
                <w:sz w:val="24"/>
                <w:lang w:val="es-PE"/>
              </w:rPr>
              <w:t>.11.21</w:t>
            </w:r>
            <w:r w:rsidR="00C05F4A" w:rsidRPr="00A54438">
              <w:rPr>
                <w:sz w:val="24"/>
                <w:lang w:val="es-PE"/>
              </w:rPr>
              <w:t>-S</w:t>
            </w:r>
            <w:r w:rsidR="00DD7AD4" w:rsidRPr="00A54438">
              <w:rPr>
                <w:sz w:val="24"/>
                <w:lang w:val="es-PE"/>
              </w:rPr>
              <w:t>.</w:t>
            </w:r>
            <w:r w:rsidR="00C05F4A" w:rsidRPr="00A54438">
              <w:rPr>
                <w:sz w:val="24"/>
                <w:lang w:val="es-PE"/>
              </w:rPr>
              <w:t xml:space="preserve"> Revencu</w:t>
            </w:r>
          </w:p>
          <w:p w:rsidR="00C05F4A" w:rsidRPr="00A54438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</w:t>
            </w:r>
            <w:r w:rsidR="007A6E78" w:rsidRPr="00A54438">
              <w:rPr>
                <w:sz w:val="24"/>
                <w:lang w:val="es-PE"/>
              </w:rPr>
              <w:t>on-line</w:t>
            </w:r>
            <w:r w:rsidRPr="00A54438">
              <w:rPr>
                <w:sz w:val="24"/>
                <w:lang w:val="es-PE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</w:t>
            </w:r>
            <w:r w:rsidRPr="00A54438">
              <w:rPr>
                <w:sz w:val="24"/>
                <w:lang w:val="en-US"/>
              </w:rPr>
              <w:t>6.</w:t>
            </w:r>
            <w:r w:rsidRPr="00A54438">
              <w:rPr>
                <w:sz w:val="24"/>
                <w:lang w:val="en-US"/>
              </w:rPr>
              <w:t>12</w:t>
            </w:r>
            <w:r w:rsidRPr="00A54438">
              <w:rPr>
                <w:sz w:val="24"/>
                <w:lang w:val="en-US"/>
              </w:rPr>
              <w:t>.21-S. Ignatenco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  <w:p w:rsidR="00C05F4A" w:rsidRPr="00A54438" w:rsidRDefault="00C05F4A" w:rsidP="00C05F4A">
            <w:pPr>
              <w:pStyle w:val="Corptext"/>
              <w:spacing w:after="0"/>
              <w:rPr>
                <w:sz w:val="24"/>
                <w:lang w:val="es-PE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443AC9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  <w:lang w:val="es-PE"/>
              </w:rPr>
              <w:t>Ocluzia intestinală: forme particulare ale ocluziei intestinale, tabloul clinic, diagnosticul, tratamentul. Perioada p</w:t>
            </w:r>
            <w:r w:rsidRPr="00A54438">
              <w:rPr>
                <w:sz w:val="24"/>
              </w:rPr>
              <w:t>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A54438" w:rsidRDefault="00C74079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11</w:t>
            </w:r>
            <w:r w:rsidR="00197B53" w:rsidRPr="00A54438">
              <w:rPr>
                <w:sz w:val="24"/>
                <w:lang w:val="en-US"/>
              </w:rPr>
              <w:t>.</w:t>
            </w:r>
            <w:r w:rsidR="00127779" w:rsidRPr="00A54438">
              <w:rPr>
                <w:sz w:val="24"/>
                <w:lang w:val="en-US"/>
              </w:rPr>
              <w:t>010.21</w:t>
            </w:r>
            <w:r w:rsidR="00C05F4A" w:rsidRPr="00A54438">
              <w:rPr>
                <w:sz w:val="24"/>
                <w:lang w:val="en-US"/>
              </w:rPr>
              <w:t>-S. Ignatenco</w:t>
            </w:r>
          </w:p>
          <w:p w:rsidR="00C05F4A" w:rsidRPr="00A54438" w:rsidRDefault="00C05F4A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127779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C05F4A" w:rsidRPr="00A54438" w:rsidRDefault="00C74079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09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C05F4A" w:rsidRPr="00A54438">
              <w:rPr>
                <w:sz w:val="24"/>
                <w:lang w:val="en-US"/>
              </w:rPr>
              <w:t>-S. Revencu</w:t>
            </w:r>
          </w:p>
          <w:p w:rsidR="00C05F4A" w:rsidRPr="00A54438" w:rsidRDefault="00C05F4A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17</w:t>
            </w:r>
            <w:r w:rsidRPr="00A54438">
              <w:rPr>
                <w:sz w:val="24"/>
                <w:lang w:val="en-US"/>
              </w:rPr>
              <w:t>.</w:t>
            </w:r>
            <w:r w:rsidRPr="00A54438">
              <w:rPr>
                <w:sz w:val="24"/>
                <w:lang w:val="en-US"/>
              </w:rPr>
              <w:t>12</w:t>
            </w:r>
            <w:r w:rsidRPr="00A54438">
              <w:rPr>
                <w:sz w:val="24"/>
                <w:lang w:val="en-US"/>
              </w:rPr>
              <w:t>.21-S. Ignatenco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  <w:p w:rsidR="006054FC" w:rsidRPr="00A54438" w:rsidRDefault="006054FC" w:rsidP="00C05F4A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rPr>
          <w:trHeight w:val="673"/>
        </w:trPr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C74079" w:rsidP="005F6BF5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10</w:t>
            </w:r>
            <w:r w:rsidR="00127779" w:rsidRPr="00A54438">
              <w:rPr>
                <w:sz w:val="24"/>
              </w:rPr>
              <w:t>.10</w:t>
            </w:r>
            <w:r w:rsidR="00AC527D" w:rsidRPr="00A54438">
              <w:rPr>
                <w:sz w:val="24"/>
              </w:rPr>
              <w:t>.2</w:t>
            </w:r>
            <w:r w:rsidR="00127779" w:rsidRPr="00A54438">
              <w:rPr>
                <w:sz w:val="24"/>
              </w:rPr>
              <w:t>1</w:t>
            </w:r>
            <w:r w:rsidR="005F6BF5" w:rsidRPr="00A54438">
              <w:rPr>
                <w:sz w:val="24"/>
              </w:rPr>
              <w:t>- I Mahovici</w:t>
            </w:r>
          </w:p>
          <w:p w:rsidR="005F6BF5" w:rsidRPr="00A54438" w:rsidRDefault="00AC527D" w:rsidP="005F6BF5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</w:t>
            </w:r>
            <w:r w:rsidR="005F6BF5" w:rsidRPr="00A54438">
              <w:rPr>
                <w:sz w:val="24"/>
              </w:rPr>
              <w:t>)</w:t>
            </w:r>
          </w:p>
          <w:p w:rsidR="005F6BF5" w:rsidRPr="00A54438" w:rsidRDefault="00C74079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10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5F6BF5" w:rsidRPr="00A54438">
              <w:rPr>
                <w:sz w:val="24"/>
                <w:lang w:val="en-US"/>
              </w:rPr>
              <w:t>-L. Strelțov</w:t>
            </w:r>
            <w:r w:rsidR="007A6E78" w:rsidRPr="00A54438">
              <w:rPr>
                <w:sz w:val="24"/>
                <w:lang w:val="en-US"/>
              </w:rPr>
              <w:t xml:space="preserve">-I. Mahovici </w:t>
            </w:r>
          </w:p>
          <w:p w:rsidR="005F6BF5" w:rsidRPr="00A54438" w:rsidRDefault="005F6BF5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  <w:r w:rsidRPr="00A54438">
              <w:rPr>
                <w:sz w:val="24"/>
              </w:rPr>
              <w:t>0.</w:t>
            </w:r>
            <w:r w:rsidRPr="00A54438">
              <w:rPr>
                <w:sz w:val="24"/>
              </w:rPr>
              <w:t>12</w:t>
            </w:r>
            <w:r w:rsidRPr="00A54438">
              <w:rPr>
                <w:sz w:val="24"/>
              </w:rPr>
              <w:t>.21- I Mahovici</w:t>
            </w:r>
          </w:p>
          <w:p w:rsidR="005F6BF5" w:rsidRPr="00A54438" w:rsidRDefault="001615D4" w:rsidP="0070657E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A54438" w:rsidRDefault="00C74079" w:rsidP="005F6BF5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13</w:t>
            </w:r>
            <w:r w:rsidR="00127779" w:rsidRPr="00A54438">
              <w:rPr>
                <w:sz w:val="24"/>
              </w:rPr>
              <w:t>.10.21</w:t>
            </w:r>
            <w:r w:rsidR="005F6BF5" w:rsidRPr="00A54438">
              <w:rPr>
                <w:sz w:val="24"/>
              </w:rPr>
              <w:t>- I Mahovici</w:t>
            </w:r>
          </w:p>
          <w:p w:rsidR="005F6BF5" w:rsidRPr="00A54438" w:rsidRDefault="00AC527D" w:rsidP="005F6BF5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</w:t>
            </w:r>
            <w:r w:rsidR="005F6BF5" w:rsidRPr="00A54438">
              <w:rPr>
                <w:sz w:val="24"/>
              </w:rPr>
              <w:t>)</w:t>
            </w:r>
          </w:p>
          <w:p w:rsidR="005F6BF5" w:rsidRPr="00A54438" w:rsidRDefault="00C74079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11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5F6BF5" w:rsidRPr="00A54438">
              <w:rPr>
                <w:sz w:val="24"/>
                <w:lang w:val="en-US"/>
              </w:rPr>
              <w:t>-L. Strelțov</w:t>
            </w:r>
            <w:r w:rsidR="007A6E78" w:rsidRPr="00A54438">
              <w:rPr>
                <w:sz w:val="24"/>
                <w:lang w:val="en-US"/>
              </w:rPr>
              <w:t>-I. Mahovici</w:t>
            </w:r>
          </w:p>
          <w:p w:rsidR="005F6BF5" w:rsidRPr="00A54438" w:rsidRDefault="005F6BF5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21</w:t>
            </w:r>
            <w:r w:rsidRPr="00A54438">
              <w:rPr>
                <w:sz w:val="24"/>
              </w:rPr>
              <w:t>.</w:t>
            </w:r>
            <w:r w:rsidRPr="00A54438">
              <w:rPr>
                <w:sz w:val="24"/>
              </w:rPr>
              <w:t>12</w:t>
            </w:r>
            <w:r w:rsidRPr="00A54438">
              <w:rPr>
                <w:sz w:val="24"/>
              </w:rPr>
              <w:t>.21- I Mahovici</w:t>
            </w:r>
          </w:p>
          <w:p w:rsidR="006054FC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127779">
        <w:trPr>
          <w:trHeight w:val="2274"/>
        </w:trPr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A54438">
              <w:rPr>
                <w:sz w:val="24"/>
              </w:rPr>
              <w:t>Pancreatita acută. Anatomia, fiziologia pancreasului.</w:t>
            </w:r>
          </w:p>
          <w:p w:rsidR="006054FC" w:rsidRPr="00A54438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A54438">
              <w:rPr>
                <w:sz w:val="24"/>
              </w:rPr>
              <w:t>Etiopatogenia. Simptomatologia. Metodele de 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C74079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15</w:t>
            </w:r>
            <w:r w:rsidR="00127779" w:rsidRPr="00A54438">
              <w:rPr>
                <w:sz w:val="24"/>
                <w:lang w:val="en-US"/>
              </w:rPr>
              <w:t>.10.21</w:t>
            </w:r>
            <w:r w:rsidR="00FF6259" w:rsidRPr="00A54438">
              <w:rPr>
                <w:sz w:val="24"/>
                <w:lang w:val="en-US"/>
              </w:rPr>
              <w:t>-S. Berliba</w:t>
            </w:r>
          </w:p>
          <w:p w:rsidR="00FF6259" w:rsidRPr="00A54438" w:rsidRDefault="00AC527D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</w:t>
            </w:r>
            <w:r w:rsidR="00FF6259" w:rsidRPr="00A54438">
              <w:rPr>
                <w:sz w:val="24"/>
                <w:lang w:val="en-US"/>
              </w:rPr>
              <w:t>)</w:t>
            </w:r>
          </w:p>
          <w:p w:rsidR="00FF6259" w:rsidRPr="00A54438" w:rsidRDefault="00C74079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12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CC27D1" w:rsidRPr="00A54438">
              <w:rPr>
                <w:sz w:val="24"/>
                <w:lang w:val="en-US"/>
              </w:rPr>
              <w:t>-E. Beschieru</w:t>
            </w:r>
            <w:r w:rsidR="007A6E78" w:rsidRPr="00A54438">
              <w:rPr>
                <w:sz w:val="24"/>
                <w:lang w:val="en-US"/>
              </w:rPr>
              <w:t>-S. Berliba</w:t>
            </w:r>
          </w:p>
          <w:p w:rsidR="00CC27D1" w:rsidRPr="00A54438" w:rsidRDefault="00CC27D1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22.12</w:t>
            </w:r>
            <w:r w:rsidRPr="00A54438">
              <w:rPr>
                <w:sz w:val="24"/>
                <w:lang w:val="en-US"/>
              </w:rPr>
              <w:t>.21-S. Berliba</w:t>
            </w:r>
          </w:p>
          <w:p w:rsidR="001615D4" w:rsidRPr="00A54438" w:rsidRDefault="001615D4" w:rsidP="001615D4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(on-line)</w:t>
            </w:r>
          </w:p>
          <w:p w:rsidR="00CC27D1" w:rsidRPr="00A54438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Complicaţiile pancreatitei acute: precoce, tardive. 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A54438" w:rsidRDefault="00C74079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18</w:t>
            </w:r>
            <w:r w:rsidR="00127779" w:rsidRPr="00A54438">
              <w:rPr>
                <w:sz w:val="24"/>
                <w:lang w:val="en-US"/>
              </w:rPr>
              <w:t>.10.21</w:t>
            </w:r>
            <w:r w:rsidR="00CC27D1" w:rsidRPr="00A54438">
              <w:rPr>
                <w:sz w:val="24"/>
                <w:lang w:val="en-US"/>
              </w:rPr>
              <w:t>-S. Berliba</w:t>
            </w:r>
          </w:p>
          <w:p w:rsidR="00CC27D1" w:rsidRPr="00A54438" w:rsidRDefault="00AC527D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</w:t>
            </w:r>
            <w:r w:rsidR="00CC27D1" w:rsidRPr="00A54438">
              <w:rPr>
                <w:sz w:val="24"/>
                <w:lang w:val="en-US"/>
              </w:rPr>
              <w:t>)</w:t>
            </w:r>
          </w:p>
          <w:p w:rsidR="00CC27D1" w:rsidRPr="00A54438" w:rsidRDefault="00C74079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15</w:t>
            </w:r>
            <w:r w:rsidR="007A6E78" w:rsidRPr="00A54438">
              <w:rPr>
                <w:sz w:val="24"/>
                <w:lang w:val="en-US"/>
              </w:rPr>
              <w:t>.11.21</w:t>
            </w:r>
            <w:r w:rsidR="00CC27D1" w:rsidRPr="00A54438">
              <w:rPr>
                <w:sz w:val="24"/>
                <w:lang w:val="en-US"/>
              </w:rPr>
              <w:t>-E. Beschieru</w:t>
            </w:r>
            <w:r w:rsidR="007A6E78" w:rsidRPr="00A54438">
              <w:rPr>
                <w:sz w:val="24"/>
                <w:lang w:val="en-US"/>
              </w:rPr>
              <w:t>-S. Berliba</w:t>
            </w:r>
          </w:p>
          <w:p w:rsidR="00CC27D1" w:rsidRPr="00A54438" w:rsidRDefault="00CC27D1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7A6E78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23.12</w:t>
            </w:r>
            <w:r w:rsidRPr="00A54438">
              <w:rPr>
                <w:sz w:val="24"/>
                <w:lang w:val="en-US"/>
              </w:rPr>
              <w:t>.21-S. Berliba</w:t>
            </w:r>
          </w:p>
          <w:p w:rsidR="001615D4" w:rsidRPr="00A54438" w:rsidRDefault="001615D4" w:rsidP="001615D4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(on-line)</w:t>
            </w:r>
          </w:p>
          <w:p w:rsidR="006054FC" w:rsidRPr="00A54438" w:rsidRDefault="006054FC" w:rsidP="00CC27D1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Boala ulceroasă. Etiopatogenie. Clasificare. Metode de examinare. Tratamentul ulcerului gastroduodenal: indicaţii,</w:t>
            </w:r>
          </w:p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Tehnici operatorii, 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C74079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19</w:t>
            </w:r>
            <w:r w:rsidR="00127779" w:rsidRPr="00A54438">
              <w:rPr>
                <w:sz w:val="24"/>
                <w:lang w:val="en-US"/>
              </w:rPr>
              <w:t>.10.21</w:t>
            </w:r>
            <w:r w:rsidR="00B13D3F" w:rsidRPr="00A54438">
              <w:rPr>
                <w:sz w:val="24"/>
                <w:lang w:val="en-US"/>
              </w:rPr>
              <w:t>-Gh. Rojnoveanu (</w:t>
            </w:r>
            <w:r w:rsidR="00AC527D" w:rsidRPr="00A54438">
              <w:rPr>
                <w:sz w:val="24"/>
                <w:lang w:val="en-US"/>
              </w:rPr>
              <w:t>on-line</w:t>
            </w:r>
            <w:r w:rsidR="00B13D3F" w:rsidRPr="00A54438">
              <w:rPr>
                <w:sz w:val="24"/>
                <w:lang w:val="en-US"/>
              </w:rPr>
              <w:t>)</w:t>
            </w:r>
          </w:p>
          <w:p w:rsidR="00B13D3F" w:rsidRPr="00A54438" w:rsidRDefault="00C74079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16</w:t>
            </w:r>
            <w:r w:rsidR="00197B53" w:rsidRPr="00A54438">
              <w:rPr>
                <w:sz w:val="24"/>
                <w:lang w:val="en-US"/>
              </w:rPr>
              <w:t>.</w:t>
            </w:r>
            <w:r w:rsidR="00BA47D3" w:rsidRPr="00A54438">
              <w:rPr>
                <w:sz w:val="24"/>
                <w:lang w:val="en-US"/>
              </w:rPr>
              <w:t>11.21</w:t>
            </w:r>
            <w:r w:rsidR="00B13D3F" w:rsidRPr="00A54438">
              <w:rPr>
                <w:sz w:val="24"/>
                <w:lang w:val="en-US"/>
              </w:rPr>
              <w:t>-S. Revencu</w:t>
            </w:r>
          </w:p>
          <w:p w:rsidR="00B13D3F" w:rsidRPr="00A54438" w:rsidRDefault="00B13D3F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BA47D3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24.12.21</w:t>
            </w:r>
            <w:r w:rsidRPr="00A54438">
              <w:rPr>
                <w:sz w:val="24"/>
              </w:rPr>
              <w:t>-Gh. Rojnoveanu (on-line)</w:t>
            </w:r>
          </w:p>
          <w:p w:rsidR="00B13D3F" w:rsidRPr="00A54438" w:rsidRDefault="00B13D3F" w:rsidP="00B13D3F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Boala ulceroasă. Complicaţiile acute ale bolii ulceroase: perforaţia, hemoragia. Simptomatologie.</w:t>
            </w:r>
          </w:p>
          <w:p w:rsidR="00175BB8" w:rsidRPr="00A54438" w:rsidRDefault="006054FC" w:rsidP="00175BB8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Diagnostic. Tactica chirurgicală.</w:t>
            </w:r>
            <w:r w:rsidR="00175BB8" w:rsidRPr="00A54438">
              <w:rPr>
                <w:sz w:val="24"/>
              </w:rPr>
              <w:t xml:space="preserve"> </w:t>
            </w:r>
            <w:r w:rsidR="00175BB8" w:rsidRPr="00A54438">
              <w:rPr>
                <w:sz w:val="24"/>
              </w:rPr>
              <w:t>Complicaţiile cronice ale ulcerului</w:t>
            </w:r>
          </w:p>
          <w:p w:rsidR="00175BB8" w:rsidRPr="00A54438" w:rsidRDefault="00175BB8" w:rsidP="00175BB8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gastroduodenal: penetraţia, stenoza, malignizarea.</w:t>
            </w:r>
          </w:p>
          <w:p w:rsidR="006054FC" w:rsidRPr="00A54438" w:rsidRDefault="00175BB8" w:rsidP="00175BB8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Particularităţile tabloului clinic. Diagnosticul. Tactica chirurgicală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A54438" w:rsidRDefault="00C74079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20</w:t>
            </w:r>
            <w:r w:rsidR="00197B53" w:rsidRPr="00A54438">
              <w:rPr>
                <w:sz w:val="24"/>
                <w:lang w:val="en-US"/>
              </w:rPr>
              <w:t>.</w:t>
            </w:r>
            <w:r w:rsidR="00127779" w:rsidRPr="00A54438">
              <w:rPr>
                <w:sz w:val="24"/>
                <w:lang w:val="en-US"/>
              </w:rPr>
              <w:t>10.21</w:t>
            </w:r>
            <w:r w:rsidR="00AC527D" w:rsidRPr="00A54438">
              <w:rPr>
                <w:sz w:val="24"/>
                <w:lang w:val="en-US"/>
              </w:rPr>
              <w:t>-Gh. Rojnoveanu (on-line</w:t>
            </w:r>
            <w:r w:rsidR="00B13D3F" w:rsidRPr="00A54438">
              <w:rPr>
                <w:sz w:val="24"/>
                <w:lang w:val="en-US"/>
              </w:rPr>
              <w:t>)</w:t>
            </w:r>
          </w:p>
          <w:p w:rsidR="00B13D3F" w:rsidRPr="00A54438" w:rsidRDefault="00C74079" w:rsidP="00B13D3F">
            <w:pPr>
              <w:pStyle w:val="Corptext"/>
              <w:spacing w:after="0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17</w:t>
            </w:r>
            <w:r w:rsidR="00BA47D3" w:rsidRPr="00A54438">
              <w:rPr>
                <w:sz w:val="24"/>
                <w:lang w:val="es-PE"/>
              </w:rPr>
              <w:t>.11.21</w:t>
            </w:r>
            <w:r w:rsidR="00B13D3F" w:rsidRPr="00A54438">
              <w:rPr>
                <w:sz w:val="24"/>
                <w:lang w:val="es-PE"/>
              </w:rPr>
              <w:t>-S. Revencu (</w:t>
            </w:r>
            <w:r w:rsidR="00BA47D3" w:rsidRPr="00A54438">
              <w:rPr>
                <w:sz w:val="24"/>
                <w:lang w:val="es-PE"/>
              </w:rPr>
              <w:t>on-line</w:t>
            </w:r>
            <w:r w:rsidR="00B13D3F" w:rsidRPr="00A54438">
              <w:rPr>
                <w:sz w:val="24"/>
                <w:lang w:val="es-PE"/>
              </w:rPr>
              <w:t>)</w:t>
            </w:r>
          </w:p>
          <w:p w:rsidR="001615D4" w:rsidRPr="00A54438" w:rsidRDefault="001615D4" w:rsidP="001615D4">
            <w:pPr>
              <w:pStyle w:val="Corptext"/>
              <w:spacing w:after="0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10</w:t>
            </w:r>
            <w:r w:rsidRPr="00A54438">
              <w:rPr>
                <w:sz w:val="24"/>
                <w:lang w:val="en-US"/>
              </w:rPr>
              <w:t>.01.22-Gh. Rojnoveanu (on-line)</w:t>
            </w:r>
          </w:p>
          <w:p w:rsidR="006054FC" w:rsidRPr="00A54438" w:rsidRDefault="006054FC" w:rsidP="00B13D3F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</w:t>
            </w:r>
            <w:r w:rsidR="00175BB8" w:rsidRPr="00A54438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A54438" w:rsidRDefault="00443AC9" w:rsidP="00197B53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Traumatismele toracice: clasificarea,</w:t>
            </w:r>
          </w:p>
          <w:p w:rsidR="006054FC" w:rsidRPr="00A54438" w:rsidRDefault="00443AC9" w:rsidP="00197B53">
            <w:pPr>
              <w:pStyle w:val="Corptext"/>
              <w:spacing w:after="0"/>
              <w:rPr>
                <w:sz w:val="24"/>
              </w:rPr>
            </w:pPr>
            <w:r w:rsidRPr="00A54438">
              <w:rPr>
                <w:sz w:val="24"/>
              </w:rPr>
              <w:t>simptomatologie, diagnosticul,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C74079">
            <w:pPr>
              <w:rPr>
                <w:sz w:val="24"/>
              </w:rPr>
            </w:pPr>
            <w:r w:rsidRPr="00A54438">
              <w:rPr>
                <w:sz w:val="24"/>
              </w:rPr>
              <w:t>22</w:t>
            </w:r>
            <w:r w:rsidR="0017553E" w:rsidRPr="00A54438">
              <w:rPr>
                <w:sz w:val="24"/>
              </w:rPr>
              <w:t>.</w:t>
            </w:r>
            <w:r w:rsidR="00127779" w:rsidRPr="00A54438">
              <w:rPr>
                <w:sz w:val="24"/>
              </w:rPr>
              <w:t>10.21</w:t>
            </w:r>
            <w:r w:rsidR="00B13D3F" w:rsidRPr="00A54438">
              <w:rPr>
                <w:sz w:val="24"/>
              </w:rPr>
              <w:t>-I. Maxim</w:t>
            </w:r>
          </w:p>
          <w:p w:rsidR="00B13D3F" w:rsidRPr="00A54438" w:rsidRDefault="00654506">
            <w:pPr>
              <w:rPr>
                <w:sz w:val="24"/>
              </w:rPr>
            </w:pPr>
            <w:r w:rsidRPr="00A54438">
              <w:rPr>
                <w:sz w:val="24"/>
              </w:rPr>
              <w:t>(on-line</w:t>
            </w:r>
            <w:r w:rsidR="00B13D3F" w:rsidRPr="00A54438">
              <w:rPr>
                <w:sz w:val="24"/>
              </w:rPr>
              <w:t>)</w:t>
            </w:r>
          </w:p>
          <w:p w:rsidR="00B13D3F" w:rsidRPr="00A54438" w:rsidRDefault="00C74079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18</w:t>
            </w:r>
            <w:r w:rsidR="0017553E" w:rsidRPr="00A54438">
              <w:rPr>
                <w:sz w:val="24"/>
                <w:lang w:val="en-US"/>
              </w:rPr>
              <w:t>.</w:t>
            </w:r>
            <w:r w:rsidR="00BA47D3" w:rsidRPr="00A54438">
              <w:rPr>
                <w:sz w:val="24"/>
                <w:lang w:val="en-US"/>
              </w:rPr>
              <w:t>11.21</w:t>
            </w:r>
            <w:r w:rsidR="00B13D3F" w:rsidRPr="00A54438">
              <w:rPr>
                <w:sz w:val="24"/>
                <w:lang w:val="en-US"/>
              </w:rPr>
              <w:t>-S. Balan</w:t>
            </w:r>
          </w:p>
          <w:p w:rsidR="0017553E" w:rsidRPr="00A54438" w:rsidRDefault="0017553E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BA47D3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rPr>
                <w:sz w:val="24"/>
              </w:rPr>
            </w:pPr>
            <w:r w:rsidRPr="00A54438">
              <w:rPr>
                <w:sz w:val="24"/>
              </w:rPr>
              <w:t>11</w:t>
            </w:r>
            <w:r w:rsidRPr="00A54438">
              <w:rPr>
                <w:sz w:val="24"/>
              </w:rPr>
              <w:t>.</w:t>
            </w:r>
            <w:r w:rsidRPr="00A54438">
              <w:rPr>
                <w:sz w:val="24"/>
              </w:rPr>
              <w:t>01.22</w:t>
            </w:r>
            <w:r w:rsidRPr="00A54438">
              <w:rPr>
                <w:sz w:val="24"/>
              </w:rPr>
              <w:t>-I. Maxim</w:t>
            </w:r>
          </w:p>
          <w:p w:rsidR="001615D4" w:rsidRPr="00A54438" w:rsidRDefault="001615D4" w:rsidP="001615D4">
            <w:pPr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  <w:p w:rsidR="006054FC" w:rsidRPr="00A54438" w:rsidRDefault="006054FC" w:rsidP="0017553E">
            <w:pPr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</w:t>
            </w:r>
            <w:r w:rsidR="00175BB8" w:rsidRPr="00A54438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A54438" w:rsidRDefault="00443AC9" w:rsidP="00443AC9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Traumatismele abdominale: clasificarea,</w:t>
            </w:r>
          </w:p>
          <w:p w:rsidR="00443AC9" w:rsidRPr="00A54438" w:rsidRDefault="00443AC9" w:rsidP="00443AC9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 xml:space="preserve">simptomatologie, diagnosticul, tratamentul </w:t>
            </w:r>
          </w:p>
          <w:p w:rsidR="006054FC" w:rsidRPr="00A54438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A54438" w:rsidRDefault="00C74079" w:rsidP="0017553E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25</w:t>
            </w:r>
            <w:r w:rsidR="00127779" w:rsidRPr="00A54438">
              <w:rPr>
                <w:sz w:val="24"/>
                <w:lang w:val="en-US"/>
              </w:rPr>
              <w:t>.10.21</w:t>
            </w:r>
            <w:r w:rsidR="0017553E" w:rsidRPr="00A54438">
              <w:rPr>
                <w:sz w:val="24"/>
                <w:lang w:val="en-US"/>
              </w:rPr>
              <w:t>-R. Gurghiș</w:t>
            </w:r>
          </w:p>
          <w:p w:rsidR="0017553E" w:rsidRPr="00A54438" w:rsidRDefault="00654506" w:rsidP="0017553E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</w:t>
            </w:r>
            <w:r w:rsidR="0017553E" w:rsidRPr="00A54438">
              <w:rPr>
                <w:sz w:val="24"/>
                <w:lang w:val="en-US"/>
              </w:rPr>
              <w:t>)</w:t>
            </w:r>
          </w:p>
          <w:p w:rsidR="0017553E" w:rsidRPr="00A54438" w:rsidRDefault="004D767A" w:rsidP="0017553E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</w:t>
            </w:r>
            <w:r w:rsidR="00C74079" w:rsidRPr="00A54438">
              <w:rPr>
                <w:sz w:val="24"/>
                <w:lang w:val="en-US"/>
              </w:rPr>
              <w:t>9</w:t>
            </w:r>
            <w:r w:rsidR="00BA47D3" w:rsidRPr="00A54438">
              <w:rPr>
                <w:sz w:val="24"/>
                <w:lang w:val="en-US"/>
              </w:rPr>
              <w:t>.11.21</w:t>
            </w:r>
            <w:r w:rsidR="0017553E" w:rsidRPr="00A54438">
              <w:rPr>
                <w:sz w:val="24"/>
                <w:lang w:val="en-US"/>
              </w:rPr>
              <w:t>-E. Beschieru</w:t>
            </w:r>
            <w:r w:rsidR="00BA47D3" w:rsidRPr="00A54438">
              <w:rPr>
                <w:sz w:val="24"/>
                <w:lang w:val="en-US"/>
              </w:rPr>
              <w:t>-R. Gurghiș</w:t>
            </w:r>
          </w:p>
          <w:p w:rsidR="0017553E" w:rsidRPr="00A54438" w:rsidRDefault="0017553E" w:rsidP="0017553E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</w:t>
            </w:r>
            <w:r w:rsidR="00BA47D3" w:rsidRPr="00A54438">
              <w:rPr>
                <w:sz w:val="24"/>
                <w:lang w:val="en-US"/>
              </w:rPr>
              <w:t>on-line</w:t>
            </w:r>
            <w:r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rPr>
                <w:sz w:val="24"/>
              </w:rPr>
            </w:pPr>
            <w:r w:rsidRPr="00A54438">
              <w:rPr>
                <w:sz w:val="24"/>
              </w:rPr>
              <w:t>12.01.22</w:t>
            </w:r>
            <w:r w:rsidRPr="00A54438">
              <w:rPr>
                <w:sz w:val="24"/>
              </w:rPr>
              <w:t>-R. Gurghiș</w:t>
            </w:r>
          </w:p>
          <w:p w:rsidR="006054FC" w:rsidRPr="00A54438" w:rsidRDefault="001615D4" w:rsidP="0017553E">
            <w:pPr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</w:t>
            </w:r>
            <w:r w:rsidR="00175BB8" w:rsidRPr="00A54438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25656A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 xml:space="preserve">Peritonita: etiopatogenie, clasificarea, simptomatologie.Diagnosticul.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C74079">
            <w:pPr>
              <w:rPr>
                <w:sz w:val="24"/>
              </w:rPr>
            </w:pPr>
            <w:r w:rsidRPr="00A54438">
              <w:rPr>
                <w:sz w:val="24"/>
              </w:rPr>
              <w:t>26</w:t>
            </w:r>
            <w:r w:rsidR="00127779" w:rsidRPr="00A54438">
              <w:rPr>
                <w:sz w:val="24"/>
              </w:rPr>
              <w:t>.10.21</w:t>
            </w:r>
            <w:r w:rsidR="0017553E" w:rsidRPr="00A54438">
              <w:rPr>
                <w:sz w:val="24"/>
              </w:rPr>
              <w:t>-S. Berliba</w:t>
            </w:r>
          </w:p>
          <w:p w:rsidR="0017553E" w:rsidRPr="00A54438" w:rsidRDefault="00654506">
            <w:pPr>
              <w:rPr>
                <w:sz w:val="24"/>
              </w:rPr>
            </w:pPr>
            <w:r w:rsidRPr="00A54438">
              <w:rPr>
                <w:sz w:val="24"/>
              </w:rPr>
              <w:t>(on-line</w:t>
            </w:r>
            <w:r w:rsidR="0017553E" w:rsidRPr="00A54438">
              <w:rPr>
                <w:sz w:val="24"/>
              </w:rPr>
              <w:t>)</w:t>
            </w:r>
          </w:p>
          <w:p w:rsidR="0017553E" w:rsidRPr="00A54438" w:rsidRDefault="00C74079">
            <w:pPr>
              <w:rPr>
                <w:sz w:val="24"/>
                <w:lang w:val="en-US"/>
              </w:rPr>
            </w:pPr>
            <w:r w:rsidRPr="00A54438">
              <w:rPr>
                <w:sz w:val="24"/>
              </w:rPr>
              <w:t>22</w:t>
            </w:r>
            <w:r w:rsidR="00BA47D3" w:rsidRPr="00A54438">
              <w:rPr>
                <w:sz w:val="24"/>
              </w:rPr>
              <w:t>.11.21</w:t>
            </w:r>
            <w:r w:rsidR="0017553E" w:rsidRPr="00A54438">
              <w:rPr>
                <w:sz w:val="24"/>
              </w:rPr>
              <w:t>-S. Rev</w:t>
            </w:r>
            <w:r w:rsidR="0017553E" w:rsidRPr="00A54438">
              <w:rPr>
                <w:sz w:val="24"/>
                <w:lang w:val="en-US"/>
              </w:rPr>
              <w:t>encu</w:t>
            </w:r>
          </w:p>
          <w:p w:rsidR="0017553E" w:rsidRPr="00A54438" w:rsidRDefault="00BA47D3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(on-line</w:t>
            </w:r>
            <w:r w:rsidR="0017553E" w:rsidRPr="00A54438">
              <w:rPr>
                <w:sz w:val="24"/>
                <w:lang w:val="en-US"/>
              </w:rPr>
              <w:t>)</w:t>
            </w:r>
          </w:p>
          <w:p w:rsidR="001615D4" w:rsidRPr="00A54438" w:rsidRDefault="001615D4" w:rsidP="001615D4">
            <w:pPr>
              <w:rPr>
                <w:sz w:val="24"/>
              </w:rPr>
            </w:pPr>
            <w:r w:rsidRPr="00A54438">
              <w:rPr>
                <w:sz w:val="24"/>
              </w:rPr>
              <w:t>13.01.22</w:t>
            </w:r>
            <w:r w:rsidRPr="00A54438">
              <w:rPr>
                <w:sz w:val="24"/>
              </w:rPr>
              <w:t>-S. Berliba</w:t>
            </w:r>
          </w:p>
          <w:p w:rsidR="006054FC" w:rsidRPr="00A54438" w:rsidRDefault="001615D4" w:rsidP="0070657E">
            <w:pPr>
              <w:rPr>
                <w:sz w:val="24"/>
              </w:rPr>
            </w:pPr>
            <w:r w:rsidRPr="00A54438">
              <w:rPr>
                <w:sz w:val="24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</w:rPr>
            </w:pPr>
            <w:r w:rsidRPr="00A54438">
              <w:rPr>
                <w:sz w:val="24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>1</w:t>
            </w:r>
            <w:r w:rsidR="00175BB8" w:rsidRPr="00A54438"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</w:rPr>
            </w:pPr>
            <w:r w:rsidRPr="00A54438">
              <w:rPr>
                <w:sz w:val="24"/>
              </w:rPr>
              <w:t xml:space="preserve">Peritonita: tratamenul. Diagnosticul  şi corecţia </w:t>
            </w:r>
            <w:r w:rsidRPr="00A54438">
              <w:rPr>
                <w:sz w:val="24"/>
              </w:rPr>
              <w:lastRenderedPageBreak/>
              <w:t>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A54438" w:rsidRDefault="00C74079" w:rsidP="0017553E">
            <w:pPr>
              <w:rPr>
                <w:sz w:val="24"/>
              </w:rPr>
            </w:pPr>
            <w:r w:rsidRPr="00A54438">
              <w:rPr>
                <w:sz w:val="24"/>
              </w:rPr>
              <w:lastRenderedPageBreak/>
              <w:t>27</w:t>
            </w:r>
            <w:r w:rsidR="00127779" w:rsidRPr="00A54438">
              <w:rPr>
                <w:sz w:val="24"/>
              </w:rPr>
              <w:t>.10.21</w:t>
            </w:r>
            <w:r w:rsidR="0017553E" w:rsidRPr="00A54438">
              <w:rPr>
                <w:sz w:val="24"/>
              </w:rPr>
              <w:t>-S. Berliba</w:t>
            </w:r>
          </w:p>
          <w:p w:rsidR="0017553E" w:rsidRPr="00A54438" w:rsidRDefault="00654506" w:rsidP="0017553E">
            <w:pPr>
              <w:rPr>
                <w:sz w:val="24"/>
                <w:lang w:val="es-PE"/>
              </w:rPr>
            </w:pPr>
            <w:r w:rsidRPr="00A54438">
              <w:rPr>
                <w:sz w:val="24"/>
              </w:rPr>
              <w:t>(on-li</w:t>
            </w:r>
            <w:r w:rsidRPr="00A54438">
              <w:rPr>
                <w:sz w:val="24"/>
                <w:lang w:val="en-US"/>
              </w:rPr>
              <w:t>ne</w:t>
            </w:r>
            <w:r w:rsidR="0017553E" w:rsidRPr="00A54438">
              <w:rPr>
                <w:sz w:val="24"/>
                <w:lang w:val="es-PE"/>
              </w:rPr>
              <w:t>)</w:t>
            </w:r>
          </w:p>
          <w:p w:rsidR="0017553E" w:rsidRPr="00A54438" w:rsidRDefault="00C74079" w:rsidP="0017553E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lastRenderedPageBreak/>
              <w:t>23.</w:t>
            </w:r>
            <w:r w:rsidR="00BA47D3" w:rsidRPr="00A54438">
              <w:rPr>
                <w:sz w:val="24"/>
                <w:lang w:val="es-PE"/>
              </w:rPr>
              <w:t>11.21</w:t>
            </w:r>
            <w:r w:rsidR="0017553E" w:rsidRPr="00A54438">
              <w:rPr>
                <w:sz w:val="24"/>
                <w:lang w:val="es-PE"/>
              </w:rPr>
              <w:t>-S. Revencu</w:t>
            </w:r>
          </w:p>
          <w:p w:rsidR="0017553E" w:rsidRPr="00A54438" w:rsidRDefault="0017553E" w:rsidP="0017553E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</w:t>
            </w:r>
            <w:r w:rsidR="00BA47D3" w:rsidRPr="00A54438">
              <w:rPr>
                <w:sz w:val="24"/>
                <w:lang w:val="es-PE"/>
              </w:rPr>
              <w:t>on-line</w:t>
            </w:r>
            <w:r w:rsidRPr="00A54438">
              <w:rPr>
                <w:sz w:val="24"/>
                <w:lang w:val="es-PE"/>
              </w:rPr>
              <w:t>)</w:t>
            </w:r>
          </w:p>
          <w:p w:rsidR="001615D4" w:rsidRPr="00A54438" w:rsidRDefault="001615D4" w:rsidP="001615D4">
            <w:pPr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14</w:t>
            </w:r>
            <w:r w:rsidRPr="00A54438">
              <w:rPr>
                <w:sz w:val="24"/>
                <w:lang w:val="en-US"/>
              </w:rPr>
              <w:t>.01.22-S. Berliba</w:t>
            </w:r>
          </w:p>
          <w:p w:rsidR="006054FC" w:rsidRPr="00A54438" w:rsidRDefault="001615D4" w:rsidP="001615D4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n-US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6</w:t>
            </w:r>
          </w:p>
        </w:tc>
      </w:tr>
      <w:tr w:rsidR="00A54438" w:rsidRPr="00A54438" w:rsidTr="00443AC9">
        <w:tc>
          <w:tcPr>
            <w:tcW w:w="534" w:type="dxa"/>
          </w:tcPr>
          <w:p w:rsidR="006054FC" w:rsidRPr="00A54438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lastRenderedPageBreak/>
              <w:t>1</w:t>
            </w:r>
            <w:r w:rsidR="00175BB8" w:rsidRPr="00A54438">
              <w:rPr>
                <w:sz w:val="24"/>
                <w:lang w:val="es-PE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A54438" w:rsidRDefault="006054FC" w:rsidP="00BC2BA3">
            <w:pPr>
              <w:pStyle w:val="Corptext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Boala varicoasă. Etiologia. Simptomatologia. Diagnosticul. Tratamentul.</w:t>
            </w:r>
          </w:p>
          <w:p w:rsidR="00175BB8" w:rsidRPr="00A54438" w:rsidRDefault="00175BB8" w:rsidP="00175BB8">
            <w:pPr>
              <w:pStyle w:val="Corptext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Tromboflebitele acute. Simptomatologie. Diagnostic.</w:t>
            </w:r>
          </w:p>
          <w:p w:rsidR="00175BB8" w:rsidRPr="00A54438" w:rsidRDefault="00175BB8" w:rsidP="00175BB8">
            <w:pPr>
              <w:pStyle w:val="Corptext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Tratament. Sindromul posttromboflebitic: etiopatogenia, clasifica</w:t>
            </w:r>
            <w:r w:rsidRPr="00A54438">
              <w:rPr>
                <w:sz w:val="24"/>
              </w:rPr>
              <w:t>rea, tabloul clinic, tratamentul.</w:t>
            </w:r>
            <w:r w:rsidRPr="00A54438">
              <w:rPr>
                <w:sz w:val="24"/>
              </w:rPr>
              <w:t xml:space="preserve"> </w:t>
            </w:r>
            <w:r w:rsidRPr="00A54438">
              <w:rPr>
                <w:sz w:val="24"/>
                <w:lang w:val="en-US"/>
              </w:rPr>
              <w:t>Susținerea cazului clinic</w:t>
            </w:r>
            <w:r w:rsidRPr="00A54438">
              <w:rPr>
                <w:sz w:val="24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A54438" w:rsidRDefault="00654506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2</w:t>
            </w:r>
            <w:r w:rsidR="00C74079" w:rsidRPr="00A54438">
              <w:rPr>
                <w:sz w:val="24"/>
                <w:lang w:val="es-PE"/>
              </w:rPr>
              <w:t>8</w:t>
            </w:r>
            <w:r w:rsidR="00127779" w:rsidRPr="00A54438">
              <w:rPr>
                <w:sz w:val="24"/>
                <w:lang w:val="es-PE"/>
              </w:rPr>
              <w:t>.10.21</w:t>
            </w:r>
            <w:r w:rsidR="00104139" w:rsidRPr="00A54438">
              <w:rPr>
                <w:sz w:val="24"/>
                <w:lang w:val="es-PE"/>
              </w:rPr>
              <w:t>-</w:t>
            </w:r>
            <w:r w:rsidR="00DB2531" w:rsidRPr="00A54438">
              <w:rPr>
                <w:sz w:val="24"/>
                <w:lang w:val="es-PE"/>
              </w:rPr>
              <w:t>E. Șor</w:t>
            </w:r>
          </w:p>
          <w:p w:rsidR="00104139" w:rsidRPr="00A54438" w:rsidRDefault="00104139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</w:t>
            </w:r>
            <w:r w:rsidR="00654506" w:rsidRPr="00A54438">
              <w:rPr>
                <w:sz w:val="24"/>
                <w:lang w:val="es-PE"/>
              </w:rPr>
              <w:t>on-line</w:t>
            </w:r>
            <w:r w:rsidRPr="00A54438">
              <w:rPr>
                <w:sz w:val="24"/>
                <w:lang w:val="es-PE"/>
              </w:rPr>
              <w:t>)</w:t>
            </w:r>
          </w:p>
          <w:p w:rsidR="00104139" w:rsidRPr="00A54438" w:rsidRDefault="00C74079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24</w:t>
            </w:r>
            <w:r w:rsidR="004D767A" w:rsidRPr="00A54438">
              <w:rPr>
                <w:sz w:val="24"/>
                <w:lang w:val="es-PE"/>
              </w:rPr>
              <w:t>.10.20</w:t>
            </w:r>
            <w:r w:rsidR="00104139" w:rsidRPr="00A54438">
              <w:rPr>
                <w:sz w:val="24"/>
                <w:lang w:val="es-PE"/>
              </w:rPr>
              <w:t>-S. Balan</w:t>
            </w:r>
          </w:p>
          <w:p w:rsidR="00104139" w:rsidRPr="00A54438" w:rsidRDefault="00104139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</w:t>
            </w:r>
            <w:r w:rsidR="00C74079" w:rsidRPr="00A54438">
              <w:rPr>
                <w:sz w:val="24"/>
                <w:lang w:val="es-PE"/>
              </w:rPr>
              <w:t>on-line</w:t>
            </w:r>
            <w:r w:rsidRPr="00A54438">
              <w:rPr>
                <w:sz w:val="24"/>
                <w:lang w:val="es-PE"/>
              </w:rPr>
              <w:t>)</w:t>
            </w:r>
          </w:p>
          <w:p w:rsidR="001615D4" w:rsidRPr="00A54438" w:rsidRDefault="001615D4" w:rsidP="001615D4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17</w:t>
            </w:r>
            <w:r w:rsidRPr="00A54438">
              <w:rPr>
                <w:sz w:val="24"/>
                <w:lang w:val="es-PE"/>
              </w:rPr>
              <w:t>.</w:t>
            </w:r>
            <w:r w:rsidRPr="00A54438">
              <w:rPr>
                <w:sz w:val="24"/>
                <w:lang w:val="es-PE"/>
              </w:rPr>
              <w:t>01.22</w:t>
            </w:r>
            <w:r w:rsidRPr="00A54438">
              <w:rPr>
                <w:sz w:val="24"/>
                <w:lang w:val="es-PE"/>
              </w:rPr>
              <w:t>-E. Șor</w:t>
            </w:r>
            <w:r w:rsidRPr="00A54438">
              <w:rPr>
                <w:sz w:val="24"/>
                <w:lang w:val="es-PE"/>
              </w:rPr>
              <w:t>-S. Balan</w:t>
            </w:r>
          </w:p>
          <w:p w:rsidR="001615D4" w:rsidRPr="00A54438" w:rsidRDefault="001615D4" w:rsidP="001615D4">
            <w:pPr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(on-line)</w:t>
            </w:r>
          </w:p>
          <w:p w:rsidR="006054FC" w:rsidRPr="00A54438" w:rsidRDefault="006054FC" w:rsidP="00104139">
            <w:pPr>
              <w:rPr>
                <w:sz w:val="24"/>
                <w:lang w:val="es-PE"/>
              </w:rPr>
            </w:pPr>
          </w:p>
        </w:tc>
        <w:tc>
          <w:tcPr>
            <w:tcW w:w="850" w:type="dxa"/>
            <w:vAlign w:val="center"/>
          </w:tcPr>
          <w:p w:rsidR="006054FC" w:rsidRPr="00A54438" w:rsidRDefault="006054FC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54438" w:rsidRDefault="00202274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4</w:t>
            </w:r>
          </w:p>
        </w:tc>
        <w:tc>
          <w:tcPr>
            <w:tcW w:w="957" w:type="dxa"/>
            <w:vAlign w:val="center"/>
          </w:tcPr>
          <w:p w:rsidR="006054FC" w:rsidRPr="00A54438" w:rsidRDefault="00127779" w:rsidP="00BC2BA3">
            <w:pPr>
              <w:pStyle w:val="Corptext"/>
              <w:jc w:val="center"/>
              <w:rPr>
                <w:sz w:val="24"/>
                <w:lang w:val="es-PE"/>
              </w:rPr>
            </w:pPr>
            <w:r w:rsidRPr="00A54438">
              <w:rPr>
                <w:sz w:val="24"/>
                <w:lang w:val="es-PE"/>
              </w:rPr>
              <w:t>6</w:t>
            </w:r>
          </w:p>
        </w:tc>
      </w:tr>
      <w:tr w:rsidR="00A54438" w:rsidRPr="00A54438" w:rsidTr="003C52A0">
        <w:trPr>
          <w:cantSplit/>
        </w:trPr>
        <w:tc>
          <w:tcPr>
            <w:tcW w:w="6629" w:type="dxa"/>
            <w:gridSpan w:val="3"/>
          </w:tcPr>
          <w:p w:rsidR="004E7426" w:rsidRPr="00A54438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A54438" w:rsidRDefault="00175BB8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4E7426" w:rsidRPr="00A54438" w:rsidRDefault="00175BB8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68</w:t>
            </w:r>
          </w:p>
        </w:tc>
        <w:tc>
          <w:tcPr>
            <w:tcW w:w="957" w:type="dxa"/>
            <w:vAlign w:val="center"/>
          </w:tcPr>
          <w:p w:rsidR="004E7426" w:rsidRPr="00A54438" w:rsidRDefault="00175BB8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A54438">
              <w:rPr>
                <w:sz w:val="24"/>
                <w:lang w:val="en-US"/>
              </w:rPr>
              <w:t>102</w:t>
            </w:r>
          </w:p>
        </w:tc>
      </w:tr>
    </w:tbl>
    <w:p w:rsidR="004E7426" w:rsidRDefault="004E7426" w:rsidP="004E7426">
      <w:pPr>
        <w:pStyle w:val="Corptext"/>
        <w:rPr>
          <w:sz w:val="24"/>
          <w:lang w:val="en-US"/>
        </w:rPr>
      </w:pPr>
    </w:p>
    <w:p w:rsidR="00A54438" w:rsidRPr="00117533" w:rsidRDefault="00A54438" w:rsidP="004E7426">
      <w:pPr>
        <w:pStyle w:val="Corptext"/>
        <w:rPr>
          <w:rFonts w:ascii="Times New Roman" w:hAnsi="Times New Roman"/>
          <w:sz w:val="24"/>
          <w:szCs w:val="24"/>
          <w:lang w:val="en-US"/>
        </w:rPr>
      </w:pPr>
      <w:r w:rsidRPr="00117533">
        <w:rPr>
          <w:rFonts w:ascii="Times New Roman" w:hAnsi="Times New Roman"/>
          <w:sz w:val="24"/>
          <w:szCs w:val="24"/>
        </w:rPr>
        <w:t>Planul a fost aprobat la şedinţa catedrei  din 25.08.2021 (proces verbal nr.1).</w:t>
      </w:r>
    </w:p>
    <w:p w:rsidR="008D338B" w:rsidRPr="00A54438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38051C" w:rsidRPr="00943289" w:rsidRDefault="0038051C" w:rsidP="0038051C">
      <w:pPr>
        <w:rPr>
          <w:rFonts w:ascii="Times New Roman" w:hAnsi="Times New Roman"/>
          <w:sz w:val="24"/>
          <w:szCs w:val="24"/>
          <w:lang w:val="ro-RO"/>
        </w:rPr>
      </w:pPr>
      <w:r w:rsidRPr="00943289">
        <w:rPr>
          <w:rFonts w:ascii="Times New Roman" w:hAnsi="Times New Roman"/>
          <w:sz w:val="24"/>
          <w:szCs w:val="24"/>
          <w:lang w:val="ro-RO"/>
        </w:rPr>
        <w:t xml:space="preserve">Şef de  studii, dr. șt. med., </w:t>
      </w:r>
    </w:p>
    <w:p w:rsidR="00D0516D" w:rsidRPr="00943289" w:rsidRDefault="0038051C" w:rsidP="0038051C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943289">
        <w:rPr>
          <w:rFonts w:ascii="Times New Roman" w:hAnsi="Times New Roman"/>
          <w:sz w:val="24"/>
          <w:szCs w:val="24"/>
          <w:lang w:val="ro-RO"/>
        </w:rPr>
        <w:t>conferenţiar universitar                                                                                  S. Berliba</w:t>
      </w:r>
    </w:p>
    <w:p w:rsidR="00D0516D" w:rsidRPr="00943289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54438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54438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54438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A54438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A54438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A54438">
        <w:rPr>
          <w:sz w:val="28"/>
          <w:szCs w:val="28"/>
          <w:lang w:val="en-US"/>
        </w:rPr>
        <w:tab/>
      </w:r>
    </w:p>
    <w:p w:rsidR="00F74391" w:rsidRPr="00A54438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A54438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D2234E" w:rsidRPr="00A54438" w:rsidSect="009C1C40">
      <w:headerReference w:type="default" r:id="rId7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58" w:rsidRDefault="00985558">
      <w:r>
        <w:separator/>
      </w:r>
    </w:p>
  </w:endnote>
  <w:endnote w:type="continuationSeparator" w:id="0">
    <w:p w:rsidR="00985558" w:rsidRDefault="009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58" w:rsidRDefault="00985558">
      <w:r>
        <w:separator/>
      </w:r>
    </w:p>
  </w:footnote>
  <w:footnote w:type="continuationSeparator" w:id="0">
    <w:p w:rsidR="00985558" w:rsidRDefault="0098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985558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</w:t>
          </w:r>
          <w:r w:rsidR="00233AB1">
            <w:rPr>
              <w:szCs w:val="24"/>
              <w:lang w:val="ro-RO"/>
            </w:rPr>
            <w:t xml:space="preserve">De </w:t>
          </w:r>
          <w:r>
            <w:rPr>
              <w:szCs w:val="24"/>
              <w:lang w:val="ro-RO"/>
            </w:rPr>
            <w:t xml:space="preserve">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202274" w:rsidP="00F67A3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25</w:t>
          </w:r>
          <w:r w:rsidR="009920B7">
            <w:rPr>
              <w:b w:val="0"/>
              <w:sz w:val="24"/>
            </w:rPr>
            <w:t>.08.2</w:t>
          </w:r>
          <w:r>
            <w:rPr>
              <w:b w:val="0"/>
              <w:sz w:val="24"/>
            </w:rPr>
            <w:t>1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A75AD5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A75AD5" w:rsidRPr="00E97607">
            <w:rPr>
              <w:rStyle w:val="Numrdepagin"/>
              <w:lang w:val="ru-RU"/>
            </w:rPr>
            <w:fldChar w:fldCharType="separate"/>
          </w:r>
          <w:r w:rsidR="00943289">
            <w:rPr>
              <w:rStyle w:val="Numrdepagin"/>
              <w:noProof/>
              <w:lang w:val="ru-RU"/>
            </w:rPr>
            <w:t>3</w:t>
          </w:r>
          <w:r w:rsidR="00A75AD5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130FB"/>
    <w:rsid w:val="0002539A"/>
    <w:rsid w:val="00030F13"/>
    <w:rsid w:val="00036961"/>
    <w:rsid w:val="0004150B"/>
    <w:rsid w:val="00055502"/>
    <w:rsid w:val="0007233C"/>
    <w:rsid w:val="00074DCF"/>
    <w:rsid w:val="0008116D"/>
    <w:rsid w:val="00097A4C"/>
    <w:rsid w:val="00097F36"/>
    <w:rsid w:val="000A74E3"/>
    <w:rsid w:val="000C75C6"/>
    <w:rsid w:val="000E032D"/>
    <w:rsid w:val="000F0E79"/>
    <w:rsid w:val="00101B41"/>
    <w:rsid w:val="00104139"/>
    <w:rsid w:val="00117533"/>
    <w:rsid w:val="00127779"/>
    <w:rsid w:val="00140CBA"/>
    <w:rsid w:val="00160023"/>
    <w:rsid w:val="001615D4"/>
    <w:rsid w:val="001653E5"/>
    <w:rsid w:val="0017553E"/>
    <w:rsid w:val="00175BB8"/>
    <w:rsid w:val="00182AC4"/>
    <w:rsid w:val="00183215"/>
    <w:rsid w:val="00195053"/>
    <w:rsid w:val="001978C7"/>
    <w:rsid w:val="00197B53"/>
    <w:rsid w:val="001C4E26"/>
    <w:rsid w:val="001D1733"/>
    <w:rsid w:val="001D48B9"/>
    <w:rsid w:val="00202274"/>
    <w:rsid w:val="00216C47"/>
    <w:rsid w:val="00220185"/>
    <w:rsid w:val="00224AE6"/>
    <w:rsid w:val="00231E1F"/>
    <w:rsid w:val="00232AF4"/>
    <w:rsid w:val="00233AB1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36C71"/>
    <w:rsid w:val="00345C5A"/>
    <w:rsid w:val="003530AF"/>
    <w:rsid w:val="00356E56"/>
    <w:rsid w:val="00375907"/>
    <w:rsid w:val="00376276"/>
    <w:rsid w:val="0038051C"/>
    <w:rsid w:val="00387DBE"/>
    <w:rsid w:val="003C0319"/>
    <w:rsid w:val="003C52A0"/>
    <w:rsid w:val="003C58B0"/>
    <w:rsid w:val="003D3548"/>
    <w:rsid w:val="003E0F33"/>
    <w:rsid w:val="00411070"/>
    <w:rsid w:val="00415425"/>
    <w:rsid w:val="00442A62"/>
    <w:rsid w:val="00443AC9"/>
    <w:rsid w:val="0046181A"/>
    <w:rsid w:val="004634C7"/>
    <w:rsid w:val="004762FB"/>
    <w:rsid w:val="00491888"/>
    <w:rsid w:val="004B15E4"/>
    <w:rsid w:val="004B2356"/>
    <w:rsid w:val="004D7520"/>
    <w:rsid w:val="004D767A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506"/>
    <w:rsid w:val="00654BF7"/>
    <w:rsid w:val="0065537D"/>
    <w:rsid w:val="006607D6"/>
    <w:rsid w:val="006A087F"/>
    <w:rsid w:val="006D24FF"/>
    <w:rsid w:val="007039F7"/>
    <w:rsid w:val="0070657E"/>
    <w:rsid w:val="0072131D"/>
    <w:rsid w:val="00730ADA"/>
    <w:rsid w:val="00731A69"/>
    <w:rsid w:val="00737324"/>
    <w:rsid w:val="00764EE9"/>
    <w:rsid w:val="00793423"/>
    <w:rsid w:val="007963A1"/>
    <w:rsid w:val="007A3279"/>
    <w:rsid w:val="007A6E78"/>
    <w:rsid w:val="007E5681"/>
    <w:rsid w:val="00805E0E"/>
    <w:rsid w:val="00807ABA"/>
    <w:rsid w:val="008155D6"/>
    <w:rsid w:val="008171AA"/>
    <w:rsid w:val="00836312"/>
    <w:rsid w:val="008377EA"/>
    <w:rsid w:val="00851B0D"/>
    <w:rsid w:val="00852779"/>
    <w:rsid w:val="008553BA"/>
    <w:rsid w:val="00877BD3"/>
    <w:rsid w:val="00880153"/>
    <w:rsid w:val="00883D8C"/>
    <w:rsid w:val="0088479E"/>
    <w:rsid w:val="00886B90"/>
    <w:rsid w:val="00891ED7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43289"/>
    <w:rsid w:val="00954467"/>
    <w:rsid w:val="00954937"/>
    <w:rsid w:val="00956726"/>
    <w:rsid w:val="00964FCA"/>
    <w:rsid w:val="00974B4B"/>
    <w:rsid w:val="00985558"/>
    <w:rsid w:val="009920B7"/>
    <w:rsid w:val="00995697"/>
    <w:rsid w:val="009B4BFD"/>
    <w:rsid w:val="009C1C40"/>
    <w:rsid w:val="009D2F46"/>
    <w:rsid w:val="009D6664"/>
    <w:rsid w:val="009D6B48"/>
    <w:rsid w:val="009E31C9"/>
    <w:rsid w:val="009E46FB"/>
    <w:rsid w:val="009F05BA"/>
    <w:rsid w:val="009F63BB"/>
    <w:rsid w:val="00A034E4"/>
    <w:rsid w:val="00A03853"/>
    <w:rsid w:val="00A06933"/>
    <w:rsid w:val="00A32CCB"/>
    <w:rsid w:val="00A421FB"/>
    <w:rsid w:val="00A43CCE"/>
    <w:rsid w:val="00A47FB9"/>
    <w:rsid w:val="00A54438"/>
    <w:rsid w:val="00A61680"/>
    <w:rsid w:val="00A73023"/>
    <w:rsid w:val="00A733AE"/>
    <w:rsid w:val="00A75AD5"/>
    <w:rsid w:val="00A84000"/>
    <w:rsid w:val="00A86594"/>
    <w:rsid w:val="00AB38AA"/>
    <w:rsid w:val="00AC527D"/>
    <w:rsid w:val="00AD1E77"/>
    <w:rsid w:val="00AD45E4"/>
    <w:rsid w:val="00B00BC8"/>
    <w:rsid w:val="00B132C2"/>
    <w:rsid w:val="00B13D3F"/>
    <w:rsid w:val="00B27729"/>
    <w:rsid w:val="00B305CE"/>
    <w:rsid w:val="00B341C8"/>
    <w:rsid w:val="00B35B85"/>
    <w:rsid w:val="00B36480"/>
    <w:rsid w:val="00B40942"/>
    <w:rsid w:val="00B53A42"/>
    <w:rsid w:val="00B669A5"/>
    <w:rsid w:val="00B858CF"/>
    <w:rsid w:val="00BA137B"/>
    <w:rsid w:val="00BA264D"/>
    <w:rsid w:val="00BA3BEF"/>
    <w:rsid w:val="00BA47D3"/>
    <w:rsid w:val="00BB0D4F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9B8"/>
    <w:rsid w:val="00C06A39"/>
    <w:rsid w:val="00C070AB"/>
    <w:rsid w:val="00C23694"/>
    <w:rsid w:val="00C4425F"/>
    <w:rsid w:val="00C50A5C"/>
    <w:rsid w:val="00C74079"/>
    <w:rsid w:val="00C84845"/>
    <w:rsid w:val="00C85F47"/>
    <w:rsid w:val="00C87926"/>
    <w:rsid w:val="00C90E37"/>
    <w:rsid w:val="00CA352A"/>
    <w:rsid w:val="00CB10BB"/>
    <w:rsid w:val="00CB224A"/>
    <w:rsid w:val="00CC27D1"/>
    <w:rsid w:val="00CC7F95"/>
    <w:rsid w:val="00CD41E4"/>
    <w:rsid w:val="00CF5B72"/>
    <w:rsid w:val="00CF77E3"/>
    <w:rsid w:val="00D0516D"/>
    <w:rsid w:val="00D07B14"/>
    <w:rsid w:val="00D16E90"/>
    <w:rsid w:val="00D2234E"/>
    <w:rsid w:val="00D22DD4"/>
    <w:rsid w:val="00D232E6"/>
    <w:rsid w:val="00D40120"/>
    <w:rsid w:val="00D64B5D"/>
    <w:rsid w:val="00D6553F"/>
    <w:rsid w:val="00D65FCA"/>
    <w:rsid w:val="00D775D2"/>
    <w:rsid w:val="00D77913"/>
    <w:rsid w:val="00D83500"/>
    <w:rsid w:val="00D83C24"/>
    <w:rsid w:val="00D857A9"/>
    <w:rsid w:val="00DA5D91"/>
    <w:rsid w:val="00DB2531"/>
    <w:rsid w:val="00DB6ED3"/>
    <w:rsid w:val="00DD7AD4"/>
    <w:rsid w:val="00DE22D0"/>
    <w:rsid w:val="00DE7C63"/>
    <w:rsid w:val="00DF4A35"/>
    <w:rsid w:val="00E07120"/>
    <w:rsid w:val="00E151F7"/>
    <w:rsid w:val="00E27A33"/>
    <w:rsid w:val="00E37697"/>
    <w:rsid w:val="00E6266A"/>
    <w:rsid w:val="00E7185E"/>
    <w:rsid w:val="00E765B4"/>
    <w:rsid w:val="00E8226C"/>
    <w:rsid w:val="00E87FDD"/>
    <w:rsid w:val="00E922A7"/>
    <w:rsid w:val="00E944B1"/>
    <w:rsid w:val="00E97607"/>
    <w:rsid w:val="00EB40BF"/>
    <w:rsid w:val="00EB457E"/>
    <w:rsid w:val="00EC5457"/>
    <w:rsid w:val="00EE6EFA"/>
    <w:rsid w:val="00F14317"/>
    <w:rsid w:val="00F20C0A"/>
    <w:rsid w:val="00F24E17"/>
    <w:rsid w:val="00F31F53"/>
    <w:rsid w:val="00F32551"/>
    <w:rsid w:val="00F55F73"/>
    <w:rsid w:val="00F67A3D"/>
    <w:rsid w:val="00F74391"/>
    <w:rsid w:val="00F76569"/>
    <w:rsid w:val="00F81226"/>
    <w:rsid w:val="00F81D17"/>
    <w:rsid w:val="00F85218"/>
    <w:rsid w:val="00F9069F"/>
    <w:rsid w:val="00F93FE2"/>
    <w:rsid w:val="00F941A0"/>
    <w:rsid w:val="00FB0B06"/>
    <w:rsid w:val="00FB27E9"/>
    <w:rsid w:val="00FB3A14"/>
    <w:rsid w:val="00FC6A17"/>
    <w:rsid w:val="00FD54F3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6616C665-CC7C-4EFE-8255-5FE22F5F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794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99</cp:revision>
  <cp:lastPrinted>2019-09-03T09:31:00Z</cp:lastPrinted>
  <dcterms:created xsi:type="dcterms:W3CDTF">2015-05-13T14:36:00Z</dcterms:created>
  <dcterms:modified xsi:type="dcterms:W3CDTF">2021-09-03T09:36:00Z</dcterms:modified>
</cp:coreProperties>
</file>