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FC" w:rsidRPr="006054FC" w:rsidRDefault="00BB0D4F" w:rsidP="006054FC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="006054FC" w:rsidRPr="006054FC">
        <w:rPr>
          <w:rFonts w:ascii="Times New Roman" w:hAnsi="Times New Roman"/>
          <w:b w:val="0"/>
          <w:sz w:val="28"/>
          <w:szCs w:val="28"/>
        </w:rPr>
        <w:t>“APROB”</w:t>
      </w:r>
    </w:p>
    <w:p w:rsidR="006054FC" w:rsidRPr="006054FC" w:rsidRDefault="006054FC" w:rsidP="006054FC">
      <w:pPr>
        <w:pStyle w:val="Heading3"/>
        <w:spacing w:before="0" w:after="0"/>
        <w:ind w:left="283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BB0D4F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Şef Catedră </w:t>
      </w:r>
      <w:r w:rsidR="00731A69">
        <w:rPr>
          <w:rFonts w:ascii="Times New Roman" w:hAnsi="Times New Roman"/>
          <w:b w:val="0"/>
          <w:sz w:val="28"/>
          <w:szCs w:val="28"/>
        </w:rPr>
        <w:t xml:space="preserve">de </w:t>
      </w:r>
      <w:r w:rsidR="00BB0D4F">
        <w:rPr>
          <w:rFonts w:ascii="Times New Roman" w:hAnsi="Times New Roman"/>
          <w:b w:val="0"/>
          <w:sz w:val="28"/>
          <w:szCs w:val="28"/>
        </w:rPr>
        <w:t>c</w:t>
      </w:r>
      <w:r>
        <w:rPr>
          <w:rFonts w:ascii="Times New Roman" w:hAnsi="Times New Roman"/>
          <w:b w:val="0"/>
          <w:sz w:val="28"/>
          <w:szCs w:val="28"/>
        </w:rPr>
        <w:t>hirurgie             `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r w:rsidR="00F67A3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nr.1</w:t>
      </w:r>
      <w:r w:rsidR="00BB0D4F">
        <w:rPr>
          <w:rFonts w:ascii="Times New Roman" w:hAnsi="Times New Roman"/>
          <w:b w:val="0"/>
          <w:sz w:val="28"/>
          <w:szCs w:val="28"/>
        </w:rPr>
        <w:t xml:space="preserve"> </w:t>
      </w:r>
      <w:r w:rsidRPr="006054FC">
        <w:rPr>
          <w:rFonts w:ascii="Times New Roman" w:hAnsi="Times New Roman"/>
          <w:b w:val="0"/>
          <w:sz w:val="28"/>
          <w:szCs w:val="28"/>
        </w:rPr>
        <w:t xml:space="preserve">“NicolaeAnestiadi”, </w:t>
      </w:r>
    </w:p>
    <w:p w:rsidR="006054FC" w:rsidRPr="00233AB1" w:rsidRDefault="00BB0D4F" w:rsidP="006054FC">
      <w:pPr>
        <w:pStyle w:val="Heading3"/>
        <w:spacing w:after="0"/>
        <w:ind w:left="4248" w:firstLine="720"/>
        <w:jc w:val="left"/>
        <w:rPr>
          <w:rFonts w:ascii="Times New Roman" w:hAnsi="Times New Roman"/>
          <w:b w:val="0"/>
          <w:sz w:val="28"/>
          <w:szCs w:val="28"/>
          <w:lang w:val="es-PE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6054FC" w:rsidRPr="00233AB1">
        <w:rPr>
          <w:rFonts w:ascii="Times New Roman" w:hAnsi="Times New Roman"/>
          <w:b w:val="0"/>
          <w:sz w:val="28"/>
          <w:szCs w:val="28"/>
          <w:lang w:val="es-PE"/>
        </w:rPr>
        <w:t>dr.hab. șt. med., profesor universitar</w:t>
      </w:r>
    </w:p>
    <w:p w:rsidR="006054FC" w:rsidRPr="00731A69" w:rsidRDefault="006054FC" w:rsidP="006054FC">
      <w:pPr>
        <w:ind w:left="648"/>
        <w:jc w:val="center"/>
        <w:rPr>
          <w:rFonts w:ascii="Times New Roman" w:hAnsi="Times New Roman"/>
          <w:sz w:val="28"/>
          <w:szCs w:val="28"/>
          <w:lang w:val="ro-RO"/>
        </w:rPr>
      </w:pPr>
      <w:r w:rsidRPr="00731A69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Gh. Rojnoveanu  </w:t>
      </w:r>
    </w:p>
    <w:p w:rsidR="0025656A" w:rsidRPr="00731A69" w:rsidRDefault="0025656A" w:rsidP="006054FC">
      <w:pPr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D338B" w:rsidRDefault="008D338B" w:rsidP="008D338B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87FDD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Planul </w:t>
      </w:r>
    </w:p>
    <w:p w:rsidR="0025656A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tematic </w:t>
      </w:r>
      <w:r w:rsidR="00E87FDD">
        <w:rPr>
          <w:rFonts w:cs="Aharoni"/>
          <w:b/>
          <w:sz w:val="28"/>
          <w:szCs w:val="28"/>
          <w:lang w:val="ro-RO"/>
        </w:rPr>
        <w:t xml:space="preserve"> și calendaristic </w:t>
      </w:r>
      <w:r w:rsidRPr="0025656A">
        <w:rPr>
          <w:rFonts w:cs="Aharoni"/>
          <w:b/>
          <w:sz w:val="28"/>
          <w:szCs w:val="28"/>
          <w:lang w:val="ro-RO"/>
        </w:rPr>
        <w:t>al prelegerilor şi lucrărilor practice</w:t>
      </w:r>
    </w:p>
    <w:p w:rsidR="0025656A" w:rsidRDefault="0025656A" w:rsidP="0025656A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pentru studenții anului IV, </w:t>
      </w:r>
      <w:r w:rsidR="004E7426" w:rsidRPr="0025656A">
        <w:rPr>
          <w:rFonts w:cs="Aharoni"/>
          <w:b/>
          <w:sz w:val="28"/>
          <w:szCs w:val="28"/>
          <w:lang w:val="ro-RO"/>
        </w:rPr>
        <w:t>Facultatea Medicină nr. 1</w:t>
      </w:r>
      <w:r w:rsidR="009E46FB">
        <w:rPr>
          <w:rFonts w:cs="Aharoni"/>
          <w:b/>
          <w:sz w:val="28"/>
          <w:szCs w:val="28"/>
          <w:lang w:val="ro-RO"/>
        </w:rPr>
        <w:t>,</w:t>
      </w:r>
      <w:r w:rsidR="004E7426" w:rsidRPr="0025656A">
        <w:rPr>
          <w:rFonts w:cs="Aharoni"/>
          <w:b/>
          <w:sz w:val="28"/>
          <w:szCs w:val="28"/>
          <w:lang w:val="ro-RO"/>
        </w:rPr>
        <w:t xml:space="preserve"> </w:t>
      </w:r>
    </w:p>
    <w:p w:rsidR="004E7426" w:rsidRPr="0025656A" w:rsidRDefault="004E7426" w:rsidP="00DD7AD4">
      <w:pPr>
        <w:pBdr>
          <w:bottom w:val="single" w:sz="12" w:space="0" w:color="auto"/>
        </w:pBd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 </w:t>
      </w:r>
      <w:r w:rsidR="009E46FB">
        <w:rPr>
          <w:rFonts w:cs="Aharoni"/>
          <w:b/>
          <w:sz w:val="28"/>
          <w:szCs w:val="28"/>
          <w:lang w:val="ro-RO"/>
        </w:rPr>
        <w:t>anul universitar 2020-2021,</w:t>
      </w:r>
      <w:r w:rsidR="00CC27D1">
        <w:rPr>
          <w:rFonts w:cs="Aharoni"/>
          <w:b/>
          <w:sz w:val="28"/>
          <w:szCs w:val="28"/>
          <w:lang w:val="ro-RO"/>
        </w:rPr>
        <w:t xml:space="preserve"> semestrul de toamnă</w:t>
      </w:r>
    </w:p>
    <w:p w:rsidR="0025656A" w:rsidRDefault="0025656A" w:rsidP="00DD7AD4">
      <w:pPr>
        <w:pBdr>
          <w:bottom w:val="single" w:sz="12" w:space="0" w:color="auto"/>
        </w:pBdr>
        <w:jc w:val="center"/>
        <w:rPr>
          <w:rFonts w:cs="Aharoni"/>
          <w:b/>
          <w:sz w:val="24"/>
          <w:lang w:val="ro-RO"/>
        </w:rPr>
      </w:pPr>
    </w:p>
    <w:p w:rsidR="0025656A" w:rsidRPr="0025656A" w:rsidRDefault="0025656A" w:rsidP="00DD7AD4">
      <w:pPr>
        <w:pBdr>
          <w:bottom w:val="single" w:sz="12" w:space="0" w:color="auto"/>
        </w:pBdr>
        <w:jc w:val="center"/>
        <w:rPr>
          <w:rFonts w:cs="Aharoni"/>
          <w:b/>
          <w:sz w:val="24"/>
          <w:lang w:val="ro-RO"/>
        </w:rPr>
      </w:pP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977"/>
        <w:gridCol w:w="850"/>
        <w:gridCol w:w="1134"/>
        <w:gridCol w:w="957"/>
      </w:tblGrid>
      <w:tr w:rsidR="006054FC" w:rsidRPr="004E7426" w:rsidTr="00443AC9">
        <w:trPr>
          <w:cantSplit/>
          <w:trHeight w:val="420"/>
        </w:trPr>
        <w:tc>
          <w:tcPr>
            <w:tcW w:w="534" w:type="dxa"/>
            <w:vMerge w:val="restart"/>
            <w:tcBorders>
              <w:bottom w:val="single" w:sz="12" w:space="0" w:color="000000"/>
            </w:tcBorders>
            <w:vAlign w:val="center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Nr.</w:t>
            </w:r>
          </w:p>
        </w:tc>
        <w:tc>
          <w:tcPr>
            <w:tcW w:w="3118" w:type="dxa"/>
            <w:vMerge w:val="restar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T E M A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54FC" w:rsidRPr="004E7426" w:rsidRDefault="006054FC" w:rsidP="006054FC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Data, responsabil de curs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Nr. de ore</w:t>
            </w:r>
          </w:p>
        </w:tc>
      </w:tr>
      <w:tr w:rsidR="006054FC" w:rsidRPr="004E7426" w:rsidTr="00443AC9">
        <w:trPr>
          <w:cantSplit/>
          <w:trHeight w:val="405"/>
        </w:trPr>
        <w:tc>
          <w:tcPr>
            <w:tcW w:w="534" w:type="dxa"/>
            <w:vMerge/>
            <w:tcBorders>
              <w:top w:val="nil"/>
            </w:tcBorders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auto"/>
            </w:tcBorders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</w:tcBorders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curs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practice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total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Default="006054FC" w:rsidP="0070657E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Apendicita acută. Clasificare. Simptomatologie.</w:t>
            </w:r>
          </w:p>
          <w:p w:rsidR="006054FC" w:rsidRPr="004E7426" w:rsidRDefault="006054FC" w:rsidP="0070657E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Tratament.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52A0" w:rsidRPr="0007233C" w:rsidRDefault="00DD7AD4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0</w:t>
            </w:r>
            <w:r w:rsidR="00AC527D">
              <w:rPr>
                <w:sz w:val="24"/>
                <w:lang w:val="ro-RO"/>
              </w:rPr>
              <w:t>1.09.20</w:t>
            </w:r>
            <w:r w:rsidR="003C52A0" w:rsidRPr="0007233C">
              <w:rPr>
                <w:sz w:val="24"/>
                <w:lang w:val="ro-RO"/>
              </w:rPr>
              <w:t>-</w:t>
            </w:r>
            <w:r w:rsidR="00AC527D">
              <w:rPr>
                <w:sz w:val="24"/>
                <w:lang w:val="ro-RO"/>
              </w:rPr>
              <w:t>Gh. Rojnoveanu</w:t>
            </w:r>
          </w:p>
          <w:p w:rsidR="003C52A0" w:rsidRPr="0007233C" w:rsidRDefault="003C52A0" w:rsidP="0070657E">
            <w:pPr>
              <w:jc w:val="both"/>
              <w:rPr>
                <w:sz w:val="24"/>
                <w:lang w:val="ro-RO"/>
              </w:rPr>
            </w:pPr>
            <w:r w:rsidRPr="0007233C">
              <w:rPr>
                <w:sz w:val="24"/>
                <w:lang w:val="ro-RO"/>
              </w:rPr>
              <w:t>(</w:t>
            </w:r>
            <w:r w:rsidR="00AC527D">
              <w:rPr>
                <w:sz w:val="24"/>
                <w:lang w:val="ro-RO"/>
              </w:rPr>
              <w:t>on-line</w:t>
            </w:r>
            <w:r w:rsidRPr="0007233C">
              <w:rPr>
                <w:sz w:val="24"/>
                <w:lang w:val="ro-RO"/>
              </w:rPr>
              <w:t>)</w:t>
            </w:r>
          </w:p>
          <w:p w:rsidR="003C52A0" w:rsidRPr="00BA264D" w:rsidRDefault="00BA264D" w:rsidP="0070657E">
            <w:pPr>
              <w:jc w:val="both"/>
              <w:rPr>
                <w:sz w:val="24"/>
                <w:lang w:val="ro-RO"/>
              </w:rPr>
            </w:pPr>
            <w:r w:rsidRPr="00BA264D">
              <w:rPr>
                <w:sz w:val="24"/>
                <w:lang w:val="ro-RO"/>
              </w:rPr>
              <w:t>29.09.20</w:t>
            </w:r>
            <w:r w:rsidR="003C52A0" w:rsidRPr="00BA264D">
              <w:rPr>
                <w:sz w:val="24"/>
                <w:lang w:val="ro-RO"/>
              </w:rPr>
              <w:t>-L. Strelțov</w:t>
            </w:r>
          </w:p>
          <w:p w:rsidR="003C52A0" w:rsidRPr="00BA264D" w:rsidRDefault="003C52A0" w:rsidP="0070657E">
            <w:pPr>
              <w:jc w:val="both"/>
              <w:rPr>
                <w:sz w:val="24"/>
                <w:lang w:val="ro-RO"/>
              </w:rPr>
            </w:pPr>
            <w:r w:rsidRPr="00BA264D">
              <w:rPr>
                <w:sz w:val="24"/>
                <w:lang w:val="ro-RO"/>
              </w:rPr>
              <w:t>(aula SCM nr. 2)</w:t>
            </w:r>
          </w:p>
          <w:p w:rsidR="003C52A0" w:rsidRPr="009E46FB" w:rsidRDefault="009E46FB" w:rsidP="0070657E">
            <w:pPr>
              <w:jc w:val="both"/>
              <w:rPr>
                <w:sz w:val="24"/>
                <w:lang w:val="ro-RO"/>
              </w:rPr>
            </w:pPr>
            <w:r w:rsidRPr="009E46FB">
              <w:rPr>
                <w:sz w:val="24"/>
                <w:lang w:val="ro-RO"/>
              </w:rPr>
              <w:t>17.11.20</w:t>
            </w:r>
            <w:r w:rsidR="00443AC9" w:rsidRPr="009E46FB">
              <w:rPr>
                <w:sz w:val="24"/>
                <w:lang w:val="ro-RO"/>
              </w:rPr>
              <w:t>- L. Strelțov</w:t>
            </w:r>
          </w:p>
          <w:p w:rsidR="006054FC" w:rsidRPr="0007233C" w:rsidRDefault="00443AC9" w:rsidP="0070657E">
            <w:pPr>
              <w:jc w:val="both"/>
              <w:rPr>
                <w:sz w:val="24"/>
                <w:lang w:val="ro-RO"/>
              </w:rPr>
            </w:pPr>
            <w:r w:rsidRPr="009E46FB">
              <w:rPr>
                <w:sz w:val="24"/>
                <w:lang w:val="ro-RO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Body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Body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Body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A06933" w:rsidTr="00443AC9">
        <w:tc>
          <w:tcPr>
            <w:tcW w:w="534" w:type="dxa"/>
          </w:tcPr>
          <w:p w:rsidR="006054FC" w:rsidRPr="004E7426" w:rsidRDefault="006054FC" w:rsidP="0070657E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70657E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Complicaţiile apendicitei acute. Apendicita cronică. Perioada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43AC9" w:rsidRPr="0007233C" w:rsidRDefault="00AC527D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02.09.20-Gh. Rojnoveanu</w:t>
            </w:r>
          </w:p>
          <w:p w:rsidR="00443AC9" w:rsidRPr="0007233C" w:rsidRDefault="00AC527D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(on-line</w:t>
            </w:r>
            <w:r w:rsidR="00443AC9" w:rsidRPr="0007233C">
              <w:rPr>
                <w:sz w:val="24"/>
                <w:lang w:val="ro-RO"/>
              </w:rPr>
              <w:t>)</w:t>
            </w:r>
          </w:p>
          <w:p w:rsidR="00443AC9" w:rsidRPr="00BA264D" w:rsidRDefault="00BA264D" w:rsidP="0070657E">
            <w:pPr>
              <w:jc w:val="both"/>
              <w:rPr>
                <w:sz w:val="24"/>
                <w:lang w:val="ro-RO"/>
              </w:rPr>
            </w:pPr>
            <w:r w:rsidRPr="00BA264D">
              <w:rPr>
                <w:sz w:val="24"/>
                <w:lang w:val="ro-RO"/>
              </w:rPr>
              <w:t>30.09.20</w:t>
            </w:r>
            <w:r w:rsidR="00443AC9" w:rsidRPr="00BA264D">
              <w:rPr>
                <w:sz w:val="24"/>
                <w:lang w:val="ro-RO"/>
              </w:rPr>
              <w:t>- L. Strelțov</w:t>
            </w:r>
          </w:p>
          <w:p w:rsidR="00443AC9" w:rsidRPr="00BA264D" w:rsidRDefault="00443AC9" w:rsidP="0070657E">
            <w:pPr>
              <w:jc w:val="both"/>
              <w:rPr>
                <w:sz w:val="24"/>
                <w:lang w:val="ro-RO"/>
              </w:rPr>
            </w:pPr>
            <w:r w:rsidRPr="00BA264D">
              <w:rPr>
                <w:sz w:val="24"/>
                <w:lang w:val="ro-RO"/>
              </w:rPr>
              <w:t>(aula SCM nr. 2)</w:t>
            </w:r>
          </w:p>
          <w:p w:rsidR="00443AC9" w:rsidRPr="009E46FB" w:rsidRDefault="009E46FB" w:rsidP="0070657E">
            <w:pPr>
              <w:jc w:val="both"/>
              <w:rPr>
                <w:sz w:val="24"/>
                <w:lang w:val="ro-RO"/>
              </w:rPr>
            </w:pPr>
            <w:r w:rsidRPr="009E46FB">
              <w:rPr>
                <w:sz w:val="24"/>
                <w:lang w:val="ro-RO"/>
              </w:rPr>
              <w:t>18.11.20</w:t>
            </w:r>
            <w:r w:rsidR="00443AC9" w:rsidRPr="009E46FB">
              <w:rPr>
                <w:sz w:val="24"/>
                <w:lang w:val="ro-RO"/>
              </w:rPr>
              <w:t>- L. Strelțov</w:t>
            </w:r>
          </w:p>
          <w:p w:rsidR="006054FC" w:rsidRPr="0007233C" w:rsidRDefault="00443AC9" w:rsidP="0070657E">
            <w:pPr>
              <w:jc w:val="both"/>
              <w:rPr>
                <w:sz w:val="24"/>
                <w:lang w:val="ro-RO"/>
              </w:rPr>
            </w:pPr>
            <w:r w:rsidRPr="009E46FB">
              <w:rPr>
                <w:sz w:val="24"/>
                <w:lang w:val="ro-RO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A06933" w:rsidRDefault="006054FC" w:rsidP="0070657E">
            <w:pPr>
              <w:pStyle w:val="BodyText"/>
              <w:spacing w:after="0"/>
              <w:jc w:val="center"/>
              <w:rPr>
                <w:sz w:val="24"/>
                <w:lang w:val="ro-RO"/>
              </w:rPr>
            </w:pPr>
            <w:r w:rsidRPr="00A06933">
              <w:rPr>
                <w:sz w:val="24"/>
                <w:lang w:val="ro-RO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A06933" w:rsidRDefault="006054FC" w:rsidP="0070657E">
            <w:pPr>
              <w:pStyle w:val="BodyText"/>
              <w:spacing w:after="0"/>
              <w:jc w:val="center"/>
              <w:rPr>
                <w:sz w:val="24"/>
                <w:lang w:val="ro-RO"/>
              </w:rPr>
            </w:pPr>
            <w:r w:rsidRPr="00A06933">
              <w:rPr>
                <w:sz w:val="24"/>
                <w:lang w:val="ro-RO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A06933" w:rsidRDefault="006054FC" w:rsidP="0070657E">
            <w:pPr>
              <w:pStyle w:val="BodyText"/>
              <w:spacing w:after="0"/>
              <w:jc w:val="center"/>
              <w:rPr>
                <w:sz w:val="24"/>
                <w:lang w:val="ro-RO"/>
              </w:rPr>
            </w:pPr>
            <w:r w:rsidRPr="00A06933">
              <w:rPr>
                <w:sz w:val="24"/>
                <w:lang w:val="ro-RO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A06933" w:rsidRDefault="006054FC" w:rsidP="0070657E">
            <w:pPr>
              <w:pStyle w:val="BodyText"/>
              <w:spacing w:after="0"/>
              <w:rPr>
                <w:sz w:val="24"/>
                <w:lang w:val="ro-RO"/>
              </w:rPr>
            </w:pPr>
            <w:r w:rsidRPr="00A06933">
              <w:rPr>
                <w:sz w:val="24"/>
                <w:lang w:val="ro-RO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Default="00443AC9" w:rsidP="0070657E">
            <w:pPr>
              <w:pStyle w:val="BodyText"/>
              <w:spacing w:after="0"/>
              <w:rPr>
                <w:sz w:val="24"/>
              </w:rPr>
            </w:pPr>
            <w:r w:rsidRPr="00A06933">
              <w:rPr>
                <w:sz w:val="24"/>
                <w:lang w:val="ro-RO"/>
              </w:rPr>
              <w:t>Herniile peretelui abdominal. Anatomia, topografia peretelui abdominal. Herniile libere. Diagnosticul.       Tratament</w:t>
            </w:r>
            <w:r w:rsidRPr="004E7426">
              <w:rPr>
                <w:sz w:val="24"/>
              </w:rPr>
              <w:t>ul.</w:t>
            </w:r>
          </w:p>
          <w:p w:rsidR="00443AC9" w:rsidRDefault="00443AC9" w:rsidP="0070657E">
            <w:pPr>
              <w:pStyle w:val="BodyText"/>
              <w:spacing w:after="0"/>
              <w:rPr>
                <w:sz w:val="24"/>
              </w:rPr>
            </w:pPr>
          </w:p>
          <w:p w:rsidR="006054FC" w:rsidRPr="004E7426" w:rsidRDefault="006054FC" w:rsidP="0070657E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9E46FB" w:rsidRDefault="00BB0D4F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03</w:t>
            </w:r>
            <w:r w:rsidR="00A421FB" w:rsidRPr="009E46FB">
              <w:rPr>
                <w:sz w:val="24"/>
                <w:lang w:val="en-US"/>
              </w:rPr>
              <w:t>.</w:t>
            </w:r>
            <w:r w:rsidR="00AC527D" w:rsidRPr="009E46FB">
              <w:rPr>
                <w:sz w:val="24"/>
                <w:lang w:val="en-US"/>
              </w:rPr>
              <w:t>09.20</w:t>
            </w:r>
            <w:r w:rsidR="00443AC9" w:rsidRPr="009E46FB">
              <w:rPr>
                <w:sz w:val="24"/>
                <w:lang w:val="en-US"/>
              </w:rPr>
              <w:t>-S. Ignatenco</w:t>
            </w:r>
          </w:p>
          <w:p w:rsidR="00443AC9" w:rsidRPr="009E46FB" w:rsidRDefault="00443AC9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(</w:t>
            </w:r>
            <w:r w:rsidR="00AC527D" w:rsidRPr="009E46FB">
              <w:rPr>
                <w:sz w:val="24"/>
                <w:lang w:val="en-US"/>
              </w:rPr>
              <w:t>on-line</w:t>
            </w:r>
            <w:r w:rsidRPr="009E46FB">
              <w:rPr>
                <w:sz w:val="24"/>
                <w:lang w:val="en-US"/>
              </w:rPr>
              <w:t>)</w:t>
            </w:r>
          </w:p>
          <w:p w:rsidR="00443AC9" w:rsidRPr="009E46FB" w:rsidRDefault="00BA264D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01.10.20</w:t>
            </w:r>
            <w:r w:rsidR="00443AC9" w:rsidRPr="009E46FB">
              <w:rPr>
                <w:sz w:val="24"/>
                <w:lang w:val="en-US"/>
              </w:rPr>
              <w:t>-L. Strelțov</w:t>
            </w:r>
          </w:p>
          <w:p w:rsidR="00443AC9" w:rsidRPr="00BA264D" w:rsidRDefault="00443AC9" w:rsidP="0070657E">
            <w:pPr>
              <w:pStyle w:val="BodyText"/>
              <w:spacing w:after="0"/>
              <w:rPr>
                <w:sz w:val="24"/>
              </w:rPr>
            </w:pPr>
            <w:r w:rsidRPr="00BA264D">
              <w:rPr>
                <w:sz w:val="24"/>
              </w:rPr>
              <w:t>(aula SCM nr. 2)</w:t>
            </w:r>
          </w:p>
          <w:p w:rsidR="00443AC9" w:rsidRPr="009E46FB" w:rsidRDefault="009E46FB" w:rsidP="0070657E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19.11.20</w:t>
            </w:r>
            <w:r w:rsidR="00443AC9" w:rsidRPr="009E46FB">
              <w:rPr>
                <w:sz w:val="24"/>
              </w:rPr>
              <w:t>- L. Strelțov</w:t>
            </w:r>
          </w:p>
          <w:p w:rsidR="00443AC9" w:rsidRPr="0007233C" w:rsidRDefault="00443AC9" w:rsidP="0070657E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Body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Body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Body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Default="00443AC9" w:rsidP="0070657E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Complicaţiile herniilor. Herniile strangulate.        Simptomatologie. Diagnosticul. Tratamentul chirurgical.</w:t>
            </w:r>
          </w:p>
          <w:p w:rsidR="006054FC" w:rsidRPr="004E7426" w:rsidRDefault="006054FC" w:rsidP="0070657E">
            <w:pPr>
              <w:pStyle w:val="Body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421FB" w:rsidRPr="009E46FB" w:rsidRDefault="00AC527D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04.09.20</w:t>
            </w:r>
            <w:r w:rsidR="00A421FB" w:rsidRPr="009E46FB">
              <w:rPr>
                <w:sz w:val="24"/>
                <w:lang w:val="en-US"/>
              </w:rPr>
              <w:t>-S. Ignatenco</w:t>
            </w:r>
          </w:p>
          <w:p w:rsidR="00A421FB" w:rsidRPr="009E46FB" w:rsidRDefault="00AC527D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(on-line</w:t>
            </w:r>
            <w:r w:rsidR="00A421FB" w:rsidRPr="009E46FB">
              <w:rPr>
                <w:sz w:val="24"/>
                <w:lang w:val="en-US"/>
              </w:rPr>
              <w:t>)</w:t>
            </w:r>
          </w:p>
          <w:p w:rsidR="00A421FB" w:rsidRPr="009E46FB" w:rsidRDefault="004D767A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02.10.20</w:t>
            </w:r>
            <w:r w:rsidR="00A421FB" w:rsidRPr="009E46FB">
              <w:rPr>
                <w:sz w:val="24"/>
                <w:lang w:val="en-US"/>
              </w:rPr>
              <w:t>-L. Strelțov</w:t>
            </w:r>
          </w:p>
          <w:p w:rsidR="00A421FB" w:rsidRPr="004D767A" w:rsidRDefault="00A421FB" w:rsidP="0070657E">
            <w:pPr>
              <w:pStyle w:val="BodyText"/>
              <w:spacing w:after="0"/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A421FB" w:rsidRPr="009E46FB" w:rsidRDefault="009E46FB" w:rsidP="0070657E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20.11.20</w:t>
            </w:r>
            <w:r w:rsidR="00A421FB" w:rsidRPr="009E46FB">
              <w:rPr>
                <w:sz w:val="24"/>
              </w:rPr>
              <w:t>- L. Strelțov</w:t>
            </w:r>
          </w:p>
          <w:p w:rsidR="006054FC" w:rsidRPr="0007233C" w:rsidRDefault="00A421FB" w:rsidP="0070657E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Body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Body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Body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805E0E" w:rsidTr="00DD7AD4">
        <w:trPr>
          <w:trHeight w:val="627"/>
        </w:trPr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443AC9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 xml:space="preserve">Ocluzia intestinală. Etiopatogenia. Dereglările                homeostaziei şi sistemului </w:t>
            </w:r>
            <w:r w:rsidRPr="004E7426">
              <w:rPr>
                <w:sz w:val="24"/>
              </w:rPr>
              <w:lastRenderedPageBreak/>
              <w:t>hidrosalin în ocluzia      intestinală. Clasificarea. Ocluzia intestinală: simptomatologia, forme clinice, diagnosticul pozitiv şi diagnosticul diferenţial.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9E46FB" w:rsidRDefault="00BB0D4F" w:rsidP="00C05F4A">
            <w:pPr>
              <w:pStyle w:val="BodyText"/>
              <w:spacing w:after="0"/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lastRenderedPageBreak/>
              <w:t>07</w:t>
            </w:r>
            <w:r w:rsidR="00805E0E" w:rsidRPr="009E46FB">
              <w:rPr>
                <w:sz w:val="24"/>
                <w:lang w:val="es-PE"/>
              </w:rPr>
              <w:t>.</w:t>
            </w:r>
            <w:r w:rsidR="00AC527D" w:rsidRPr="009E46FB">
              <w:rPr>
                <w:sz w:val="24"/>
                <w:lang w:val="es-PE"/>
              </w:rPr>
              <w:t>09.20</w:t>
            </w:r>
            <w:r w:rsidR="00C05F4A" w:rsidRPr="009E46FB">
              <w:rPr>
                <w:sz w:val="24"/>
                <w:lang w:val="es-PE"/>
              </w:rPr>
              <w:t>-S. Ignatenco</w:t>
            </w:r>
          </w:p>
          <w:p w:rsidR="00C05F4A" w:rsidRPr="009E46FB" w:rsidRDefault="00C05F4A" w:rsidP="00C05F4A">
            <w:pPr>
              <w:pStyle w:val="BodyText"/>
              <w:spacing w:after="0"/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(</w:t>
            </w:r>
            <w:r w:rsidR="00AC527D" w:rsidRPr="009E46FB">
              <w:rPr>
                <w:sz w:val="24"/>
                <w:lang w:val="es-PE"/>
              </w:rPr>
              <w:t>on-line</w:t>
            </w:r>
            <w:r w:rsidRPr="009E46FB">
              <w:rPr>
                <w:sz w:val="24"/>
                <w:lang w:val="es-PE"/>
              </w:rPr>
              <w:t>)</w:t>
            </w:r>
          </w:p>
          <w:p w:rsidR="00C05F4A" w:rsidRPr="009E46FB" w:rsidRDefault="004D767A" w:rsidP="00C05F4A">
            <w:pPr>
              <w:pStyle w:val="BodyText"/>
              <w:spacing w:after="0"/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05.10.20</w:t>
            </w:r>
            <w:r w:rsidR="00C05F4A" w:rsidRPr="009E46FB">
              <w:rPr>
                <w:sz w:val="24"/>
                <w:lang w:val="es-PE"/>
              </w:rPr>
              <w:t>-S</w:t>
            </w:r>
            <w:r w:rsidR="00DD7AD4" w:rsidRPr="009E46FB">
              <w:rPr>
                <w:sz w:val="24"/>
                <w:lang w:val="es-PE"/>
              </w:rPr>
              <w:t>.</w:t>
            </w:r>
            <w:r w:rsidR="00C05F4A" w:rsidRPr="009E46FB">
              <w:rPr>
                <w:sz w:val="24"/>
                <w:lang w:val="es-PE"/>
              </w:rPr>
              <w:t>. Revencu</w:t>
            </w:r>
          </w:p>
          <w:p w:rsidR="00C05F4A" w:rsidRPr="009E46FB" w:rsidRDefault="00C05F4A" w:rsidP="00C05F4A">
            <w:pPr>
              <w:pStyle w:val="BodyText"/>
              <w:spacing w:after="0"/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lastRenderedPageBreak/>
              <w:t>(aula SCM nr. 2)</w:t>
            </w:r>
          </w:p>
          <w:p w:rsidR="00C05F4A" w:rsidRPr="009E46FB" w:rsidRDefault="009E46FB" w:rsidP="00C05F4A">
            <w:pPr>
              <w:pStyle w:val="BodyText"/>
              <w:spacing w:after="0"/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23</w:t>
            </w:r>
            <w:r w:rsidR="00C05F4A" w:rsidRPr="009E46FB">
              <w:rPr>
                <w:sz w:val="24"/>
                <w:lang w:val="es-PE"/>
              </w:rPr>
              <w:t>.1</w:t>
            </w:r>
            <w:r w:rsidRPr="009E46FB">
              <w:rPr>
                <w:sz w:val="24"/>
                <w:lang w:val="es-PE"/>
              </w:rPr>
              <w:t>1.20</w:t>
            </w:r>
            <w:r w:rsidR="00C05F4A" w:rsidRPr="009E46FB">
              <w:rPr>
                <w:sz w:val="24"/>
                <w:lang w:val="es-PE"/>
              </w:rPr>
              <w:t>-S. Revencu</w:t>
            </w:r>
          </w:p>
          <w:p w:rsidR="00C05F4A" w:rsidRPr="009E46FB" w:rsidRDefault="00C05F4A" w:rsidP="00C05F4A">
            <w:pPr>
              <w:pStyle w:val="BodyText"/>
              <w:spacing w:after="0"/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805E0E" w:rsidRDefault="006054FC" w:rsidP="00BC2BA3">
            <w:pPr>
              <w:pStyle w:val="BodyText"/>
              <w:jc w:val="center"/>
              <w:rPr>
                <w:sz w:val="24"/>
                <w:lang w:val="es-PE"/>
              </w:rPr>
            </w:pPr>
            <w:r w:rsidRPr="00805E0E">
              <w:rPr>
                <w:sz w:val="24"/>
                <w:lang w:val="es-PE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805E0E" w:rsidRDefault="006054FC" w:rsidP="00BC2BA3">
            <w:pPr>
              <w:pStyle w:val="BodyText"/>
              <w:jc w:val="center"/>
              <w:rPr>
                <w:sz w:val="24"/>
                <w:lang w:val="es-PE"/>
              </w:rPr>
            </w:pPr>
            <w:r w:rsidRPr="00805E0E">
              <w:rPr>
                <w:sz w:val="24"/>
                <w:lang w:val="es-PE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805E0E" w:rsidRDefault="006054FC" w:rsidP="00BC2BA3">
            <w:pPr>
              <w:pStyle w:val="BodyText"/>
              <w:jc w:val="center"/>
              <w:rPr>
                <w:sz w:val="24"/>
                <w:lang w:val="es-PE"/>
              </w:rPr>
            </w:pPr>
            <w:r w:rsidRPr="00805E0E">
              <w:rPr>
                <w:sz w:val="24"/>
                <w:lang w:val="es-PE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805E0E" w:rsidRDefault="006054FC" w:rsidP="00BC2BA3">
            <w:pPr>
              <w:pStyle w:val="BodyText"/>
              <w:rPr>
                <w:sz w:val="24"/>
                <w:lang w:val="es-PE"/>
              </w:rPr>
            </w:pPr>
            <w:r w:rsidRPr="00805E0E">
              <w:rPr>
                <w:sz w:val="24"/>
                <w:lang w:val="es-PE"/>
              </w:rPr>
              <w:lastRenderedPageBreak/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443AC9" w:rsidP="00BC2BA3">
            <w:pPr>
              <w:pStyle w:val="BodyText"/>
              <w:rPr>
                <w:sz w:val="24"/>
              </w:rPr>
            </w:pPr>
            <w:r w:rsidRPr="00805E0E">
              <w:rPr>
                <w:sz w:val="24"/>
                <w:lang w:val="es-PE"/>
              </w:rPr>
              <w:t>Ocluzia intestinală: forme particulare ale ocluziei intestinale, tabloul clinic, diagnosticul, tratamentul. Perioada p</w:t>
            </w:r>
            <w:r w:rsidRPr="004E7426">
              <w:rPr>
                <w:sz w:val="24"/>
              </w:rPr>
              <w:t>re- şi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Pr="00BB0D4F" w:rsidRDefault="00BB0D4F" w:rsidP="00C05F4A">
            <w:pPr>
              <w:pStyle w:val="Body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08</w:t>
            </w:r>
            <w:r w:rsidR="00197B53" w:rsidRPr="00BB0D4F">
              <w:rPr>
                <w:sz w:val="24"/>
              </w:rPr>
              <w:t>.</w:t>
            </w:r>
            <w:r w:rsidR="00AC527D">
              <w:rPr>
                <w:sz w:val="24"/>
              </w:rPr>
              <w:t>09.20</w:t>
            </w:r>
            <w:r w:rsidR="00C05F4A" w:rsidRPr="00BB0D4F">
              <w:rPr>
                <w:sz w:val="24"/>
              </w:rPr>
              <w:t>-S. Ignatenco</w:t>
            </w:r>
          </w:p>
          <w:p w:rsidR="00C05F4A" w:rsidRPr="00BB0D4F" w:rsidRDefault="00C05F4A" w:rsidP="00C05F4A">
            <w:pPr>
              <w:pStyle w:val="BodyText"/>
              <w:spacing w:after="0"/>
              <w:rPr>
                <w:sz w:val="24"/>
              </w:rPr>
            </w:pPr>
            <w:r w:rsidRPr="00BB0D4F">
              <w:rPr>
                <w:sz w:val="24"/>
              </w:rPr>
              <w:t>(aula IMU)</w:t>
            </w:r>
          </w:p>
          <w:p w:rsidR="00C05F4A" w:rsidRPr="004D767A" w:rsidRDefault="004D767A" w:rsidP="00C05F4A">
            <w:pPr>
              <w:pStyle w:val="BodyText"/>
              <w:spacing w:after="0"/>
              <w:rPr>
                <w:sz w:val="24"/>
              </w:rPr>
            </w:pPr>
            <w:r w:rsidRPr="004D767A">
              <w:rPr>
                <w:sz w:val="24"/>
              </w:rPr>
              <w:t>06.10.20</w:t>
            </w:r>
            <w:r w:rsidR="00C05F4A" w:rsidRPr="004D767A">
              <w:rPr>
                <w:sz w:val="24"/>
              </w:rPr>
              <w:t>-S. Revencu</w:t>
            </w:r>
          </w:p>
          <w:p w:rsidR="00C05F4A" w:rsidRPr="004D767A" w:rsidRDefault="00C05F4A" w:rsidP="00C05F4A">
            <w:pPr>
              <w:pStyle w:val="BodyText"/>
              <w:spacing w:after="0"/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C05F4A" w:rsidRPr="009E46FB" w:rsidRDefault="009E46FB" w:rsidP="00C05F4A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24.11.20</w:t>
            </w:r>
            <w:r w:rsidR="00C05F4A" w:rsidRPr="009E46FB">
              <w:rPr>
                <w:sz w:val="24"/>
              </w:rPr>
              <w:t>-S. Revencu</w:t>
            </w:r>
          </w:p>
          <w:p w:rsidR="006054FC" w:rsidRPr="004E7426" w:rsidRDefault="00C05F4A" w:rsidP="00C05F4A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rPr>
          <w:trHeight w:val="673"/>
        </w:trPr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Litiaza biliară. Forme clinice. Diagnostic. Tratament. Complicaţiile postoperatorii. Complicaţiile litiazei biliare.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9E46FB" w:rsidRDefault="00AC527D" w:rsidP="005F6BF5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09.09.20</w:t>
            </w:r>
            <w:r w:rsidR="005F6BF5" w:rsidRPr="009E46FB">
              <w:rPr>
                <w:sz w:val="24"/>
                <w:lang w:val="en-US"/>
              </w:rPr>
              <w:t>- I Mahovici</w:t>
            </w:r>
          </w:p>
          <w:p w:rsidR="005F6BF5" w:rsidRPr="009E46FB" w:rsidRDefault="00AC527D" w:rsidP="005F6BF5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(on-line</w:t>
            </w:r>
            <w:r w:rsidR="005F6BF5" w:rsidRPr="009E46FB">
              <w:rPr>
                <w:sz w:val="24"/>
                <w:lang w:val="en-US"/>
              </w:rPr>
              <w:t>)</w:t>
            </w:r>
          </w:p>
          <w:p w:rsidR="005F6BF5" w:rsidRPr="009E46FB" w:rsidRDefault="004D767A" w:rsidP="005F6BF5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07.10.20</w:t>
            </w:r>
            <w:r w:rsidR="005F6BF5" w:rsidRPr="009E46FB">
              <w:rPr>
                <w:sz w:val="24"/>
                <w:lang w:val="en-US"/>
              </w:rPr>
              <w:t>-L. Strelțov</w:t>
            </w:r>
          </w:p>
          <w:p w:rsidR="005F6BF5" w:rsidRPr="004D767A" w:rsidRDefault="005F6BF5" w:rsidP="005F6BF5">
            <w:pPr>
              <w:pStyle w:val="BodyText"/>
              <w:spacing w:after="0"/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5F6BF5" w:rsidRPr="009E46FB" w:rsidRDefault="009E46FB" w:rsidP="005F6BF5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25.11.20</w:t>
            </w:r>
            <w:r w:rsidR="005F6BF5" w:rsidRPr="009E46FB">
              <w:rPr>
                <w:sz w:val="24"/>
              </w:rPr>
              <w:t>-L. Strelțov</w:t>
            </w:r>
          </w:p>
          <w:p w:rsidR="005F6BF5" w:rsidRPr="004E7426" w:rsidRDefault="005F6BF5" w:rsidP="0070657E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Colecistita acută: etiologie, clasificare, tactică chirurgicală, tratament, perioada postoperatorie. Icterul mecanic. Colangita. Definiţie, tabloul clinic.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Pr="009E46FB" w:rsidRDefault="00AC527D" w:rsidP="005F6BF5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10.09.20</w:t>
            </w:r>
            <w:r w:rsidR="005F6BF5" w:rsidRPr="009E46FB">
              <w:rPr>
                <w:sz w:val="24"/>
                <w:lang w:val="en-US"/>
              </w:rPr>
              <w:t>- I Mahovici</w:t>
            </w:r>
          </w:p>
          <w:p w:rsidR="005F6BF5" w:rsidRPr="009E46FB" w:rsidRDefault="00AC527D" w:rsidP="005F6BF5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(on-line</w:t>
            </w:r>
            <w:r w:rsidR="005F6BF5" w:rsidRPr="009E46FB">
              <w:rPr>
                <w:sz w:val="24"/>
                <w:lang w:val="en-US"/>
              </w:rPr>
              <w:t>)</w:t>
            </w:r>
          </w:p>
          <w:p w:rsidR="005F6BF5" w:rsidRPr="009E46FB" w:rsidRDefault="004D767A" w:rsidP="005F6BF5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08.10.20</w:t>
            </w:r>
            <w:r w:rsidR="005F6BF5" w:rsidRPr="009E46FB">
              <w:rPr>
                <w:sz w:val="24"/>
                <w:lang w:val="en-US"/>
              </w:rPr>
              <w:t>-L. Strelțov</w:t>
            </w:r>
          </w:p>
          <w:p w:rsidR="005F6BF5" w:rsidRPr="004D767A" w:rsidRDefault="005F6BF5" w:rsidP="005F6BF5">
            <w:pPr>
              <w:pStyle w:val="BodyText"/>
              <w:spacing w:after="0"/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5F6BF5" w:rsidRPr="009E46FB" w:rsidRDefault="009E46FB" w:rsidP="005F6BF5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26.11.20</w:t>
            </w:r>
            <w:r w:rsidR="005F6BF5" w:rsidRPr="009E46FB">
              <w:rPr>
                <w:sz w:val="24"/>
              </w:rPr>
              <w:t>-L. Strelțov</w:t>
            </w:r>
          </w:p>
          <w:p w:rsidR="005F6BF5" w:rsidRPr="009E46FB" w:rsidRDefault="005F6BF5" w:rsidP="005F6BF5">
            <w:pPr>
              <w:pStyle w:val="BodyText"/>
              <w:spacing w:after="0"/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  <w:p w:rsidR="006054FC" w:rsidRPr="004E7426" w:rsidRDefault="006054FC" w:rsidP="00BC2BA3">
            <w:pPr>
              <w:pStyle w:val="BodyTex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4E7426">
            <w:pPr>
              <w:pStyle w:val="BodyText"/>
              <w:spacing w:after="0"/>
              <w:jc w:val="both"/>
              <w:rPr>
                <w:sz w:val="24"/>
              </w:rPr>
            </w:pPr>
            <w:r w:rsidRPr="004E7426">
              <w:rPr>
                <w:sz w:val="24"/>
              </w:rPr>
              <w:t>Pancreatita acută. Anatomia, fiziologia pancreasului.</w:t>
            </w:r>
          </w:p>
          <w:p w:rsidR="006054FC" w:rsidRPr="004E7426" w:rsidRDefault="006054FC" w:rsidP="004E7426">
            <w:pPr>
              <w:pStyle w:val="BodyText"/>
              <w:spacing w:after="0"/>
              <w:jc w:val="both"/>
              <w:rPr>
                <w:sz w:val="24"/>
              </w:rPr>
            </w:pPr>
            <w:r w:rsidRPr="004E7426">
              <w:rPr>
                <w:sz w:val="24"/>
              </w:rPr>
              <w:t>Etiopatogenia. Simptomatologia. Metodele de investigare.Tratamentul conservativ, chirurgical.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9E46FB" w:rsidRDefault="00AC527D" w:rsidP="004E7426">
            <w:pPr>
              <w:pStyle w:val="BodyText"/>
              <w:spacing w:after="0"/>
              <w:jc w:val="both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11.09.20</w:t>
            </w:r>
            <w:r w:rsidR="00FF6259" w:rsidRPr="009E46FB">
              <w:rPr>
                <w:sz w:val="24"/>
                <w:lang w:val="en-US"/>
              </w:rPr>
              <w:t>-S. Berliba</w:t>
            </w:r>
          </w:p>
          <w:p w:rsidR="00FF6259" w:rsidRPr="009E46FB" w:rsidRDefault="00AC527D" w:rsidP="004E7426">
            <w:pPr>
              <w:pStyle w:val="BodyText"/>
              <w:spacing w:after="0"/>
              <w:jc w:val="both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(on-line</w:t>
            </w:r>
            <w:r w:rsidR="00FF6259" w:rsidRPr="009E46FB">
              <w:rPr>
                <w:sz w:val="24"/>
                <w:lang w:val="en-US"/>
              </w:rPr>
              <w:t>)</w:t>
            </w:r>
          </w:p>
          <w:p w:rsidR="00FF6259" w:rsidRPr="009E46FB" w:rsidRDefault="004D767A" w:rsidP="004E7426">
            <w:pPr>
              <w:pStyle w:val="BodyText"/>
              <w:spacing w:after="0"/>
              <w:jc w:val="both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09.10.20</w:t>
            </w:r>
            <w:r w:rsidR="00CC27D1" w:rsidRPr="009E46FB">
              <w:rPr>
                <w:sz w:val="24"/>
                <w:lang w:val="en-US"/>
              </w:rPr>
              <w:t>-E. Beschieru</w:t>
            </w:r>
          </w:p>
          <w:p w:rsidR="00CC27D1" w:rsidRPr="004D767A" w:rsidRDefault="00CC27D1" w:rsidP="004E7426">
            <w:pPr>
              <w:pStyle w:val="BodyText"/>
              <w:spacing w:after="0"/>
              <w:jc w:val="both"/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CC27D1" w:rsidRPr="009E46FB" w:rsidRDefault="009E46FB" w:rsidP="004E7426">
            <w:pPr>
              <w:pStyle w:val="BodyText"/>
              <w:spacing w:after="0"/>
              <w:jc w:val="both"/>
              <w:rPr>
                <w:sz w:val="24"/>
              </w:rPr>
            </w:pPr>
            <w:r w:rsidRPr="009E46FB">
              <w:rPr>
                <w:sz w:val="24"/>
              </w:rPr>
              <w:t>27.11.20</w:t>
            </w:r>
            <w:r w:rsidR="00CC27D1" w:rsidRPr="009E46FB">
              <w:rPr>
                <w:sz w:val="24"/>
              </w:rPr>
              <w:t>-E. Beschieru</w:t>
            </w:r>
          </w:p>
          <w:p w:rsidR="00CC27D1" w:rsidRPr="004E7426" w:rsidRDefault="00CC27D1" w:rsidP="004E7426">
            <w:pPr>
              <w:pStyle w:val="BodyText"/>
              <w:spacing w:after="0"/>
              <w:jc w:val="both"/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Complicaţiile pancreatitei acute: precoce, tardive. Simptomatologie, diagnosticul, tratamentul. Pancreatita cronică: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27D1" w:rsidRPr="009E46FB" w:rsidRDefault="00AC527D" w:rsidP="00CC27D1">
            <w:pPr>
              <w:pStyle w:val="BodyText"/>
              <w:spacing w:after="0"/>
              <w:jc w:val="both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14.09.20</w:t>
            </w:r>
            <w:r w:rsidR="00CC27D1" w:rsidRPr="009E46FB">
              <w:rPr>
                <w:sz w:val="24"/>
                <w:lang w:val="en-US"/>
              </w:rPr>
              <w:t>-S. Berliba</w:t>
            </w:r>
          </w:p>
          <w:p w:rsidR="00CC27D1" w:rsidRPr="009E46FB" w:rsidRDefault="00AC527D" w:rsidP="00CC27D1">
            <w:pPr>
              <w:pStyle w:val="BodyText"/>
              <w:spacing w:after="0"/>
              <w:jc w:val="both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(on-line</w:t>
            </w:r>
            <w:r w:rsidR="00CC27D1" w:rsidRPr="009E46FB">
              <w:rPr>
                <w:sz w:val="24"/>
                <w:lang w:val="en-US"/>
              </w:rPr>
              <w:t>)</w:t>
            </w:r>
          </w:p>
          <w:p w:rsidR="00CC27D1" w:rsidRPr="009E46FB" w:rsidRDefault="004D767A" w:rsidP="00CC27D1">
            <w:pPr>
              <w:pStyle w:val="BodyText"/>
              <w:spacing w:after="0"/>
              <w:jc w:val="both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12.10.20</w:t>
            </w:r>
            <w:r w:rsidR="00CC27D1" w:rsidRPr="009E46FB">
              <w:rPr>
                <w:sz w:val="24"/>
                <w:lang w:val="en-US"/>
              </w:rPr>
              <w:t>-E. Beschieru</w:t>
            </w:r>
          </w:p>
          <w:p w:rsidR="00CC27D1" w:rsidRPr="004D767A" w:rsidRDefault="00CC27D1" w:rsidP="00CC27D1">
            <w:pPr>
              <w:pStyle w:val="BodyText"/>
              <w:spacing w:after="0"/>
              <w:jc w:val="both"/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CC27D1" w:rsidRPr="009E46FB" w:rsidRDefault="009E46FB" w:rsidP="00CC27D1">
            <w:pPr>
              <w:pStyle w:val="BodyText"/>
              <w:spacing w:after="0"/>
              <w:jc w:val="both"/>
              <w:rPr>
                <w:sz w:val="24"/>
              </w:rPr>
            </w:pPr>
            <w:r w:rsidRPr="009E46FB">
              <w:rPr>
                <w:sz w:val="24"/>
              </w:rPr>
              <w:t>30.11.20</w:t>
            </w:r>
            <w:r w:rsidR="00CC27D1" w:rsidRPr="009E46FB">
              <w:rPr>
                <w:sz w:val="24"/>
              </w:rPr>
              <w:t>-E. Beschieru</w:t>
            </w:r>
          </w:p>
          <w:p w:rsidR="006054FC" w:rsidRPr="004E7426" w:rsidRDefault="00CC27D1" w:rsidP="00CC27D1">
            <w:pPr>
              <w:pStyle w:val="BodyText"/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 xml:space="preserve">Boala ulceroasă. Etiopatogenie. Clasificare. Metode de examinare. Tratamentul ulcerului </w:t>
            </w:r>
            <w:r w:rsidRPr="004E7426">
              <w:rPr>
                <w:sz w:val="24"/>
              </w:rPr>
              <w:lastRenderedPageBreak/>
              <w:t>gastroduodenal: indicaţii,</w:t>
            </w:r>
          </w:p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Tehnici operatorii, perioada postoperatorie. Complicațiile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9E46FB" w:rsidRDefault="00AC527D" w:rsidP="00B13D3F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lastRenderedPageBreak/>
              <w:t>15.09.20</w:t>
            </w:r>
            <w:r w:rsidR="00B13D3F" w:rsidRPr="009E46FB">
              <w:rPr>
                <w:sz w:val="24"/>
                <w:lang w:val="en-US"/>
              </w:rPr>
              <w:t>-Gh. Rojnoveanu (</w:t>
            </w:r>
            <w:r w:rsidRPr="009E46FB">
              <w:rPr>
                <w:sz w:val="24"/>
                <w:lang w:val="en-US"/>
              </w:rPr>
              <w:t>on-line</w:t>
            </w:r>
            <w:r w:rsidR="00B13D3F" w:rsidRPr="009E46FB">
              <w:rPr>
                <w:sz w:val="24"/>
                <w:lang w:val="en-US"/>
              </w:rPr>
              <w:t>)</w:t>
            </w:r>
          </w:p>
          <w:p w:rsidR="00B13D3F" w:rsidRPr="009E46FB" w:rsidRDefault="004D767A" w:rsidP="00B13D3F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13</w:t>
            </w:r>
            <w:r w:rsidR="00197B53" w:rsidRPr="009E46FB">
              <w:rPr>
                <w:sz w:val="24"/>
                <w:lang w:val="en-US"/>
              </w:rPr>
              <w:t>.</w:t>
            </w:r>
            <w:r w:rsidRPr="009E46FB">
              <w:rPr>
                <w:sz w:val="24"/>
                <w:lang w:val="en-US"/>
              </w:rPr>
              <w:t>10.20</w:t>
            </w:r>
            <w:r w:rsidR="00B13D3F" w:rsidRPr="009E46FB">
              <w:rPr>
                <w:sz w:val="24"/>
                <w:lang w:val="en-US"/>
              </w:rPr>
              <w:t>-S. Revencu</w:t>
            </w:r>
          </w:p>
          <w:p w:rsidR="00B13D3F" w:rsidRPr="004D767A" w:rsidRDefault="00B13D3F" w:rsidP="00B13D3F">
            <w:pPr>
              <w:pStyle w:val="BodyText"/>
              <w:spacing w:after="0"/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B13D3F" w:rsidRPr="009E46FB" w:rsidRDefault="009E46FB" w:rsidP="00B13D3F">
            <w:pPr>
              <w:pStyle w:val="BodyText"/>
              <w:spacing w:after="0"/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lastRenderedPageBreak/>
              <w:t>01</w:t>
            </w:r>
            <w:r w:rsidR="00197B53" w:rsidRPr="009E46FB">
              <w:rPr>
                <w:sz w:val="24"/>
                <w:lang w:val="es-PE"/>
              </w:rPr>
              <w:t>.</w:t>
            </w:r>
            <w:r w:rsidRPr="009E46FB">
              <w:rPr>
                <w:sz w:val="24"/>
                <w:lang w:val="es-PE"/>
              </w:rPr>
              <w:t>12.20</w:t>
            </w:r>
            <w:r w:rsidR="00B13D3F" w:rsidRPr="009E46FB">
              <w:rPr>
                <w:sz w:val="24"/>
                <w:lang w:val="es-PE"/>
              </w:rPr>
              <w:t xml:space="preserve">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Boala ulceroasă. Complicaţiile acute ale bolii ulceroase: perforaţia, hemoragia. Simptomatologie.</w:t>
            </w:r>
          </w:p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Diagnostic. Tactica chirurgicală.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9E46FB" w:rsidRDefault="00AC527D" w:rsidP="00B13D3F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16</w:t>
            </w:r>
            <w:r w:rsidR="00197B53" w:rsidRPr="009E46FB">
              <w:rPr>
                <w:sz w:val="24"/>
                <w:lang w:val="en-US"/>
              </w:rPr>
              <w:t>.</w:t>
            </w:r>
            <w:r w:rsidRPr="009E46FB">
              <w:rPr>
                <w:sz w:val="24"/>
                <w:lang w:val="en-US"/>
              </w:rPr>
              <w:t>09.20-Gh. Rojnoveanu (on-line</w:t>
            </w:r>
            <w:r w:rsidR="00B13D3F" w:rsidRPr="009E46FB">
              <w:rPr>
                <w:sz w:val="24"/>
                <w:lang w:val="en-US"/>
              </w:rPr>
              <w:t>)</w:t>
            </w:r>
          </w:p>
          <w:p w:rsidR="00B13D3F" w:rsidRPr="004D767A" w:rsidRDefault="004D767A" w:rsidP="00B13D3F">
            <w:pPr>
              <w:pStyle w:val="BodyText"/>
              <w:spacing w:after="0"/>
              <w:rPr>
                <w:sz w:val="24"/>
                <w:lang w:val="es-PE"/>
              </w:rPr>
            </w:pPr>
            <w:r w:rsidRPr="004D767A">
              <w:rPr>
                <w:sz w:val="24"/>
                <w:lang w:val="es-PE"/>
              </w:rPr>
              <w:t>14.10.20</w:t>
            </w:r>
            <w:r w:rsidR="00B13D3F" w:rsidRPr="004D767A">
              <w:rPr>
                <w:sz w:val="24"/>
                <w:lang w:val="es-PE"/>
              </w:rPr>
              <w:t>-S. Revencu (aula SCM nr. 2)</w:t>
            </w:r>
          </w:p>
          <w:p w:rsidR="006054FC" w:rsidRPr="009E46FB" w:rsidRDefault="009E46FB" w:rsidP="00B13D3F">
            <w:pPr>
              <w:pStyle w:val="BodyText"/>
              <w:spacing w:after="0"/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02</w:t>
            </w:r>
            <w:r w:rsidR="00197B53" w:rsidRPr="009E46FB">
              <w:rPr>
                <w:sz w:val="24"/>
                <w:lang w:val="es-PE"/>
              </w:rPr>
              <w:t>.</w:t>
            </w:r>
            <w:r w:rsidRPr="009E46FB">
              <w:rPr>
                <w:sz w:val="24"/>
                <w:lang w:val="es-PE"/>
              </w:rPr>
              <w:t>12.20</w:t>
            </w:r>
            <w:r w:rsidR="00B13D3F" w:rsidRPr="009E46FB">
              <w:rPr>
                <w:sz w:val="24"/>
                <w:lang w:val="es-PE"/>
              </w:rPr>
              <w:t xml:space="preserve">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197B53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Boala ulceroasă. Complicaţiile cronice ale ulcerului</w:t>
            </w:r>
          </w:p>
          <w:p w:rsidR="006054FC" w:rsidRPr="004E7426" w:rsidRDefault="006054FC" w:rsidP="00197B53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gastroduodenal: penetraţia, stenoza, malignizarea.</w:t>
            </w:r>
          </w:p>
          <w:p w:rsidR="006054FC" w:rsidRPr="004E7426" w:rsidRDefault="006054FC" w:rsidP="00197B53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Particularităţile tabloului clinic. Diagnosticul. Tactica chirurgicală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9E46FB" w:rsidRDefault="00654506" w:rsidP="00B13D3F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17</w:t>
            </w:r>
            <w:r w:rsidR="00197B53" w:rsidRPr="009E46FB">
              <w:rPr>
                <w:sz w:val="24"/>
                <w:lang w:val="en-US"/>
              </w:rPr>
              <w:t>.</w:t>
            </w:r>
            <w:r w:rsidRPr="009E46FB">
              <w:rPr>
                <w:sz w:val="24"/>
                <w:lang w:val="en-US"/>
              </w:rPr>
              <w:t>09.20-Gh. Rojnoveanu (on-line</w:t>
            </w:r>
            <w:r w:rsidR="00B13D3F" w:rsidRPr="009E46FB">
              <w:rPr>
                <w:sz w:val="24"/>
                <w:lang w:val="en-US"/>
              </w:rPr>
              <w:t>)</w:t>
            </w:r>
          </w:p>
          <w:p w:rsidR="00B13D3F" w:rsidRPr="009E46FB" w:rsidRDefault="004D767A" w:rsidP="00B13D3F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15.10.20</w:t>
            </w:r>
            <w:r w:rsidR="00B13D3F" w:rsidRPr="009E46FB">
              <w:rPr>
                <w:sz w:val="24"/>
                <w:lang w:val="en-US"/>
              </w:rPr>
              <w:t xml:space="preserve">-S. Revencu </w:t>
            </w:r>
          </w:p>
          <w:p w:rsidR="00B13D3F" w:rsidRPr="004D767A" w:rsidRDefault="00B13D3F" w:rsidP="00B13D3F">
            <w:pPr>
              <w:pStyle w:val="BodyText"/>
              <w:spacing w:after="0"/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6054FC" w:rsidRPr="009E46FB" w:rsidRDefault="009E46FB" w:rsidP="00B13D3F">
            <w:pPr>
              <w:pStyle w:val="BodyText"/>
              <w:spacing w:after="0"/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03</w:t>
            </w:r>
            <w:r w:rsidR="00197B53" w:rsidRPr="009E46FB">
              <w:rPr>
                <w:sz w:val="24"/>
                <w:lang w:val="es-PE"/>
              </w:rPr>
              <w:t>.</w:t>
            </w:r>
            <w:r w:rsidRPr="009E46FB">
              <w:rPr>
                <w:sz w:val="24"/>
                <w:lang w:val="es-PE"/>
              </w:rPr>
              <w:t>12.20</w:t>
            </w:r>
            <w:r w:rsidR="00B13D3F" w:rsidRPr="009E46FB">
              <w:rPr>
                <w:sz w:val="24"/>
                <w:lang w:val="es-PE"/>
              </w:rPr>
              <w:t xml:space="preserve">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4E7426" w:rsidRDefault="00443AC9" w:rsidP="00197B53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Traumatismele toracice: clasificarea,</w:t>
            </w:r>
          </w:p>
          <w:p w:rsidR="006054FC" w:rsidRPr="004E7426" w:rsidRDefault="00443AC9" w:rsidP="00197B53">
            <w:pPr>
              <w:pStyle w:val="Body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simptomatologie, diagnosticul, tratamentul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9E46FB" w:rsidRDefault="00654506">
            <w:pPr>
              <w:rPr>
                <w:sz w:val="24"/>
              </w:rPr>
            </w:pPr>
            <w:r w:rsidRPr="009E46FB">
              <w:rPr>
                <w:sz w:val="24"/>
              </w:rPr>
              <w:t>18</w:t>
            </w:r>
            <w:r w:rsidR="0017553E" w:rsidRPr="009E46FB">
              <w:rPr>
                <w:sz w:val="24"/>
              </w:rPr>
              <w:t>.</w:t>
            </w:r>
            <w:r w:rsidRPr="009E46FB">
              <w:rPr>
                <w:sz w:val="24"/>
              </w:rPr>
              <w:t>09.20</w:t>
            </w:r>
            <w:r w:rsidR="00B13D3F" w:rsidRPr="009E46FB">
              <w:rPr>
                <w:sz w:val="24"/>
              </w:rPr>
              <w:t>-I. Maxim</w:t>
            </w:r>
          </w:p>
          <w:p w:rsidR="00B13D3F" w:rsidRPr="009E46FB" w:rsidRDefault="00654506">
            <w:pPr>
              <w:rPr>
                <w:sz w:val="24"/>
              </w:rPr>
            </w:pPr>
            <w:r w:rsidRPr="009E46FB">
              <w:rPr>
                <w:sz w:val="24"/>
              </w:rPr>
              <w:t>(on-line</w:t>
            </w:r>
            <w:r w:rsidR="00B13D3F" w:rsidRPr="009E46FB">
              <w:rPr>
                <w:sz w:val="24"/>
              </w:rPr>
              <w:t>)</w:t>
            </w:r>
          </w:p>
          <w:p w:rsidR="00B13D3F" w:rsidRPr="009E46FB" w:rsidRDefault="004D767A">
            <w:pPr>
              <w:rPr>
                <w:sz w:val="24"/>
                <w:lang w:val="en-US"/>
              </w:rPr>
            </w:pPr>
            <w:r w:rsidRPr="009E46FB">
              <w:rPr>
                <w:sz w:val="24"/>
              </w:rPr>
              <w:t>16</w:t>
            </w:r>
            <w:r w:rsidR="0017553E" w:rsidRPr="009E46FB">
              <w:rPr>
                <w:sz w:val="24"/>
              </w:rPr>
              <w:t>.</w:t>
            </w:r>
            <w:r w:rsidRPr="009E46FB">
              <w:rPr>
                <w:sz w:val="24"/>
              </w:rPr>
              <w:t>10</w:t>
            </w:r>
            <w:r w:rsidRPr="009E46FB">
              <w:rPr>
                <w:sz w:val="24"/>
                <w:lang w:val="en-US"/>
              </w:rPr>
              <w:t>.20</w:t>
            </w:r>
            <w:r w:rsidR="00B13D3F" w:rsidRPr="009E46FB">
              <w:rPr>
                <w:sz w:val="24"/>
                <w:lang w:val="en-US"/>
              </w:rPr>
              <w:t>-S. Balan</w:t>
            </w:r>
          </w:p>
          <w:p w:rsidR="0017553E" w:rsidRPr="004D767A" w:rsidRDefault="0017553E">
            <w:pPr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B13D3F" w:rsidRPr="009E46FB" w:rsidRDefault="009E46FB">
            <w:pPr>
              <w:rPr>
                <w:sz w:val="24"/>
              </w:rPr>
            </w:pPr>
            <w:r w:rsidRPr="009E46FB">
              <w:rPr>
                <w:sz w:val="24"/>
              </w:rPr>
              <w:t>04</w:t>
            </w:r>
            <w:r w:rsidR="00197B53" w:rsidRPr="009E46FB">
              <w:rPr>
                <w:sz w:val="24"/>
              </w:rPr>
              <w:t>.1</w:t>
            </w:r>
            <w:r w:rsidRPr="009E46FB">
              <w:rPr>
                <w:sz w:val="24"/>
              </w:rPr>
              <w:t>2.20</w:t>
            </w:r>
            <w:r w:rsidR="0017553E" w:rsidRPr="009E46FB">
              <w:rPr>
                <w:sz w:val="24"/>
              </w:rPr>
              <w:t>-S. Balan</w:t>
            </w:r>
          </w:p>
          <w:p w:rsidR="006054FC" w:rsidRPr="004E7426" w:rsidRDefault="0017553E" w:rsidP="0017553E">
            <w:pPr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4E7426" w:rsidRDefault="00443AC9" w:rsidP="00443AC9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Traumatismele abdominale: clasificarea,</w:t>
            </w:r>
          </w:p>
          <w:p w:rsidR="00443AC9" w:rsidRPr="004E7426" w:rsidRDefault="00443AC9" w:rsidP="00443AC9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 xml:space="preserve">simptomatologie, diagnosticul, tratamentul </w:t>
            </w:r>
          </w:p>
          <w:p w:rsidR="006054FC" w:rsidRPr="004E7426" w:rsidRDefault="006054FC" w:rsidP="00BC2BA3">
            <w:pPr>
              <w:pStyle w:val="BodyText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9E46FB" w:rsidRDefault="00654506" w:rsidP="0017553E">
            <w:pPr>
              <w:rPr>
                <w:sz w:val="24"/>
              </w:rPr>
            </w:pPr>
            <w:r w:rsidRPr="009E46FB">
              <w:rPr>
                <w:sz w:val="24"/>
              </w:rPr>
              <w:t>21.09.20</w:t>
            </w:r>
            <w:r w:rsidR="0017553E" w:rsidRPr="009E46FB">
              <w:rPr>
                <w:sz w:val="24"/>
              </w:rPr>
              <w:t>-R. Gurghiș</w:t>
            </w:r>
          </w:p>
          <w:p w:rsidR="0017553E" w:rsidRPr="009E46FB" w:rsidRDefault="00654506" w:rsidP="0017553E">
            <w:pPr>
              <w:rPr>
                <w:sz w:val="24"/>
              </w:rPr>
            </w:pPr>
            <w:r w:rsidRPr="009E46FB">
              <w:rPr>
                <w:sz w:val="24"/>
              </w:rPr>
              <w:t>(on-line</w:t>
            </w:r>
            <w:r w:rsidR="0017553E" w:rsidRPr="009E46FB">
              <w:rPr>
                <w:sz w:val="24"/>
              </w:rPr>
              <w:t>)</w:t>
            </w:r>
          </w:p>
          <w:p w:rsidR="0017553E" w:rsidRPr="009E46FB" w:rsidRDefault="004D767A" w:rsidP="0017553E">
            <w:pPr>
              <w:rPr>
                <w:sz w:val="24"/>
                <w:lang w:val="en-US"/>
              </w:rPr>
            </w:pPr>
            <w:r w:rsidRPr="009E46FB">
              <w:rPr>
                <w:sz w:val="24"/>
              </w:rPr>
              <w:t>1</w:t>
            </w:r>
            <w:r w:rsidRPr="009E46FB">
              <w:rPr>
                <w:sz w:val="24"/>
                <w:lang w:val="en-US"/>
              </w:rPr>
              <w:t>9.10.20</w:t>
            </w:r>
            <w:r w:rsidR="0017553E" w:rsidRPr="009E46FB">
              <w:rPr>
                <w:sz w:val="24"/>
                <w:lang w:val="en-US"/>
              </w:rPr>
              <w:t>-E. Beschieru</w:t>
            </w:r>
          </w:p>
          <w:p w:rsidR="0017553E" w:rsidRPr="004D767A" w:rsidRDefault="0017553E" w:rsidP="0017553E">
            <w:pPr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17553E" w:rsidRPr="009E46FB" w:rsidRDefault="009E46FB" w:rsidP="0017553E">
            <w:pPr>
              <w:rPr>
                <w:sz w:val="24"/>
              </w:rPr>
            </w:pPr>
            <w:r w:rsidRPr="009E46FB">
              <w:rPr>
                <w:sz w:val="24"/>
              </w:rPr>
              <w:t>07</w:t>
            </w:r>
            <w:r w:rsidR="00197B53" w:rsidRPr="009E46FB">
              <w:rPr>
                <w:sz w:val="24"/>
              </w:rPr>
              <w:t>.1</w:t>
            </w:r>
            <w:r w:rsidRPr="009E46FB">
              <w:rPr>
                <w:sz w:val="24"/>
              </w:rPr>
              <w:t>2.20</w:t>
            </w:r>
            <w:r w:rsidR="0017553E" w:rsidRPr="009E46FB">
              <w:rPr>
                <w:sz w:val="24"/>
              </w:rPr>
              <w:t>-E. Beschieru</w:t>
            </w:r>
          </w:p>
          <w:p w:rsidR="006054FC" w:rsidRPr="004E7426" w:rsidRDefault="0017553E" w:rsidP="0017553E">
            <w:pPr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25656A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 xml:space="preserve">Peritonita: etiopatogenie, clasificarea, simptomatologie.Diagnosticul.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9E46FB" w:rsidRDefault="00654506">
            <w:pPr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22.09.20</w:t>
            </w:r>
            <w:r w:rsidR="0017553E" w:rsidRPr="009E46FB">
              <w:rPr>
                <w:sz w:val="24"/>
                <w:lang w:val="en-US"/>
              </w:rPr>
              <w:t>-S. Berliba</w:t>
            </w:r>
          </w:p>
          <w:p w:rsidR="0017553E" w:rsidRPr="009E46FB" w:rsidRDefault="00654506">
            <w:pPr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(on-line</w:t>
            </w:r>
            <w:r w:rsidR="0017553E" w:rsidRPr="009E46FB">
              <w:rPr>
                <w:sz w:val="24"/>
                <w:lang w:val="en-US"/>
              </w:rPr>
              <w:t>)</w:t>
            </w:r>
          </w:p>
          <w:p w:rsidR="0017553E" w:rsidRPr="009E46FB" w:rsidRDefault="004D767A">
            <w:pPr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20.10.20</w:t>
            </w:r>
            <w:r w:rsidR="0017553E" w:rsidRPr="009E46FB">
              <w:rPr>
                <w:sz w:val="24"/>
                <w:lang w:val="en-US"/>
              </w:rPr>
              <w:t>-S. Revencu</w:t>
            </w:r>
          </w:p>
          <w:p w:rsidR="0017553E" w:rsidRPr="004D767A" w:rsidRDefault="0017553E">
            <w:pPr>
              <w:rPr>
                <w:sz w:val="24"/>
              </w:rPr>
            </w:pPr>
            <w:r w:rsidRPr="004D767A">
              <w:rPr>
                <w:sz w:val="24"/>
              </w:rPr>
              <w:t>(aula SCM nr. 2)</w:t>
            </w:r>
          </w:p>
          <w:p w:rsidR="0017553E" w:rsidRPr="009E46FB" w:rsidRDefault="009E46FB">
            <w:pPr>
              <w:rPr>
                <w:sz w:val="24"/>
              </w:rPr>
            </w:pPr>
            <w:r w:rsidRPr="009E46FB">
              <w:rPr>
                <w:sz w:val="24"/>
              </w:rPr>
              <w:t>08</w:t>
            </w:r>
            <w:r w:rsidR="00DB2531" w:rsidRPr="009E46FB">
              <w:rPr>
                <w:sz w:val="24"/>
              </w:rPr>
              <w:t>.1</w:t>
            </w:r>
            <w:r w:rsidRPr="009E46FB">
              <w:rPr>
                <w:sz w:val="24"/>
              </w:rPr>
              <w:t>2.20</w:t>
            </w:r>
            <w:r w:rsidR="0017553E" w:rsidRPr="009E46FB">
              <w:rPr>
                <w:sz w:val="24"/>
              </w:rPr>
              <w:t xml:space="preserve"> S. Revencu</w:t>
            </w:r>
          </w:p>
          <w:p w:rsidR="006054FC" w:rsidRPr="004E7426" w:rsidRDefault="0017553E" w:rsidP="0070657E">
            <w:pPr>
              <w:rPr>
                <w:sz w:val="24"/>
              </w:rPr>
            </w:pPr>
            <w:r w:rsidRPr="009E46FB"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DB2531" w:rsidTr="00443AC9">
        <w:tc>
          <w:tcPr>
            <w:tcW w:w="534" w:type="dxa"/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4E7426">
              <w:rPr>
                <w:sz w:val="24"/>
              </w:rPr>
              <w:t>Peritonita: tratamenul. Diagnosticul  şi corecţia dereglărilor în perioada postoperatorie.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9E46FB" w:rsidRDefault="00654506" w:rsidP="0017553E">
            <w:pPr>
              <w:rPr>
                <w:sz w:val="24"/>
              </w:rPr>
            </w:pPr>
            <w:r w:rsidRPr="009E46FB">
              <w:rPr>
                <w:sz w:val="24"/>
              </w:rPr>
              <w:t>23.09.20</w:t>
            </w:r>
            <w:r w:rsidR="0017553E" w:rsidRPr="009E46FB">
              <w:rPr>
                <w:sz w:val="24"/>
              </w:rPr>
              <w:t>-S. Berliba</w:t>
            </w:r>
          </w:p>
          <w:p w:rsidR="0017553E" w:rsidRPr="00BB0D4F" w:rsidRDefault="00654506" w:rsidP="0017553E">
            <w:pPr>
              <w:rPr>
                <w:sz w:val="24"/>
                <w:lang w:val="es-PE"/>
              </w:rPr>
            </w:pPr>
            <w:r w:rsidRPr="009E46FB">
              <w:rPr>
                <w:sz w:val="24"/>
              </w:rPr>
              <w:t>(on-l</w:t>
            </w:r>
            <w:r w:rsidRPr="009E46FB">
              <w:rPr>
                <w:sz w:val="24"/>
                <w:lang w:val="en-US"/>
              </w:rPr>
              <w:t>ine</w:t>
            </w:r>
            <w:r w:rsidR="0017553E" w:rsidRPr="00BB0D4F">
              <w:rPr>
                <w:sz w:val="24"/>
                <w:lang w:val="es-PE"/>
              </w:rPr>
              <w:t>)</w:t>
            </w:r>
          </w:p>
          <w:p w:rsidR="0017553E" w:rsidRPr="004D767A" w:rsidRDefault="004D767A" w:rsidP="0017553E">
            <w:pPr>
              <w:rPr>
                <w:sz w:val="24"/>
                <w:lang w:val="es-PE"/>
              </w:rPr>
            </w:pPr>
            <w:r w:rsidRPr="004D767A">
              <w:rPr>
                <w:sz w:val="24"/>
                <w:lang w:val="es-PE"/>
              </w:rPr>
              <w:t>21.10.20</w:t>
            </w:r>
            <w:r w:rsidR="0017553E" w:rsidRPr="004D767A">
              <w:rPr>
                <w:sz w:val="24"/>
                <w:lang w:val="es-PE"/>
              </w:rPr>
              <w:t>-S. Revencu</w:t>
            </w:r>
          </w:p>
          <w:p w:rsidR="0017553E" w:rsidRPr="004D767A" w:rsidRDefault="0017553E" w:rsidP="0017553E">
            <w:pPr>
              <w:rPr>
                <w:sz w:val="24"/>
                <w:lang w:val="es-PE"/>
              </w:rPr>
            </w:pPr>
            <w:r w:rsidRPr="004D767A">
              <w:rPr>
                <w:sz w:val="24"/>
                <w:lang w:val="es-PE"/>
              </w:rPr>
              <w:t>(aula SCM nr. 2)</w:t>
            </w:r>
          </w:p>
          <w:p w:rsidR="0017553E" w:rsidRPr="009E46FB" w:rsidRDefault="009E46FB" w:rsidP="0017553E">
            <w:pPr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09</w:t>
            </w:r>
            <w:r w:rsidR="00DB2531" w:rsidRPr="009E46FB">
              <w:rPr>
                <w:sz w:val="24"/>
                <w:lang w:val="es-PE"/>
              </w:rPr>
              <w:t>.1</w:t>
            </w:r>
            <w:r w:rsidRPr="009E46FB">
              <w:rPr>
                <w:sz w:val="24"/>
                <w:lang w:val="es-PE"/>
              </w:rPr>
              <w:t>2.20</w:t>
            </w:r>
            <w:r w:rsidR="0017553E" w:rsidRPr="009E46FB">
              <w:rPr>
                <w:sz w:val="24"/>
                <w:lang w:val="es-PE"/>
              </w:rPr>
              <w:t xml:space="preserve"> S. Revencu</w:t>
            </w:r>
          </w:p>
          <w:p w:rsidR="006054FC" w:rsidRPr="00DB2531" w:rsidRDefault="0017553E" w:rsidP="0070657E">
            <w:pPr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DB2531" w:rsidRDefault="006054FC" w:rsidP="00BC2BA3">
            <w:pPr>
              <w:pStyle w:val="Body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DB2531" w:rsidRDefault="006054FC" w:rsidP="00BC2BA3">
            <w:pPr>
              <w:pStyle w:val="Body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DB2531" w:rsidRDefault="006054FC" w:rsidP="00BC2BA3">
            <w:pPr>
              <w:pStyle w:val="Body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7</w:t>
            </w:r>
          </w:p>
        </w:tc>
      </w:tr>
      <w:tr w:rsidR="006054FC" w:rsidRPr="00DB2531" w:rsidTr="00443AC9">
        <w:tc>
          <w:tcPr>
            <w:tcW w:w="534" w:type="dxa"/>
          </w:tcPr>
          <w:p w:rsidR="006054FC" w:rsidRPr="00DB2531" w:rsidRDefault="006054FC" w:rsidP="00BC2BA3">
            <w:pPr>
              <w:pStyle w:val="BodyText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DB2531" w:rsidRDefault="006054FC" w:rsidP="00BC2BA3">
            <w:pPr>
              <w:pStyle w:val="BodyText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Boala varicoasă. Etiologia. Simptomatologia.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07233C" w:rsidRDefault="00654506">
            <w:pPr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>24.09.20</w:t>
            </w:r>
            <w:r w:rsidR="00104139" w:rsidRPr="0007233C">
              <w:rPr>
                <w:sz w:val="24"/>
                <w:lang w:val="es-PE"/>
              </w:rPr>
              <w:t>-</w:t>
            </w:r>
            <w:r w:rsidR="00DB2531" w:rsidRPr="0007233C">
              <w:rPr>
                <w:sz w:val="24"/>
                <w:lang w:val="es-PE"/>
              </w:rPr>
              <w:t>E. Șor</w:t>
            </w:r>
          </w:p>
          <w:p w:rsidR="00104139" w:rsidRPr="0007233C" w:rsidRDefault="00104139">
            <w:pPr>
              <w:rPr>
                <w:sz w:val="24"/>
                <w:lang w:val="es-PE"/>
              </w:rPr>
            </w:pPr>
            <w:r w:rsidRPr="0007233C">
              <w:rPr>
                <w:sz w:val="24"/>
                <w:lang w:val="es-PE"/>
              </w:rPr>
              <w:t>(</w:t>
            </w:r>
            <w:r w:rsidR="00654506">
              <w:rPr>
                <w:sz w:val="24"/>
                <w:lang w:val="es-PE"/>
              </w:rPr>
              <w:t>on-line</w:t>
            </w:r>
            <w:r w:rsidRPr="0007233C">
              <w:rPr>
                <w:sz w:val="24"/>
                <w:lang w:val="es-PE"/>
              </w:rPr>
              <w:t>)</w:t>
            </w:r>
          </w:p>
          <w:p w:rsidR="00104139" w:rsidRPr="004D767A" w:rsidRDefault="004D767A">
            <w:pPr>
              <w:rPr>
                <w:sz w:val="24"/>
                <w:lang w:val="es-PE"/>
              </w:rPr>
            </w:pPr>
            <w:r w:rsidRPr="004D767A">
              <w:rPr>
                <w:sz w:val="24"/>
                <w:lang w:val="es-PE"/>
              </w:rPr>
              <w:t>22.10.20</w:t>
            </w:r>
            <w:r w:rsidR="00104139" w:rsidRPr="004D767A">
              <w:rPr>
                <w:sz w:val="24"/>
                <w:lang w:val="es-PE"/>
              </w:rPr>
              <w:t>-S. Balan</w:t>
            </w:r>
          </w:p>
          <w:p w:rsidR="00104139" w:rsidRPr="004D767A" w:rsidRDefault="00104139">
            <w:pPr>
              <w:rPr>
                <w:sz w:val="24"/>
                <w:lang w:val="es-PE"/>
              </w:rPr>
            </w:pPr>
            <w:r w:rsidRPr="004D767A">
              <w:rPr>
                <w:sz w:val="24"/>
                <w:lang w:val="es-PE"/>
              </w:rPr>
              <w:t>(aula SCM nr. 2)</w:t>
            </w:r>
          </w:p>
          <w:p w:rsidR="00104139" w:rsidRPr="009E46FB" w:rsidRDefault="009E46FB">
            <w:pPr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10</w:t>
            </w:r>
            <w:r w:rsidR="00DB2531" w:rsidRPr="009E46FB">
              <w:rPr>
                <w:sz w:val="24"/>
                <w:lang w:val="es-PE"/>
              </w:rPr>
              <w:t>.1</w:t>
            </w:r>
            <w:r w:rsidRPr="009E46FB">
              <w:rPr>
                <w:sz w:val="24"/>
                <w:lang w:val="es-PE"/>
              </w:rPr>
              <w:t>2.20</w:t>
            </w:r>
            <w:r w:rsidR="00104139" w:rsidRPr="009E46FB">
              <w:rPr>
                <w:sz w:val="24"/>
                <w:lang w:val="es-PE"/>
              </w:rPr>
              <w:t>-S. Balan</w:t>
            </w:r>
          </w:p>
          <w:p w:rsidR="006054FC" w:rsidRPr="0007233C" w:rsidRDefault="00104139" w:rsidP="00104139">
            <w:pPr>
              <w:rPr>
                <w:sz w:val="24"/>
                <w:lang w:val="es-PE"/>
              </w:rPr>
            </w:pPr>
            <w:r w:rsidRPr="009E46FB">
              <w:rPr>
                <w:sz w:val="24"/>
                <w:lang w:val="es-PE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DB2531" w:rsidRDefault="006054FC" w:rsidP="00BC2BA3">
            <w:pPr>
              <w:pStyle w:val="Body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DB2531" w:rsidRDefault="006054FC" w:rsidP="00BC2BA3">
            <w:pPr>
              <w:pStyle w:val="Body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DB2531" w:rsidRDefault="006054FC" w:rsidP="00BC2BA3">
            <w:pPr>
              <w:pStyle w:val="BodyText"/>
              <w:jc w:val="center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7</w:t>
            </w:r>
          </w:p>
        </w:tc>
      </w:tr>
      <w:tr w:rsidR="006054FC" w:rsidRPr="009E46FB" w:rsidTr="00443AC9">
        <w:tc>
          <w:tcPr>
            <w:tcW w:w="534" w:type="dxa"/>
          </w:tcPr>
          <w:p w:rsidR="006054FC" w:rsidRPr="00DB2531" w:rsidRDefault="006054FC" w:rsidP="00BC2BA3">
            <w:pPr>
              <w:pStyle w:val="BodyText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DB2531" w:rsidRDefault="006054FC" w:rsidP="00BC2BA3">
            <w:pPr>
              <w:pStyle w:val="BodyText"/>
              <w:rPr>
                <w:sz w:val="24"/>
                <w:lang w:val="es-PE"/>
              </w:rPr>
            </w:pPr>
            <w:r w:rsidRPr="00DB2531">
              <w:rPr>
                <w:sz w:val="24"/>
                <w:lang w:val="es-PE"/>
              </w:rPr>
              <w:t>Tromboflebitele acute. Simptomatologie. Diagnostic.</w:t>
            </w:r>
          </w:p>
          <w:p w:rsidR="006054FC" w:rsidRPr="004E7426" w:rsidRDefault="006054FC" w:rsidP="00BC2BA3">
            <w:pPr>
              <w:pStyle w:val="BodyText"/>
              <w:rPr>
                <w:sz w:val="24"/>
              </w:rPr>
            </w:pPr>
            <w:r w:rsidRPr="00DB2531">
              <w:rPr>
                <w:sz w:val="24"/>
                <w:lang w:val="es-PE"/>
              </w:rPr>
              <w:t>Tratament. Sindromul posttromboflebitic: etiopatogenia, clasifica</w:t>
            </w:r>
            <w:r w:rsidRPr="004E7426">
              <w:rPr>
                <w:sz w:val="24"/>
              </w:rPr>
              <w:t>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Pr="004D767A" w:rsidRDefault="00654506" w:rsidP="00104139">
            <w:pPr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25</w:t>
            </w:r>
            <w:r w:rsidR="00DB2531" w:rsidRPr="004D767A">
              <w:rPr>
                <w:sz w:val="24"/>
                <w:lang w:val="en-US"/>
              </w:rPr>
              <w:t>.</w:t>
            </w:r>
            <w:r w:rsidRPr="004D767A">
              <w:rPr>
                <w:sz w:val="24"/>
                <w:lang w:val="en-US"/>
              </w:rPr>
              <w:t>09.20</w:t>
            </w:r>
            <w:r w:rsidR="00104139" w:rsidRPr="004D767A">
              <w:rPr>
                <w:sz w:val="24"/>
                <w:lang w:val="en-US"/>
              </w:rPr>
              <w:t>-</w:t>
            </w:r>
            <w:r w:rsidR="00DB2531" w:rsidRPr="004D767A">
              <w:rPr>
                <w:sz w:val="24"/>
                <w:lang w:val="en-US"/>
              </w:rPr>
              <w:t>E. Șor</w:t>
            </w:r>
          </w:p>
          <w:p w:rsidR="00104139" w:rsidRPr="004D767A" w:rsidRDefault="00654506" w:rsidP="00104139">
            <w:pPr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(on-line</w:t>
            </w:r>
            <w:r w:rsidR="00104139" w:rsidRPr="004D767A">
              <w:rPr>
                <w:sz w:val="24"/>
                <w:lang w:val="en-US"/>
              </w:rPr>
              <w:t>)</w:t>
            </w:r>
          </w:p>
          <w:p w:rsidR="00104139" w:rsidRPr="004D767A" w:rsidRDefault="004D767A" w:rsidP="00104139">
            <w:pPr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23.10.20</w:t>
            </w:r>
            <w:r w:rsidR="00104139" w:rsidRPr="004D767A">
              <w:rPr>
                <w:sz w:val="24"/>
                <w:lang w:val="en-US"/>
              </w:rPr>
              <w:t>-S. Balan</w:t>
            </w:r>
          </w:p>
          <w:p w:rsidR="00104139" w:rsidRPr="004D767A" w:rsidRDefault="00104139" w:rsidP="00104139">
            <w:pPr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(aula SCM nr. 2)</w:t>
            </w:r>
          </w:p>
          <w:p w:rsidR="00104139" w:rsidRPr="009E46FB" w:rsidRDefault="009E46FB" w:rsidP="00104139">
            <w:pPr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11</w:t>
            </w:r>
            <w:r w:rsidR="00DB2531" w:rsidRPr="009E46FB">
              <w:rPr>
                <w:sz w:val="24"/>
                <w:lang w:val="en-US"/>
              </w:rPr>
              <w:t>.1</w:t>
            </w:r>
            <w:r w:rsidRPr="009E46FB">
              <w:rPr>
                <w:sz w:val="24"/>
                <w:lang w:val="en-US"/>
              </w:rPr>
              <w:t>2.20</w:t>
            </w:r>
            <w:r w:rsidR="00104139" w:rsidRPr="009E46FB">
              <w:rPr>
                <w:sz w:val="24"/>
                <w:lang w:val="en-US"/>
              </w:rPr>
              <w:t>-S. Balan</w:t>
            </w:r>
          </w:p>
          <w:p w:rsidR="006054FC" w:rsidRPr="004D767A" w:rsidRDefault="00104139" w:rsidP="00104139">
            <w:pPr>
              <w:pStyle w:val="BodyText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D767A" w:rsidRDefault="006054FC" w:rsidP="00BC2BA3">
            <w:pPr>
              <w:pStyle w:val="BodyText"/>
              <w:jc w:val="center"/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D767A" w:rsidRDefault="006054FC" w:rsidP="00BC2BA3">
            <w:pPr>
              <w:pStyle w:val="BodyText"/>
              <w:jc w:val="center"/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D767A" w:rsidRDefault="006054FC" w:rsidP="00BC2BA3">
            <w:pPr>
              <w:pStyle w:val="BodyText"/>
              <w:jc w:val="center"/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7</w:t>
            </w:r>
          </w:p>
        </w:tc>
      </w:tr>
      <w:tr w:rsidR="006054FC" w:rsidRPr="00DB2531" w:rsidTr="00443AC9">
        <w:tc>
          <w:tcPr>
            <w:tcW w:w="534" w:type="dxa"/>
          </w:tcPr>
          <w:p w:rsidR="006054FC" w:rsidRPr="004D767A" w:rsidRDefault="006054FC" w:rsidP="00BC2BA3">
            <w:pPr>
              <w:pStyle w:val="BodyText"/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D767A" w:rsidRDefault="00DB2531" w:rsidP="00BC2BA3">
            <w:pPr>
              <w:pStyle w:val="BodyText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Curaţia bolnavilor. Oformarea şi</w:t>
            </w:r>
            <w:r w:rsidR="00737324" w:rsidRPr="009E46FB">
              <w:rPr>
                <w:sz w:val="24"/>
                <w:lang w:val="en-US"/>
              </w:rPr>
              <w:t xml:space="preserve"> susţinera fişei de </w:t>
            </w:r>
            <w:r w:rsidR="006054FC" w:rsidRPr="009E46FB">
              <w:rPr>
                <w:sz w:val="24"/>
                <w:lang w:val="en-US"/>
              </w:rPr>
              <w:t xml:space="preserve">observaţie clinică. </w:t>
            </w:r>
            <w:r w:rsidR="006054FC" w:rsidRPr="004D767A">
              <w:rPr>
                <w:sz w:val="24"/>
                <w:lang w:val="en-US"/>
              </w:rPr>
              <w:t>Examen practic.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Pr="004D767A" w:rsidRDefault="00654506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25.09.20</w:t>
            </w:r>
          </w:p>
          <w:p w:rsidR="006054FC" w:rsidRPr="004D767A" w:rsidRDefault="00654506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4D767A">
              <w:rPr>
                <w:sz w:val="24"/>
                <w:lang w:val="en-US"/>
              </w:rPr>
              <w:t>(on-line</w:t>
            </w:r>
            <w:r w:rsidR="00104139" w:rsidRPr="004D767A">
              <w:rPr>
                <w:sz w:val="24"/>
                <w:lang w:val="en-US"/>
              </w:rPr>
              <w:t>)</w:t>
            </w:r>
          </w:p>
          <w:p w:rsidR="00104139" w:rsidRPr="00F55F73" w:rsidRDefault="00F55F73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F55F73">
              <w:rPr>
                <w:sz w:val="24"/>
                <w:lang w:val="en-US"/>
              </w:rPr>
              <w:t>23.10.20</w:t>
            </w:r>
          </w:p>
          <w:p w:rsidR="00104139" w:rsidRPr="00F55F73" w:rsidRDefault="00104139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F55F73">
              <w:rPr>
                <w:sz w:val="24"/>
                <w:lang w:val="en-US"/>
              </w:rPr>
              <w:t>(</w:t>
            </w:r>
            <w:r w:rsidRPr="009E46FB">
              <w:rPr>
                <w:sz w:val="24"/>
                <w:lang w:val="en-US"/>
              </w:rPr>
              <w:t xml:space="preserve">IMU, </w:t>
            </w:r>
            <w:r w:rsidRPr="00F55F73">
              <w:rPr>
                <w:sz w:val="24"/>
                <w:lang w:val="en-US"/>
              </w:rPr>
              <w:t>SCM nr.2)</w:t>
            </w:r>
          </w:p>
          <w:p w:rsidR="00104139" w:rsidRPr="009E46FB" w:rsidRDefault="009E46FB" w:rsidP="0070657E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11.12.20</w:t>
            </w:r>
          </w:p>
          <w:p w:rsidR="00104139" w:rsidRPr="00104139" w:rsidRDefault="00104139" w:rsidP="00DB2531">
            <w:pPr>
              <w:pStyle w:val="BodyText"/>
              <w:spacing w:after="0"/>
              <w:rPr>
                <w:sz w:val="24"/>
                <w:lang w:val="en-US"/>
              </w:rPr>
            </w:pPr>
            <w:r w:rsidRPr="009E46FB">
              <w:rPr>
                <w:sz w:val="24"/>
                <w:lang w:val="en-US"/>
              </w:rPr>
              <w:t>(SCM nr. 2)</w:t>
            </w:r>
          </w:p>
        </w:tc>
        <w:tc>
          <w:tcPr>
            <w:tcW w:w="850" w:type="dxa"/>
            <w:vAlign w:val="center"/>
          </w:tcPr>
          <w:p w:rsidR="006054FC" w:rsidRPr="00104139" w:rsidRDefault="006054FC" w:rsidP="00BC2BA3">
            <w:pPr>
              <w:pStyle w:val="Body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104139" w:rsidRDefault="006054FC" w:rsidP="00BC2BA3">
            <w:pPr>
              <w:pStyle w:val="Body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104139" w:rsidRDefault="006054FC" w:rsidP="00BC2BA3">
            <w:pPr>
              <w:pStyle w:val="Body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7</w:t>
            </w:r>
          </w:p>
        </w:tc>
      </w:tr>
      <w:tr w:rsidR="004E7426" w:rsidRPr="00DB2531" w:rsidTr="003C52A0">
        <w:trPr>
          <w:cantSplit/>
        </w:trPr>
        <w:tc>
          <w:tcPr>
            <w:tcW w:w="6629" w:type="dxa"/>
            <w:gridSpan w:val="3"/>
          </w:tcPr>
          <w:p w:rsidR="004E7426" w:rsidRPr="00104139" w:rsidRDefault="004E7426" w:rsidP="00BC2BA3">
            <w:pPr>
              <w:pStyle w:val="BodyText"/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TOTAL (ore)</w:t>
            </w:r>
          </w:p>
        </w:tc>
        <w:tc>
          <w:tcPr>
            <w:tcW w:w="850" w:type="dxa"/>
            <w:vAlign w:val="center"/>
          </w:tcPr>
          <w:p w:rsidR="004E7426" w:rsidRPr="00104139" w:rsidRDefault="004E7426" w:rsidP="00BC2BA3">
            <w:pPr>
              <w:pStyle w:val="Body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4E7426" w:rsidRPr="00104139" w:rsidRDefault="004E7426" w:rsidP="00BC2BA3">
            <w:pPr>
              <w:pStyle w:val="Body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100</w:t>
            </w:r>
          </w:p>
        </w:tc>
        <w:tc>
          <w:tcPr>
            <w:tcW w:w="957" w:type="dxa"/>
            <w:vAlign w:val="center"/>
          </w:tcPr>
          <w:p w:rsidR="004E7426" w:rsidRPr="00104139" w:rsidRDefault="004E7426" w:rsidP="00BC2BA3">
            <w:pPr>
              <w:pStyle w:val="Body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140</w:t>
            </w:r>
          </w:p>
        </w:tc>
      </w:tr>
    </w:tbl>
    <w:p w:rsidR="004E7426" w:rsidRPr="00104139" w:rsidRDefault="004E7426" w:rsidP="004E7426">
      <w:pPr>
        <w:pStyle w:val="BodyText"/>
        <w:rPr>
          <w:sz w:val="24"/>
          <w:lang w:val="en-US"/>
        </w:rPr>
      </w:pPr>
    </w:p>
    <w:p w:rsidR="008D338B" w:rsidRPr="004E7426" w:rsidRDefault="008D338B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9C1C40" w:rsidRPr="00CC7F95" w:rsidRDefault="009C1C40" w:rsidP="00654BF7">
      <w:pPr>
        <w:pStyle w:val="ListParagraph"/>
        <w:tabs>
          <w:tab w:val="left" w:pos="2160"/>
        </w:tabs>
        <w:spacing w:before="240" w:after="240" w:line="360" w:lineRule="auto"/>
        <w:ind w:right="544"/>
        <w:rPr>
          <w:sz w:val="28"/>
          <w:szCs w:val="28"/>
          <w:lang w:val="ro-RO"/>
        </w:rPr>
      </w:pPr>
    </w:p>
    <w:p w:rsidR="00F74391" w:rsidRPr="00EB40BF" w:rsidRDefault="00F74391" w:rsidP="00654BF7">
      <w:pPr>
        <w:pStyle w:val="ListParagraph"/>
        <w:tabs>
          <w:tab w:val="left" w:pos="2160"/>
        </w:tabs>
        <w:spacing w:after="240" w:line="360" w:lineRule="auto"/>
        <w:ind w:right="544"/>
        <w:jc w:val="both"/>
        <w:rPr>
          <w:sz w:val="28"/>
          <w:szCs w:val="28"/>
          <w:lang w:val="ro-RO"/>
        </w:rPr>
      </w:pPr>
      <w:r w:rsidRPr="00EB40BF">
        <w:rPr>
          <w:sz w:val="28"/>
          <w:szCs w:val="28"/>
          <w:lang w:val="en-US"/>
        </w:rPr>
        <w:tab/>
      </w:r>
    </w:p>
    <w:p w:rsidR="00F74391" w:rsidRPr="00345C5A" w:rsidRDefault="00F74391" w:rsidP="00654BF7">
      <w:pPr>
        <w:spacing w:line="360" w:lineRule="auto"/>
        <w:ind w:right="-6"/>
        <w:rPr>
          <w:rFonts w:ascii="Times New Roman" w:hAnsi="Times New Roman"/>
          <w:b/>
          <w:sz w:val="28"/>
          <w:szCs w:val="28"/>
          <w:lang w:val="ro-RO"/>
        </w:rPr>
      </w:pPr>
    </w:p>
    <w:p w:rsidR="00D2234E" w:rsidRPr="00345C5A" w:rsidRDefault="00D2234E" w:rsidP="00654BF7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D2234E" w:rsidRPr="00345C5A" w:rsidSect="009C1C40">
      <w:headerReference w:type="default" r:id="rId8"/>
      <w:pgSz w:w="11906" w:h="16838" w:code="9"/>
      <w:pgMar w:top="1985" w:right="991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90" w:rsidRDefault="007F5C90">
      <w:r>
        <w:separator/>
      </w:r>
    </w:p>
  </w:endnote>
  <w:endnote w:type="continuationSeparator" w:id="0">
    <w:p w:rsidR="007F5C90" w:rsidRDefault="007F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90" w:rsidRDefault="007F5C90">
      <w:r>
        <w:separator/>
      </w:r>
    </w:p>
  </w:footnote>
  <w:footnote w:type="continuationSeparator" w:id="0">
    <w:p w:rsidR="007F5C90" w:rsidRDefault="007F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647"/>
      <w:gridCol w:w="1669"/>
    </w:tblGrid>
    <w:tr w:rsidR="00D2234E" w:rsidRPr="00E97607" w:rsidTr="00CC7F95">
      <w:trPr>
        <w:cantSplit/>
        <w:trHeight w:val="764"/>
        <w:tblHeader/>
      </w:trPr>
      <w:tc>
        <w:tcPr>
          <w:tcW w:w="156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2234E" w:rsidRPr="00E97607" w:rsidRDefault="00C97A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-5715</wp:posOffset>
                    </wp:positionV>
                    <wp:extent cx="6286500" cy="9640570"/>
                    <wp:effectExtent l="9525" t="13335" r="9525" b="13970"/>
                    <wp:wrapNone/>
                    <wp:docPr id="2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65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8" o:spid="_x0000_s1026" style="position:absolute;margin-left:-9pt;margin-top:-.45pt;width:495pt;height:7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suegIAAP0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" o:allowincell="f" filled="f"/>
                </w:pict>
              </mc:Fallback>
            </mc:AlternateContent>
          </w:r>
          <w:r w:rsidR="00375907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560705" cy="82804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”NICOLAE TESTEMIȚANU” DIN REPUBLICA MOLDOVA</w:t>
          </w:r>
        </w:p>
        <w:p w:rsidR="00604892" w:rsidRPr="00604892" w:rsidRDefault="00CC7F95" w:rsidP="00182AC4">
          <w:pPr>
            <w:pStyle w:val="Titolo1Intestazione"/>
            <w:rPr>
              <w:szCs w:val="24"/>
              <w:lang w:val="ro-RO"/>
            </w:rPr>
          </w:pPr>
          <w:r>
            <w:rPr>
              <w:szCs w:val="24"/>
              <w:lang w:val="ro-RO"/>
            </w:rPr>
            <w:t xml:space="preserve">CATEDRA </w:t>
          </w:r>
          <w:r w:rsidR="00233AB1">
            <w:rPr>
              <w:szCs w:val="24"/>
              <w:lang w:val="ro-RO"/>
            </w:rPr>
            <w:t xml:space="preserve">De </w:t>
          </w:r>
          <w:r>
            <w:rPr>
              <w:szCs w:val="24"/>
              <w:lang w:val="ro-RO"/>
            </w:rPr>
            <w:t xml:space="preserve">CHIRURGIE NR. 1 </w:t>
          </w:r>
          <w:r>
            <w:rPr>
              <w:szCs w:val="24"/>
              <w:lang w:val="fr-FR"/>
            </w:rPr>
            <w:t xml:space="preserve">”NICOLAE </w:t>
          </w:r>
          <w:r w:rsidR="00182AC4">
            <w:rPr>
              <w:szCs w:val="24"/>
              <w:lang w:val="fr-FR"/>
            </w:rPr>
            <w:t>ANESTIADI</w:t>
          </w:r>
          <w:r>
            <w:rPr>
              <w:szCs w:val="24"/>
              <w:lang w:val="fr-FR"/>
            </w:rPr>
            <w:t>”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D2234E" w:rsidRPr="00E97607" w:rsidRDefault="009920B7" w:rsidP="00F67A3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26.08.20</w:t>
          </w:r>
        </w:p>
      </w:tc>
    </w:tr>
    <w:tr w:rsidR="00563265" w:rsidTr="00CC7F95">
      <w:trPr>
        <w:cantSplit/>
        <w:trHeight w:hRule="exact" w:val="788"/>
        <w:tblHeader/>
      </w:trPr>
      <w:tc>
        <w:tcPr>
          <w:tcW w:w="15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Header"/>
          </w:pPr>
        </w:p>
      </w:tc>
      <w:tc>
        <w:tcPr>
          <w:tcW w:w="6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604892" w:rsidRDefault="00563265" w:rsidP="00604892">
          <w:pPr>
            <w:pStyle w:val="Header"/>
            <w:rPr>
              <w:rStyle w:val="PageNumber"/>
              <w:lang w:val="en-US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="00A75AD5"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="00A75AD5" w:rsidRPr="00E97607">
            <w:rPr>
              <w:rStyle w:val="PageNumber"/>
              <w:lang w:val="ru-RU"/>
            </w:rPr>
            <w:fldChar w:fldCharType="separate"/>
          </w:r>
          <w:r w:rsidR="00C97AF0">
            <w:rPr>
              <w:rStyle w:val="PageNumber"/>
              <w:noProof/>
              <w:lang w:val="ru-RU"/>
            </w:rPr>
            <w:t>1</w:t>
          </w:r>
          <w:r w:rsidR="00A75AD5"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r w:rsidR="00604892">
            <w:rPr>
              <w:rStyle w:val="PageNumber"/>
              <w:lang w:val="en-US"/>
            </w:rPr>
            <w:t>1</w:t>
          </w:r>
        </w:p>
      </w:tc>
    </w:tr>
  </w:tbl>
  <w:p w:rsidR="001978C7" w:rsidRDefault="001978C7">
    <w:pPr>
      <w:pStyle w:val="Header"/>
      <w:rPr>
        <w:sz w:val="2"/>
      </w:rPr>
    </w:pPr>
  </w:p>
  <w:p w:rsidR="001978C7" w:rsidRDefault="001978C7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5029"/>
    <w:multiLevelType w:val="hybridMultilevel"/>
    <w:tmpl w:val="46AE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661A2"/>
    <w:multiLevelType w:val="hybridMultilevel"/>
    <w:tmpl w:val="E3EC8554"/>
    <w:lvl w:ilvl="0" w:tplc="0A7ED0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2D2E6D"/>
    <w:multiLevelType w:val="multilevel"/>
    <w:tmpl w:val="AB9055B2"/>
    <w:lvl w:ilvl="0">
      <w:start w:val="20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2">
    <w:nsid w:val="304F070F"/>
    <w:multiLevelType w:val="hybridMultilevel"/>
    <w:tmpl w:val="FE9A03CA"/>
    <w:lvl w:ilvl="0" w:tplc="B79C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8B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0E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8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7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4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8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E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7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E2261"/>
    <w:multiLevelType w:val="hybridMultilevel"/>
    <w:tmpl w:val="DC0AE9E0"/>
    <w:lvl w:ilvl="0" w:tplc="D4D0B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00951"/>
    <w:multiLevelType w:val="hybridMultilevel"/>
    <w:tmpl w:val="962E059A"/>
    <w:lvl w:ilvl="0" w:tplc="168C5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C3CD4"/>
    <w:multiLevelType w:val="hybridMultilevel"/>
    <w:tmpl w:val="7BC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32E5A"/>
    <w:multiLevelType w:val="hybridMultilevel"/>
    <w:tmpl w:val="345AD8CE"/>
    <w:lvl w:ilvl="0" w:tplc="055ACE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0C0AAA"/>
    <w:multiLevelType w:val="hybridMultilevel"/>
    <w:tmpl w:val="9DDA36D6"/>
    <w:lvl w:ilvl="0" w:tplc="4F48C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F497C"/>
    <w:multiLevelType w:val="hybridMultilevel"/>
    <w:tmpl w:val="5B56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24"/>
  </w:num>
  <w:num w:numId="7">
    <w:abstractNumId w:val="26"/>
  </w:num>
  <w:num w:numId="8">
    <w:abstractNumId w:val="14"/>
  </w:num>
  <w:num w:numId="9">
    <w:abstractNumId w:val="6"/>
  </w:num>
  <w:num w:numId="10">
    <w:abstractNumId w:val="4"/>
  </w:num>
  <w:num w:numId="11">
    <w:abstractNumId w:val="27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18"/>
  </w:num>
  <w:num w:numId="19">
    <w:abstractNumId w:val="0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07"/>
    <w:rsid w:val="00000A13"/>
    <w:rsid w:val="00007B72"/>
    <w:rsid w:val="0002539A"/>
    <w:rsid w:val="00030F13"/>
    <w:rsid w:val="00036961"/>
    <w:rsid w:val="0004150B"/>
    <w:rsid w:val="00055502"/>
    <w:rsid w:val="0007233C"/>
    <w:rsid w:val="00074DCF"/>
    <w:rsid w:val="0008116D"/>
    <w:rsid w:val="00097A4C"/>
    <w:rsid w:val="00097F36"/>
    <w:rsid w:val="000A74E3"/>
    <w:rsid w:val="000C75C6"/>
    <w:rsid w:val="000E032D"/>
    <w:rsid w:val="000F0E79"/>
    <w:rsid w:val="00101B41"/>
    <w:rsid w:val="00104139"/>
    <w:rsid w:val="00140CBA"/>
    <w:rsid w:val="00160023"/>
    <w:rsid w:val="001653E5"/>
    <w:rsid w:val="0017553E"/>
    <w:rsid w:val="00182AC4"/>
    <w:rsid w:val="00183215"/>
    <w:rsid w:val="00195053"/>
    <w:rsid w:val="001978C7"/>
    <w:rsid w:val="00197B53"/>
    <w:rsid w:val="001C4E26"/>
    <w:rsid w:val="001D1733"/>
    <w:rsid w:val="001D48B9"/>
    <w:rsid w:val="00216C47"/>
    <w:rsid w:val="00220185"/>
    <w:rsid w:val="00224AE6"/>
    <w:rsid w:val="00231E1F"/>
    <w:rsid w:val="00232AF4"/>
    <w:rsid w:val="00233AB1"/>
    <w:rsid w:val="00240D5C"/>
    <w:rsid w:val="00253ED4"/>
    <w:rsid w:val="0025549A"/>
    <w:rsid w:val="0025656A"/>
    <w:rsid w:val="00267571"/>
    <w:rsid w:val="00275509"/>
    <w:rsid w:val="002761AB"/>
    <w:rsid w:val="00297459"/>
    <w:rsid w:val="002A42C3"/>
    <w:rsid w:val="002C3369"/>
    <w:rsid w:val="002D56AE"/>
    <w:rsid w:val="002E4267"/>
    <w:rsid w:val="002F206D"/>
    <w:rsid w:val="002F300C"/>
    <w:rsid w:val="003014DE"/>
    <w:rsid w:val="003108C8"/>
    <w:rsid w:val="00336C71"/>
    <w:rsid w:val="00345C5A"/>
    <w:rsid w:val="003530AF"/>
    <w:rsid w:val="00356E56"/>
    <w:rsid w:val="00375907"/>
    <w:rsid w:val="00376276"/>
    <w:rsid w:val="00387DBE"/>
    <w:rsid w:val="003C0319"/>
    <w:rsid w:val="003C52A0"/>
    <w:rsid w:val="003C58B0"/>
    <w:rsid w:val="003D3548"/>
    <w:rsid w:val="003E0F33"/>
    <w:rsid w:val="00411070"/>
    <w:rsid w:val="00415425"/>
    <w:rsid w:val="00442A62"/>
    <w:rsid w:val="00443AC9"/>
    <w:rsid w:val="0046181A"/>
    <w:rsid w:val="004634C7"/>
    <w:rsid w:val="004762FB"/>
    <w:rsid w:val="00491888"/>
    <w:rsid w:val="004B15E4"/>
    <w:rsid w:val="004B2356"/>
    <w:rsid w:val="004D7520"/>
    <w:rsid w:val="004D767A"/>
    <w:rsid w:val="004E7426"/>
    <w:rsid w:val="004F0498"/>
    <w:rsid w:val="00504979"/>
    <w:rsid w:val="005155FE"/>
    <w:rsid w:val="00520231"/>
    <w:rsid w:val="00523262"/>
    <w:rsid w:val="00525705"/>
    <w:rsid w:val="005340C6"/>
    <w:rsid w:val="00535502"/>
    <w:rsid w:val="005533DE"/>
    <w:rsid w:val="00563265"/>
    <w:rsid w:val="005916A0"/>
    <w:rsid w:val="005936E6"/>
    <w:rsid w:val="005A27C6"/>
    <w:rsid w:val="005D1347"/>
    <w:rsid w:val="005D481D"/>
    <w:rsid w:val="005D6D56"/>
    <w:rsid w:val="005E010F"/>
    <w:rsid w:val="005E7BDF"/>
    <w:rsid w:val="005F5A33"/>
    <w:rsid w:val="005F6737"/>
    <w:rsid w:val="005F6BF5"/>
    <w:rsid w:val="00603CFC"/>
    <w:rsid w:val="00604892"/>
    <w:rsid w:val="006054FC"/>
    <w:rsid w:val="00613B8F"/>
    <w:rsid w:val="0062738F"/>
    <w:rsid w:val="00654446"/>
    <w:rsid w:val="00654506"/>
    <w:rsid w:val="00654BF7"/>
    <w:rsid w:val="0065537D"/>
    <w:rsid w:val="006607D6"/>
    <w:rsid w:val="006A087F"/>
    <w:rsid w:val="006D24FF"/>
    <w:rsid w:val="007039F7"/>
    <w:rsid w:val="0070657E"/>
    <w:rsid w:val="0072131D"/>
    <w:rsid w:val="00730ADA"/>
    <w:rsid w:val="00731A69"/>
    <w:rsid w:val="00737324"/>
    <w:rsid w:val="00764EE9"/>
    <w:rsid w:val="00793423"/>
    <w:rsid w:val="007963A1"/>
    <w:rsid w:val="007A3279"/>
    <w:rsid w:val="007F5C90"/>
    <w:rsid w:val="00805E0E"/>
    <w:rsid w:val="00807ABA"/>
    <w:rsid w:val="008155D6"/>
    <w:rsid w:val="008171AA"/>
    <w:rsid w:val="00836312"/>
    <w:rsid w:val="008377EA"/>
    <w:rsid w:val="00851B0D"/>
    <w:rsid w:val="00852779"/>
    <w:rsid w:val="008553BA"/>
    <w:rsid w:val="00877BD3"/>
    <w:rsid w:val="00880153"/>
    <w:rsid w:val="00883D8C"/>
    <w:rsid w:val="0088479E"/>
    <w:rsid w:val="00886B90"/>
    <w:rsid w:val="00891ED7"/>
    <w:rsid w:val="008A7FA6"/>
    <w:rsid w:val="008B1301"/>
    <w:rsid w:val="008B60F3"/>
    <w:rsid w:val="008D1DEF"/>
    <w:rsid w:val="008D338B"/>
    <w:rsid w:val="009065A9"/>
    <w:rsid w:val="00906EBE"/>
    <w:rsid w:val="0092009D"/>
    <w:rsid w:val="00924DB3"/>
    <w:rsid w:val="00954467"/>
    <w:rsid w:val="00954937"/>
    <w:rsid w:val="00956726"/>
    <w:rsid w:val="00964FCA"/>
    <w:rsid w:val="00974B4B"/>
    <w:rsid w:val="009920B7"/>
    <w:rsid w:val="00995697"/>
    <w:rsid w:val="009B4BFD"/>
    <w:rsid w:val="009C1C40"/>
    <w:rsid w:val="009D2F46"/>
    <w:rsid w:val="009D6664"/>
    <w:rsid w:val="009D6B48"/>
    <w:rsid w:val="009E31C9"/>
    <w:rsid w:val="009E46FB"/>
    <w:rsid w:val="009F05BA"/>
    <w:rsid w:val="009F63BB"/>
    <w:rsid w:val="00A034E4"/>
    <w:rsid w:val="00A03853"/>
    <w:rsid w:val="00A06933"/>
    <w:rsid w:val="00A32CCB"/>
    <w:rsid w:val="00A421FB"/>
    <w:rsid w:val="00A43CCE"/>
    <w:rsid w:val="00A47FB9"/>
    <w:rsid w:val="00A61680"/>
    <w:rsid w:val="00A73023"/>
    <w:rsid w:val="00A733AE"/>
    <w:rsid w:val="00A75AD5"/>
    <w:rsid w:val="00A84000"/>
    <w:rsid w:val="00A86594"/>
    <w:rsid w:val="00AB38AA"/>
    <w:rsid w:val="00AC527D"/>
    <w:rsid w:val="00AD1E77"/>
    <w:rsid w:val="00AD45E4"/>
    <w:rsid w:val="00B00BC8"/>
    <w:rsid w:val="00B132C2"/>
    <w:rsid w:val="00B13D3F"/>
    <w:rsid w:val="00B27729"/>
    <w:rsid w:val="00B305CE"/>
    <w:rsid w:val="00B341C8"/>
    <w:rsid w:val="00B35B85"/>
    <w:rsid w:val="00B36480"/>
    <w:rsid w:val="00B40942"/>
    <w:rsid w:val="00B53A42"/>
    <w:rsid w:val="00B669A5"/>
    <w:rsid w:val="00B858CF"/>
    <w:rsid w:val="00BA137B"/>
    <w:rsid w:val="00BA264D"/>
    <w:rsid w:val="00BA3BEF"/>
    <w:rsid w:val="00BB0D4F"/>
    <w:rsid w:val="00BB1D06"/>
    <w:rsid w:val="00BB6E20"/>
    <w:rsid w:val="00BD2934"/>
    <w:rsid w:val="00BD300B"/>
    <w:rsid w:val="00BD7F46"/>
    <w:rsid w:val="00BE037C"/>
    <w:rsid w:val="00BE7EC9"/>
    <w:rsid w:val="00BF351A"/>
    <w:rsid w:val="00C048A2"/>
    <w:rsid w:val="00C05F4A"/>
    <w:rsid w:val="00C069B8"/>
    <w:rsid w:val="00C06A39"/>
    <w:rsid w:val="00C070AB"/>
    <w:rsid w:val="00C23694"/>
    <w:rsid w:val="00C4425F"/>
    <w:rsid w:val="00C50A5C"/>
    <w:rsid w:val="00C84845"/>
    <w:rsid w:val="00C85F47"/>
    <w:rsid w:val="00C87926"/>
    <w:rsid w:val="00C90E37"/>
    <w:rsid w:val="00C97AF0"/>
    <w:rsid w:val="00CA352A"/>
    <w:rsid w:val="00CB10BB"/>
    <w:rsid w:val="00CB224A"/>
    <w:rsid w:val="00CC27D1"/>
    <w:rsid w:val="00CC7F95"/>
    <w:rsid w:val="00CD41E4"/>
    <w:rsid w:val="00CF5B72"/>
    <w:rsid w:val="00CF77E3"/>
    <w:rsid w:val="00D0516D"/>
    <w:rsid w:val="00D07B14"/>
    <w:rsid w:val="00D2234E"/>
    <w:rsid w:val="00D22DD4"/>
    <w:rsid w:val="00D232E6"/>
    <w:rsid w:val="00D40120"/>
    <w:rsid w:val="00D64B5D"/>
    <w:rsid w:val="00D6553F"/>
    <w:rsid w:val="00D65FCA"/>
    <w:rsid w:val="00D775D2"/>
    <w:rsid w:val="00D77913"/>
    <w:rsid w:val="00D83500"/>
    <w:rsid w:val="00D83C24"/>
    <w:rsid w:val="00D857A9"/>
    <w:rsid w:val="00DA5D91"/>
    <w:rsid w:val="00DB2531"/>
    <w:rsid w:val="00DB6ED3"/>
    <w:rsid w:val="00DD7AD4"/>
    <w:rsid w:val="00DE22D0"/>
    <w:rsid w:val="00DE7C63"/>
    <w:rsid w:val="00DF4A35"/>
    <w:rsid w:val="00E07120"/>
    <w:rsid w:val="00E151F7"/>
    <w:rsid w:val="00E27A33"/>
    <w:rsid w:val="00E37697"/>
    <w:rsid w:val="00E6266A"/>
    <w:rsid w:val="00E7185E"/>
    <w:rsid w:val="00E765B4"/>
    <w:rsid w:val="00E8226C"/>
    <w:rsid w:val="00E87FDD"/>
    <w:rsid w:val="00E922A7"/>
    <w:rsid w:val="00E944B1"/>
    <w:rsid w:val="00E97607"/>
    <w:rsid w:val="00EB40BF"/>
    <w:rsid w:val="00EB457E"/>
    <w:rsid w:val="00EC5457"/>
    <w:rsid w:val="00EE6EFA"/>
    <w:rsid w:val="00F14317"/>
    <w:rsid w:val="00F24E17"/>
    <w:rsid w:val="00F31F53"/>
    <w:rsid w:val="00F32551"/>
    <w:rsid w:val="00F55F73"/>
    <w:rsid w:val="00F67A3D"/>
    <w:rsid w:val="00F74391"/>
    <w:rsid w:val="00F76569"/>
    <w:rsid w:val="00F81226"/>
    <w:rsid w:val="00F81D17"/>
    <w:rsid w:val="00F85218"/>
    <w:rsid w:val="00F9069F"/>
    <w:rsid w:val="00F93FE2"/>
    <w:rsid w:val="00F941A0"/>
    <w:rsid w:val="00FB0B06"/>
    <w:rsid w:val="00FB27E9"/>
    <w:rsid w:val="00FB3A14"/>
    <w:rsid w:val="00FC6A17"/>
    <w:rsid w:val="00FD54F3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26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rsid w:val="004B2356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4B2356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4B2356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B2356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356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4B235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B2356"/>
    <w:rPr>
      <w:rFonts w:ascii="Times New Roman" w:hAnsi="Times New Roman"/>
    </w:rPr>
  </w:style>
  <w:style w:type="paragraph" w:customStyle="1" w:styleId="Modello">
    <w:name w:val="Modello"/>
    <w:basedOn w:val="Header"/>
    <w:rsid w:val="004B2356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4B2356"/>
    <w:rPr>
      <w:caps/>
      <w:sz w:val="24"/>
    </w:rPr>
  </w:style>
  <w:style w:type="paragraph" w:customStyle="1" w:styleId="NumeroRevisione">
    <w:name w:val="Numero Revisione"/>
    <w:basedOn w:val="Header"/>
    <w:rsid w:val="004B2356"/>
    <w:pPr>
      <w:jc w:val="left"/>
    </w:pPr>
    <w:rPr>
      <w:sz w:val="16"/>
    </w:rPr>
  </w:style>
  <w:style w:type="paragraph" w:customStyle="1" w:styleId="Revisione">
    <w:name w:val="Revisione"/>
    <w:basedOn w:val="Header"/>
    <w:rsid w:val="004B2356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4B2356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4B2356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D91"/>
    <w:rPr>
      <w:rFonts w:ascii="Arial" w:hAnsi="Arial"/>
      <w:lang w:val="it-IT" w:eastAsia="en-US"/>
    </w:rPr>
  </w:style>
  <w:style w:type="paragraph" w:styleId="ListParagraph">
    <w:name w:val="List Paragraph"/>
    <w:basedOn w:val="Normal"/>
    <w:uiPriority w:val="34"/>
    <w:qFormat/>
    <w:rsid w:val="00F7439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B4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26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rsid w:val="004B2356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4B2356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4B2356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B2356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356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4B235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B2356"/>
    <w:rPr>
      <w:rFonts w:ascii="Times New Roman" w:hAnsi="Times New Roman"/>
    </w:rPr>
  </w:style>
  <w:style w:type="paragraph" w:customStyle="1" w:styleId="Modello">
    <w:name w:val="Modello"/>
    <w:basedOn w:val="Header"/>
    <w:rsid w:val="004B2356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4B2356"/>
    <w:rPr>
      <w:caps/>
      <w:sz w:val="24"/>
    </w:rPr>
  </w:style>
  <w:style w:type="paragraph" w:customStyle="1" w:styleId="NumeroRevisione">
    <w:name w:val="Numero Revisione"/>
    <w:basedOn w:val="Header"/>
    <w:rsid w:val="004B2356"/>
    <w:pPr>
      <w:jc w:val="left"/>
    </w:pPr>
    <w:rPr>
      <w:sz w:val="16"/>
    </w:rPr>
  </w:style>
  <w:style w:type="paragraph" w:customStyle="1" w:styleId="Revisione">
    <w:name w:val="Revisione"/>
    <w:basedOn w:val="Header"/>
    <w:rsid w:val="004B2356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4B2356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4B2356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D91"/>
    <w:rPr>
      <w:rFonts w:ascii="Arial" w:hAnsi="Arial"/>
      <w:lang w:val="it-IT" w:eastAsia="en-US"/>
    </w:rPr>
  </w:style>
  <w:style w:type="paragraph" w:styleId="ListParagraph">
    <w:name w:val="List Paragraph"/>
    <w:basedOn w:val="Normal"/>
    <w:uiPriority w:val="34"/>
    <w:qFormat/>
    <w:rsid w:val="00F7439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B4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2</cp:revision>
  <cp:lastPrinted>2019-09-03T09:31:00Z</cp:lastPrinted>
  <dcterms:created xsi:type="dcterms:W3CDTF">2020-08-30T09:05:00Z</dcterms:created>
  <dcterms:modified xsi:type="dcterms:W3CDTF">2020-08-30T09:05:00Z</dcterms:modified>
</cp:coreProperties>
</file>