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4FC" w:rsidRPr="006054FC" w:rsidRDefault="006054FC" w:rsidP="006054FC">
      <w:pPr>
        <w:pStyle w:val="Titlu1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</w:t>
      </w:r>
      <w:r w:rsidRPr="006054FC">
        <w:rPr>
          <w:rFonts w:ascii="Times New Roman" w:hAnsi="Times New Roman"/>
          <w:b w:val="0"/>
          <w:sz w:val="28"/>
          <w:szCs w:val="28"/>
        </w:rPr>
        <w:t>“APROB”</w:t>
      </w:r>
    </w:p>
    <w:p w:rsidR="006054FC" w:rsidRPr="006054FC" w:rsidRDefault="006054FC" w:rsidP="006054FC">
      <w:pPr>
        <w:pStyle w:val="Titlu3"/>
        <w:spacing w:before="0" w:after="0"/>
        <w:ind w:left="2832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6054FC">
        <w:rPr>
          <w:rFonts w:ascii="Times New Roman" w:hAnsi="Times New Roman"/>
          <w:b w:val="0"/>
          <w:sz w:val="28"/>
          <w:szCs w:val="28"/>
        </w:rPr>
        <w:t xml:space="preserve">    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      Şef Catedră Chirurgie             `</w:t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  <w:t xml:space="preserve">            nr.1</w:t>
      </w:r>
      <w:r w:rsidRPr="006054FC">
        <w:rPr>
          <w:rFonts w:ascii="Times New Roman" w:hAnsi="Times New Roman"/>
          <w:b w:val="0"/>
          <w:sz w:val="28"/>
          <w:szCs w:val="28"/>
        </w:rPr>
        <w:t xml:space="preserve">“NicolaeAnestiadi”, </w:t>
      </w:r>
    </w:p>
    <w:p w:rsidR="006054FC" w:rsidRPr="006054FC" w:rsidRDefault="006054FC" w:rsidP="006054FC">
      <w:pPr>
        <w:pStyle w:val="Titlu3"/>
        <w:spacing w:after="0"/>
        <w:ind w:left="4248" w:firstLine="720"/>
        <w:jc w:val="left"/>
        <w:rPr>
          <w:rFonts w:ascii="Times New Roman" w:hAnsi="Times New Roman"/>
          <w:b w:val="0"/>
          <w:sz w:val="28"/>
          <w:szCs w:val="28"/>
          <w:lang w:val="en-US"/>
        </w:rPr>
      </w:pPr>
      <w:r w:rsidRPr="006054FC">
        <w:rPr>
          <w:rFonts w:ascii="Times New Roman" w:hAnsi="Times New Roman"/>
          <w:b w:val="0"/>
          <w:sz w:val="28"/>
          <w:szCs w:val="28"/>
        </w:rPr>
        <w:t xml:space="preserve">  </w:t>
      </w:r>
      <w:r w:rsidRPr="006054FC">
        <w:rPr>
          <w:rFonts w:ascii="Times New Roman" w:hAnsi="Times New Roman"/>
          <w:b w:val="0"/>
          <w:sz w:val="28"/>
          <w:szCs w:val="28"/>
          <w:lang w:val="en-US"/>
        </w:rPr>
        <w:t>dr.hab. șt. med., profesor universitar</w:t>
      </w:r>
    </w:p>
    <w:p w:rsidR="006054FC" w:rsidRPr="006054FC" w:rsidRDefault="006054FC" w:rsidP="006054FC">
      <w:pPr>
        <w:ind w:left="648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6054FC">
        <w:rPr>
          <w:rFonts w:ascii="Times New Roman" w:hAnsi="Times New Roman"/>
          <w:b/>
          <w:sz w:val="28"/>
          <w:szCs w:val="28"/>
          <w:lang w:val="ro-RO"/>
        </w:rPr>
        <w:t xml:space="preserve">                                                                                             Gh. Rojnoveanu  </w:t>
      </w:r>
    </w:p>
    <w:p w:rsidR="0025656A" w:rsidRPr="006054FC" w:rsidRDefault="0025656A" w:rsidP="006054FC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8D338B" w:rsidRDefault="00604892" w:rsidP="008D338B">
      <w:pPr>
        <w:spacing w:line="360" w:lineRule="auto"/>
        <w:jc w:val="center"/>
        <w:rPr>
          <w:rFonts w:ascii="Times New Roman" w:hAnsi="Times New Roman"/>
          <w:sz w:val="24"/>
          <w:szCs w:val="24"/>
          <w:lang w:val="ro-RO"/>
        </w:rPr>
      </w:pPr>
      <w:r w:rsidRPr="006054FC"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                           </w:t>
      </w:r>
      <w:r w:rsidR="008D338B"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         </w:t>
      </w:r>
    </w:p>
    <w:p w:rsidR="00E87FDD" w:rsidRDefault="004E7426" w:rsidP="004E7426">
      <w:pPr>
        <w:jc w:val="center"/>
        <w:rPr>
          <w:rFonts w:cs="Aharoni"/>
          <w:b/>
          <w:sz w:val="28"/>
          <w:szCs w:val="28"/>
          <w:lang w:val="ro-RO"/>
        </w:rPr>
      </w:pPr>
      <w:r w:rsidRPr="0025656A">
        <w:rPr>
          <w:rFonts w:cs="Aharoni"/>
          <w:b/>
          <w:sz w:val="28"/>
          <w:szCs w:val="28"/>
          <w:lang w:val="ro-RO"/>
        </w:rPr>
        <w:t xml:space="preserve">Planul </w:t>
      </w:r>
    </w:p>
    <w:p w:rsidR="0025656A" w:rsidRDefault="004E7426" w:rsidP="004E7426">
      <w:pPr>
        <w:jc w:val="center"/>
        <w:rPr>
          <w:rFonts w:cs="Aharoni"/>
          <w:b/>
          <w:sz w:val="28"/>
          <w:szCs w:val="28"/>
          <w:lang w:val="ro-RO"/>
        </w:rPr>
      </w:pPr>
      <w:r w:rsidRPr="0025656A">
        <w:rPr>
          <w:rFonts w:cs="Aharoni"/>
          <w:b/>
          <w:sz w:val="28"/>
          <w:szCs w:val="28"/>
          <w:lang w:val="ro-RO"/>
        </w:rPr>
        <w:t xml:space="preserve">tematic </w:t>
      </w:r>
      <w:r w:rsidR="00E87FDD">
        <w:rPr>
          <w:rFonts w:cs="Aharoni"/>
          <w:b/>
          <w:sz w:val="28"/>
          <w:szCs w:val="28"/>
          <w:lang w:val="ro-RO"/>
        </w:rPr>
        <w:t xml:space="preserve"> și calendaristic </w:t>
      </w:r>
      <w:r w:rsidRPr="0025656A">
        <w:rPr>
          <w:rFonts w:cs="Aharoni"/>
          <w:b/>
          <w:sz w:val="28"/>
          <w:szCs w:val="28"/>
          <w:lang w:val="ro-RO"/>
        </w:rPr>
        <w:t>al prelegerilor şi lucrărilor practice</w:t>
      </w:r>
      <w:r w:rsidR="0025656A" w:rsidRPr="0025656A">
        <w:rPr>
          <w:rFonts w:cs="Aharoni"/>
          <w:b/>
          <w:sz w:val="28"/>
          <w:szCs w:val="28"/>
          <w:lang w:val="ro-RO"/>
        </w:rPr>
        <w:t xml:space="preserve"> </w:t>
      </w:r>
    </w:p>
    <w:p w:rsidR="0025656A" w:rsidRDefault="0025656A" w:rsidP="0025656A">
      <w:pPr>
        <w:jc w:val="center"/>
        <w:rPr>
          <w:rFonts w:cs="Aharoni"/>
          <w:b/>
          <w:sz w:val="28"/>
          <w:szCs w:val="28"/>
          <w:lang w:val="ro-RO"/>
        </w:rPr>
      </w:pPr>
      <w:r w:rsidRPr="0025656A">
        <w:rPr>
          <w:rFonts w:cs="Aharoni"/>
          <w:b/>
          <w:sz w:val="28"/>
          <w:szCs w:val="28"/>
          <w:lang w:val="ro-RO"/>
        </w:rPr>
        <w:t xml:space="preserve">pentru studenții anului IV, </w:t>
      </w:r>
      <w:r w:rsidR="004E7426" w:rsidRPr="0025656A">
        <w:rPr>
          <w:rFonts w:cs="Aharoni"/>
          <w:b/>
          <w:sz w:val="28"/>
          <w:szCs w:val="28"/>
          <w:lang w:val="ro-RO"/>
        </w:rPr>
        <w:t xml:space="preserve">Facultatea Medicină nr. 1 </w:t>
      </w:r>
    </w:p>
    <w:p w:rsidR="004E7426" w:rsidRPr="0025656A" w:rsidRDefault="004E7426" w:rsidP="004E7426">
      <w:pPr>
        <w:pBdr>
          <w:bottom w:val="single" w:sz="12" w:space="1" w:color="auto"/>
        </w:pBdr>
        <w:jc w:val="center"/>
        <w:rPr>
          <w:rFonts w:cs="Aharoni"/>
          <w:b/>
          <w:sz w:val="28"/>
          <w:szCs w:val="28"/>
          <w:lang w:val="ro-RO"/>
        </w:rPr>
      </w:pPr>
      <w:r w:rsidRPr="0025656A">
        <w:rPr>
          <w:rFonts w:cs="Aharoni"/>
          <w:b/>
          <w:sz w:val="28"/>
          <w:szCs w:val="28"/>
          <w:lang w:val="ro-RO"/>
        </w:rPr>
        <w:t xml:space="preserve"> semestrul VII-VIII</w:t>
      </w:r>
      <w:r w:rsidR="00E87FDD">
        <w:rPr>
          <w:rFonts w:cs="Aharoni"/>
          <w:b/>
          <w:sz w:val="28"/>
          <w:szCs w:val="28"/>
          <w:lang w:val="ro-RO"/>
        </w:rPr>
        <w:t xml:space="preserve"> anul universitar 2017-2018</w:t>
      </w:r>
      <w:r w:rsidR="00CC27D1">
        <w:rPr>
          <w:rFonts w:cs="Aharoni"/>
          <w:b/>
          <w:sz w:val="28"/>
          <w:szCs w:val="28"/>
          <w:lang w:val="ro-RO"/>
        </w:rPr>
        <w:t xml:space="preserve"> semestrul de toamnă</w:t>
      </w:r>
    </w:p>
    <w:p w:rsidR="0025656A" w:rsidRDefault="0025656A" w:rsidP="004E7426">
      <w:pPr>
        <w:pBdr>
          <w:bottom w:val="single" w:sz="12" w:space="1" w:color="auto"/>
        </w:pBdr>
        <w:jc w:val="center"/>
        <w:rPr>
          <w:rFonts w:cs="Aharoni"/>
          <w:b/>
          <w:sz w:val="24"/>
          <w:lang w:val="ro-RO"/>
        </w:rPr>
      </w:pPr>
    </w:p>
    <w:p w:rsidR="0025656A" w:rsidRPr="0025656A" w:rsidRDefault="0025656A" w:rsidP="004E7426">
      <w:pPr>
        <w:pBdr>
          <w:bottom w:val="single" w:sz="12" w:space="1" w:color="auto"/>
        </w:pBdr>
        <w:jc w:val="center"/>
        <w:rPr>
          <w:rFonts w:cs="Aharoni"/>
          <w:b/>
          <w:sz w:val="24"/>
          <w:lang w:val="ro-RO"/>
        </w:rPr>
      </w:pPr>
    </w:p>
    <w:tbl>
      <w:tblPr>
        <w:tblW w:w="95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118"/>
        <w:gridCol w:w="2977"/>
        <w:gridCol w:w="850"/>
        <w:gridCol w:w="1134"/>
        <w:gridCol w:w="957"/>
      </w:tblGrid>
      <w:tr w:rsidR="006054FC" w:rsidRPr="004E7426" w:rsidTr="00443AC9">
        <w:trPr>
          <w:cantSplit/>
          <w:trHeight w:val="420"/>
        </w:trPr>
        <w:tc>
          <w:tcPr>
            <w:tcW w:w="534" w:type="dxa"/>
            <w:vMerge w:val="restart"/>
            <w:tcBorders>
              <w:bottom w:val="single" w:sz="12" w:space="0" w:color="000000"/>
            </w:tcBorders>
            <w:vAlign w:val="center"/>
          </w:tcPr>
          <w:p w:rsidR="006054FC" w:rsidRPr="004E7426" w:rsidRDefault="006054FC" w:rsidP="00BC2BA3">
            <w:pPr>
              <w:pStyle w:val="Corptext"/>
              <w:rPr>
                <w:sz w:val="24"/>
              </w:rPr>
            </w:pPr>
            <w:r w:rsidRPr="004E7426">
              <w:rPr>
                <w:sz w:val="24"/>
              </w:rPr>
              <w:t>Nr.</w:t>
            </w:r>
          </w:p>
        </w:tc>
        <w:tc>
          <w:tcPr>
            <w:tcW w:w="3118" w:type="dxa"/>
            <w:vMerge w:val="restart"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:rsidR="006054FC" w:rsidRPr="004E7426" w:rsidRDefault="006054FC" w:rsidP="00BC2BA3">
            <w:pPr>
              <w:pStyle w:val="Corptext"/>
              <w:jc w:val="center"/>
              <w:rPr>
                <w:sz w:val="24"/>
              </w:rPr>
            </w:pPr>
            <w:r w:rsidRPr="004E7426">
              <w:rPr>
                <w:sz w:val="24"/>
              </w:rPr>
              <w:t>T E M A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bottom w:val="single" w:sz="12" w:space="0" w:color="000000"/>
            </w:tcBorders>
            <w:vAlign w:val="center"/>
          </w:tcPr>
          <w:p w:rsidR="006054FC" w:rsidRPr="004E7426" w:rsidRDefault="006054FC" w:rsidP="006054FC">
            <w:pPr>
              <w:pStyle w:val="Corptext"/>
              <w:jc w:val="center"/>
              <w:rPr>
                <w:sz w:val="24"/>
              </w:rPr>
            </w:pPr>
            <w:r>
              <w:rPr>
                <w:sz w:val="24"/>
              </w:rPr>
              <w:t>Data, responsabil de curs</w:t>
            </w:r>
          </w:p>
        </w:tc>
        <w:tc>
          <w:tcPr>
            <w:tcW w:w="2941" w:type="dxa"/>
            <w:gridSpan w:val="3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6054FC" w:rsidRPr="004E7426" w:rsidRDefault="006054FC" w:rsidP="00BC2BA3">
            <w:pPr>
              <w:pStyle w:val="Corptext"/>
              <w:jc w:val="center"/>
              <w:rPr>
                <w:sz w:val="24"/>
              </w:rPr>
            </w:pPr>
            <w:r w:rsidRPr="004E7426">
              <w:rPr>
                <w:sz w:val="24"/>
              </w:rPr>
              <w:t>Nr. de ore</w:t>
            </w:r>
          </w:p>
        </w:tc>
      </w:tr>
      <w:tr w:rsidR="006054FC" w:rsidRPr="004E7426" w:rsidTr="00443AC9">
        <w:trPr>
          <w:cantSplit/>
          <w:trHeight w:val="405"/>
        </w:trPr>
        <w:tc>
          <w:tcPr>
            <w:tcW w:w="534" w:type="dxa"/>
            <w:vMerge/>
            <w:tcBorders>
              <w:top w:val="nil"/>
            </w:tcBorders>
          </w:tcPr>
          <w:p w:rsidR="006054FC" w:rsidRPr="004E7426" w:rsidRDefault="006054FC" w:rsidP="00BC2BA3">
            <w:pPr>
              <w:pStyle w:val="Corptext"/>
              <w:rPr>
                <w:sz w:val="24"/>
              </w:rPr>
            </w:pPr>
          </w:p>
        </w:tc>
        <w:tc>
          <w:tcPr>
            <w:tcW w:w="3118" w:type="dxa"/>
            <w:vMerge/>
            <w:tcBorders>
              <w:top w:val="nil"/>
              <w:right w:val="single" w:sz="4" w:space="0" w:color="auto"/>
            </w:tcBorders>
          </w:tcPr>
          <w:p w:rsidR="006054FC" w:rsidRPr="004E7426" w:rsidRDefault="006054FC" w:rsidP="00BC2BA3">
            <w:pPr>
              <w:pStyle w:val="Corptext"/>
              <w:rPr>
                <w:sz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</w:tcBorders>
          </w:tcPr>
          <w:p w:rsidR="006054FC" w:rsidRPr="004E7426" w:rsidRDefault="006054FC" w:rsidP="00BC2BA3">
            <w:pPr>
              <w:pStyle w:val="Corptext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6054FC" w:rsidRPr="004E7426" w:rsidRDefault="006054FC" w:rsidP="00BC2BA3">
            <w:pPr>
              <w:pStyle w:val="Corptext"/>
              <w:jc w:val="center"/>
              <w:rPr>
                <w:sz w:val="24"/>
              </w:rPr>
            </w:pPr>
            <w:r w:rsidRPr="004E7426">
              <w:rPr>
                <w:sz w:val="24"/>
              </w:rPr>
              <w:t>curs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6054FC" w:rsidRPr="004E7426" w:rsidRDefault="006054FC" w:rsidP="00BC2BA3">
            <w:pPr>
              <w:pStyle w:val="Corptext"/>
              <w:jc w:val="center"/>
              <w:rPr>
                <w:sz w:val="24"/>
              </w:rPr>
            </w:pPr>
            <w:r w:rsidRPr="004E7426">
              <w:rPr>
                <w:sz w:val="24"/>
              </w:rPr>
              <w:t>practice</w:t>
            </w:r>
          </w:p>
        </w:tc>
        <w:tc>
          <w:tcPr>
            <w:tcW w:w="957" w:type="dxa"/>
            <w:tcBorders>
              <w:top w:val="nil"/>
            </w:tcBorders>
            <w:vAlign w:val="center"/>
          </w:tcPr>
          <w:p w:rsidR="006054FC" w:rsidRPr="004E7426" w:rsidRDefault="006054FC" w:rsidP="00BC2BA3">
            <w:pPr>
              <w:pStyle w:val="Corptext"/>
              <w:jc w:val="center"/>
              <w:rPr>
                <w:sz w:val="24"/>
              </w:rPr>
            </w:pPr>
            <w:r w:rsidRPr="004E7426">
              <w:rPr>
                <w:sz w:val="24"/>
              </w:rPr>
              <w:t>total</w:t>
            </w:r>
          </w:p>
        </w:tc>
      </w:tr>
      <w:tr w:rsidR="006054FC" w:rsidRPr="004E7426" w:rsidTr="00443AC9">
        <w:tc>
          <w:tcPr>
            <w:tcW w:w="534" w:type="dxa"/>
          </w:tcPr>
          <w:p w:rsidR="006054FC" w:rsidRPr="004E7426" w:rsidRDefault="006054FC" w:rsidP="0070657E">
            <w:pPr>
              <w:pStyle w:val="Corptext"/>
              <w:spacing w:after="0"/>
              <w:rPr>
                <w:sz w:val="24"/>
              </w:rPr>
            </w:pPr>
            <w:r w:rsidRPr="004E7426">
              <w:rPr>
                <w:sz w:val="24"/>
              </w:rPr>
              <w:t>1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054FC" w:rsidRDefault="006054FC" w:rsidP="0070657E">
            <w:pPr>
              <w:pStyle w:val="Corptext"/>
              <w:spacing w:after="0"/>
              <w:rPr>
                <w:sz w:val="24"/>
              </w:rPr>
            </w:pPr>
            <w:r w:rsidRPr="004E7426">
              <w:rPr>
                <w:sz w:val="24"/>
              </w:rPr>
              <w:t>Apendicita acută. Clasificare. Simptomatologie.</w:t>
            </w:r>
          </w:p>
          <w:p w:rsidR="006054FC" w:rsidRPr="004E7426" w:rsidRDefault="006054FC" w:rsidP="0070657E">
            <w:pPr>
              <w:pStyle w:val="Corptext"/>
              <w:spacing w:after="0"/>
              <w:rPr>
                <w:sz w:val="24"/>
              </w:rPr>
            </w:pPr>
            <w:r w:rsidRPr="004E7426">
              <w:rPr>
                <w:sz w:val="24"/>
              </w:rPr>
              <w:t>Tratament.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3C52A0" w:rsidRDefault="003C52A0" w:rsidP="0070657E">
            <w:pPr>
              <w:jc w:val="both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29.09.17-</w:t>
            </w:r>
            <w:r w:rsidR="00443AC9">
              <w:rPr>
                <w:sz w:val="24"/>
                <w:lang w:val="ro-RO"/>
              </w:rPr>
              <w:t xml:space="preserve"> </w:t>
            </w:r>
            <w:r>
              <w:rPr>
                <w:sz w:val="24"/>
                <w:lang w:val="ro-RO"/>
              </w:rPr>
              <w:t>R. Șcerbina</w:t>
            </w:r>
          </w:p>
          <w:p w:rsidR="003C52A0" w:rsidRDefault="003C52A0" w:rsidP="0070657E">
            <w:pPr>
              <w:jc w:val="both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(aula catedrei IMU)</w:t>
            </w:r>
          </w:p>
          <w:p w:rsidR="003C52A0" w:rsidRDefault="003C52A0" w:rsidP="0070657E">
            <w:pPr>
              <w:jc w:val="both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20.11.17-</w:t>
            </w:r>
            <w:r w:rsidR="00443AC9">
              <w:rPr>
                <w:sz w:val="24"/>
                <w:lang w:val="ro-RO"/>
              </w:rPr>
              <w:t xml:space="preserve"> </w:t>
            </w:r>
            <w:r>
              <w:rPr>
                <w:sz w:val="24"/>
                <w:lang w:val="ro-RO"/>
              </w:rPr>
              <w:t>L. Strelțov</w:t>
            </w:r>
          </w:p>
          <w:p w:rsidR="003C52A0" w:rsidRDefault="003C52A0" w:rsidP="0070657E">
            <w:pPr>
              <w:jc w:val="both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(aula SCM nr. 2)</w:t>
            </w:r>
          </w:p>
          <w:p w:rsidR="003C52A0" w:rsidRDefault="003C52A0" w:rsidP="0070657E">
            <w:pPr>
              <w:jc w:val="both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11.12.17-</w:t>
            </w:r>
            <w:r w:rsidR="00443AC9">
              <w:rPr>
                <w:sz w:val="24"/>
                <w:lang w:val="ro-RO"/>
              </w:rPr>
              <w:t xml:space="preserve"> </w:t>
            </w:r>
            <w:r>
              <w:rPr>
                <w:sz w:val="24"/>
                <w:lang w:val="ro-RO"/>
              </w:rPr>
              <w:t>R. Scerbina</w:t>
            </w:r>
          </w:p>
          <w:p w:rsidR="00443AC9" w:rsidRDefault="00443AC9" w:rsidP="0070657E">
            <w:pPr>
              <w:jc w:val="both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(aula catedrei IMU)</w:t>
            </w:r>
          </w:p>
          <w:p w:rsidR="003C52A0" w:rsidRDefault="00443AC9" w:rsidP="0070657E">
            <w:pPr>
              <w:jc w:val="both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22.12.17- L. Strelțov</w:t>
            </w:r>
          </w:p>
          <w:p w:rsidR="006054FC" w:rsidRPr="0070657E" w:rsidRDefault="00443AC9" w:rsidP="0070657E">
            <w:pPr>
              <w:jc w:val="both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(aula SCM nr. 2)</w:t>
            </w:r>
          </w:p>
        </w:tc>
        <w:tc>
          <w:tcPr>
            <w:tcW w:w="850" w:type="dxa"/>
            <w:vAlign w:val="center"/>
          </w:tcPr>
          <w:p w:rsidR="006054FC" w:rsidRPr="004E7426" w:rsidRDefault="006054FC" w:rsidP="0070657E">
            <w:pPr>
              <w:pStyle w:val="Corptext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054FC" w:rsidRPr="004E7426" w:rsidRDefault="006054FC" w:rsidP="0070657E">
            <w:pPr>
              <w:pStyle w:val="Corptext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7" w:type="dxa"/>
            <w:vAlign w:val="center"/>
          </w:tcPr>
          <w:p w:rsidR="006054FC" w:rsidRPr="004E7426" w:rsidRDefault="006054FC" w:rsidP="0070657E">
            <w:pPr>
              <w:pStyle w:val="Corptext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054FC" w:rsidRPr="004E7426" w:rsidTr="00443AC9">
        <w:tc>
          <w:tcPr>
            <w:tcW w:w="534" w:type="dxa"/>
          </w:tcPr>
          <w:p w:rsidR="006054FC" w:rsidRPr="004E7426" w:rsidRDefault="006054FC" w:rsidP="0070657E">
            <w:pPr>
              <w:pStyle w:val="Corptext"/>
              <w:spacing w:after="0"/>
              <w:rPr>
                <w:sz w:val="24"/>
              </w:rPr>
            </w:pPr>
            <w:r w:rsidRPr="004E7426">
              <w:rPr>
                <w:sz w:val="24"/>
              </w:rPr>
              <w:t>2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054FC" w:rsidRPr="004E7426" w:rsidRDefault="006054FC" w:rsidP="0070657E">
            <w:pPr>
              <w:pStyle w:val="Corptext"/>
              <w:spacing w:after="0"/>
              <w:rPr>
                <w:sz w:val="24"/>
              </w:rPr>
            </w:pPr>
            <w:r w:rsidRPr="004E7426">
              <w:rPr>
                <w:sz w:val="24"/>
              </w:rPr>
              <w:t>Complicaţiile apendicitei acute. Apendicita cronică. Perioada postoperatorie. Complicaţiile postoperatorii.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443AC9" w:rsidRDefault="00443AC9" w:rsidP="0070657E">
            <w:pPr>
              <w:jc w:val="both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29.09.17- R. Șcerbina</w:t>
            </w:r>
          </w:p>
          <w:p w:rsidR="00443AC9" w:rsidRDefault="00443AC9" w:rsidP="0070657E">
            <w:pPr>
              <w:jc w:val="both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(aula catedrei IMU)</w:t>
            </w:r>
          </w:p>
          <w:p w:rsidR="00443AC9" w:rsidRDefault="00443AC9" w:rsidP="0070657E">
            <w:pPr>
              <w:jc w:val="both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20.11.17- L. Strelțov</w:t>
            </w:r>
          </w:p>
          <w:p w:rsidR="00443AC9" w:rsidRDefault="00443AC9" w:rsidP="0070657E">
            <w:pPr>
              <w:jc w:val="both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(aula SCM nr. 2)</w:t>
            </w:r>
          </w:p>
          <w:p w:rsidR="00443AC9" w:rsidRDefault="00443AC9" w:rsidP="0070657E">
            <w:pPr>
              <w:jc w:val="both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11.12.17- R. Scerbina</w:t>
            </w:r>
          </w:p>
          <w:p w:rsidR="00443AC9" w:rsidRDefault="00443AC9" w:rsidP="0070657E">
            <w:pPr>
              <w:jc w:val="both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(aula catedrei IMU)</w:t>
            </w:r>
          </w:p>
          <w:p w:rsidR="00443AC9" w:rsidRDefault="00443AC9" w:rsidP="0070657E">
            <w:pPr>
              <w:jc w:val="both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22.12.17- L. Strelțov</w:t>
            </w:r>
          </w:p>
          <w:p w:rsidR="006054FC" w:rsidRPr="00443AC9" w:rsidRDefault="00443AC9" w:rsidP="0070657E">
            <w:pPr>
              <w:jc w:val="both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(aula SCM nr. 2)</w:t>
            </w:r>
          </w:p>
        </w:tc>
        <w:tc>
          <w:tcPr>
            <w:tcW w:w="850" w:type="dxa"/>
            <w:vAlign w:val="center"/>
          </w:tcPr>
          <w:p w:rsidR="006054FC" w:rsidRPr="004E7426" w:rsidRDefault="006054FC" w:rsidP="0070657E">
            <w:pPr>
              <w:pStyle w:val="Corptext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054FC" w:rsidRPr="004E7426" w:rsidRDefault="006054FC" w:rsidP="0070657E">
            <w:pPr>
              <w:pStyle w:val="Corptext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7" w:type="dxa"/>
            <w:vAlign w:val="center"/>
          </w:tcPr>
          <w:p w:rsidR="006054FC" w:rsidRPr="004E7426" w:rsidRDefault="006054FC" w:rsidP="0070657E">
            <w:pPr>
              <w:pStyle w:val="Corptext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054FC" w:rsidRPr="004E7426" w:rsidTr="00443AC9">
        <w:tc>
          <w:tcPr>
            <w:tcW w:w="534" w:type="dxa"/>
          </w:tcPr>
          <w:p w:rsidR="006054FC" w:rsidRPr="004E7426" w:rsidRDefault="006054FC" w:rsidP="0070657E">
            <w:pPr>
              <w:pStyle w:val="Corptext"/>
              <w:spacing w:after="0"/>
              <w:rPr>
                <w:sz w:val="24"/>
              </w:rPr>
            </w:pPr>
            <w:r w:rsidRPr="004E7426">
              <w:rPr>
                <w:sz w:val="24"/>
              </w:rPr>
              <w:t>3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43AC9" w:rsidRDefault="00443AC9" w:rsidP="0070657E">
            <w:pPr>
              <w:pStyle w:val="Corptext"/>
              <w:spacing w:after="0"/>
              <w:rPr>
                <w:sz w:val="24"/>
              </w:rPr>
            </w:pPr>
            <w:r w:rsidRPr="004E7426">
              <w:rPr>
                <w:sz w:val="24"/>
              </w:rPr>
              <w:t>Herniile peretelui abdominal. Anatomia, topografia peretelui abdominal. Herniile libere. Diagnosticul.       Tratamentul.</w:t>
            </w:r>
          </w:p>
          <w:p w:rsidR="00443AC9" w:rsidRDefault="00443AC9" w:rsidP="0070657E">
            <w:pPr>
              <w:pStyle w:val="Corptext"/>
              <w:spacing w:after="0"/>
              <w:rPr>
                <w:sz w:val="24"/>
              </w:rPr>
            </w:pPr>
          </w:p>
          <w:p w:rsidR="006054FC" w:rsidRPr="004E7426" w:rsidRDefault="006054FC" w:rsidP="0070657E">
            <w:pPr>
              <w:pStyle w:val="Corptext"/>
              <w:spacing w:after="0"/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054FC" w:rsidRDefault="00A421FB" w:rsidP="0070657E">
            <w:pPr>
              <w:pStyle w:val="Corptext"/>
              <w:spacing w:after="0"/>
              <w:rPr>
                <w:sz w:val="24"/>
              </w:rPr>
            </w:pPr>
            <w:r>
              <w:rPr>
                <w:sz w:val="24"/>
              </w:rPr>
              <w:t>02.</w:t>
            </w:r>
            <w:r w:rsidR="00443AC9">
              <w:rPr>
                <w:sz w:val="24"/>
              </w:rPr>
              <w:t>10.17-S. Ignatenco</w:t>
            </w:r>
          </w:p>
          <w:p w:rsidR="00443AC9" w:rsidRDefault="00443AC9" w:rsidP="0070657E">
            <w:pPr>
              <w:pStyle w:val="Corptext"/>
              <w:spacing w:after="0"/>
              <w:rPr>
                <w:sz w:val="24"/>
              </w:rPr>
            </w:pPr>
            <w:r>
              <w:rPr>
                <w:sz w:val="24"/>
              </w:rPr>
              <w:t>(aula catedrei IMU)</w:t>
            </w:r>
          </w:p>
          <w:p w:rsidR="00443AC9" w:rsidRDefault="00A421FB" w:rsidP="0070657E">
            <w:pPr>
              <w:pStyle w:val="Corptext"/>
              <w:spacing w:after="0"/>
              <w:rPr>
                <w:sz w:val="24"/>
              </w:rPr>
            </w:pPr>
            <w:r>
              <w:rPr>
                <w:sz w:val="24"/>
              </w:rPr>
              <w:t>21</w:t>
            </w:r>
            <w:r w:rsidR="00443AC9">
              <w:rPr>
                <w:sz w:val="24"/>
              </w:rPr>
              <w:t>.11.17-L. Strelțov</w:t>
            </w:r>
          </w:p>
          <w:p w:rsidR="00443AC9" w:rsidRDefault="00443AC9" w:rsidP="0070657E">
            <w:pPr>
              <w:pStyle w:val="Corptext"/>
              <w:spacing w:after="0"/>
              <w:rPr>
                <w:sz w:val="24"/>
              </w:rPr>
            </w:pPr>
            <w:r>
              <w:rPr>
                <w:sz w:val="24"/>
              </w:rPr>
              <w:t>(aula SCM nr. 2)</w:t>
            </w:r>
          </w:p>
          <w:p w:rsidR="00443AC9" w:rsidRDefault="00A421FB" w:rsidP="0070657E">
            <w:pPr>
              <w:pStyle w:val="Corptext"/>
              <w:spacing w:after="0"/>
              <w:rPr>
                <w:sz w:val="24"/>
              </w:rPr>
            </w:pPr>
            <w:r>
              <w:rPr>
                <w:sz w:val="24"/>
              </w:rPr>
              <w:t>12.</w:t>
            </w:r>
            <w:r w:rsidR="00443AC9">
              <w:rPr>
                <w:sz w:val="24"/>
              </w:rPr>
              <w:t>12.17- S. Ignatenco</w:t>
            </w:r>
          </w:p>
          <w:p w:rsidR="00443AC9" w:rsidRDefault="00443AC9" w:rsidP="0070657E">
            <w:pPr>
              <w:pStyle w:val="Corptext"/>
              <w:spacing w:after="0"/>
              <w:rPr>
                <w:sz w:val="24"/>
              </w:rPr>
            </w:pPr>
            <w:r>
              <w:rPr>
                <w:sz w:val="24"/>
              </w:rPr>
              <w:t>(aula catedrei IMU)</w:t>
            </w:r>
          </w:p>
          <w:p w:rsidR="00443AC9" w:rsidRDefault="00A421FB" w:rsidP="0070657E">
            <w:pPr>
              <w:pStyle w:val="Corptext"/>
              <w:spacing w:after="0"/>
              <w:rPr>
                <w:sz w:val="24"/>
              </w:rPr>
            </w:pPr>
            <w:r>
              <w:rPr>
                <w:sz w:val="24"/>
              </w:rPr>
              <w:t>26</w:t>
            </w:r>
            <w:r w:rsidR="00443AC9">
              <w:rPr>
                <w:sz w:val="24"/>
              </w:rPr>
              <w:t>.12.17- L. Strelțov</w:t>
            </w:r>
          </w:p>
          <w:p w:rsidR="00443AC9" w:rsidRPr="004E7426" w:rsidRDefault="00443AC9" w:rsidP="0070657E">
            <w:pPr>
              <w:pStyle w:val="Corptext"/>
              <w:spacing w:after="0"/>
              <w:rPr>
                <w:sz w:val="24"/>
              </w:rPr>
            </w:pPr>
            <w:r>
              <w:rPr>
                <w:sz w:val="24"/>
              </w:rPr>
              <w:t>(aula SCM nr. 2)</w:t>
            </w:r>
          </w:p>
        </w:tc>
        <w:tc>
          <w:tcPr>
            <w:tcW w:w="850" w:type="dxa"/>
            <w:vAlign w:val="center"/>
          </w:tcPr>
          <w:p w:rsidR="006054FC" w:rsidRPr="004E7426" w:rsidRDefault="006054FC" w:rsidP="0070657E">
            <w:pPr>
              <w:pStyle w:val="Corptext"/>
              <w:spacing w:after="0"/>
              <w:jc w:val="center"/>
              <w:rPr>
                <w:sz w:val="24"/>
              </w:rPr>
            </w:pPr>
            <w:r w:rsidRPr="004E7426">
              <w:rPr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054FC" w:rsidRPr="004E7426" w:rsidRDefault="006054FC" w:rsidP="0070657E">
            <w:pPr>
              <w:pStyle w:val="Corptext"/>
              <w:spacing w:after="0"/>
              <w:jc w:val="center"/>
              <w:rPr>
                <w:sz w:val="24"/>
              </w:rPr>
            </w:pPr>
            <w:r w:rsidRPr="004E7426">
              <w:rPr>
                <w:sz w:val="24"/>
              </w:rPr>
              <w:t>5</w:t>
            </w:r>
          </w:p>
        </w:tc>
        <w:tc>
          <w:tcPr>
            <w:tcW w:w="957" w:type="dxa"/>
            <w:vAlign w:val="center"/>
          </w:tcPr>
          <w:p w:rsidR="006054FC" w:rsidRPr="004E7426" w:rsidRDefault="006054FC" w:rsidP="0070657E">
            <w:pPr>
              <w:pStyle w:val="Corptext"/>
              <w:spacing w:after="0"/>
              <w:jc w:val="center"/>
              <w:rPr>
                <w:sz w:val="24"/>
              </w:rPr>
            </w:pPr>
            <w:r w:rsidRPr="004E7426">
              <w:rPr>
                <w:sz w:val="24"/>
              </w:rPr>
              <w:t>7</w:t>
            </w:r>
          </w:p>
        </w:tc>
      </w:tr>
      <w:tr w:rsidR="006054FC" w:rsidRPr="004E7426" w:rsidTr="00443AC9">
        <w:tc>
          <w:tcPr>
            <w:tcW w:w="534" w:type="dxa"/>
          </w:tcPr>
          <w:p w:rsidR="006054FC" w:rsidRPr="004E7426" w:rsidRDefault="006054FC" w:rsidP="0070657E">
            <w:pPr>
              <w:pStyle w:val="Corptext"/>
              <w:spacing w:after="0"/>
              <w:rPr>
                <w:sz w:val="24"/>
              </w:rPr>
            </w:pPr>
            <w:r w:rsidRPr="004E7426">
              <w:rPr>
                <w:sz w:val="24"/>
              </w:rPr>
              <w:t>4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43AC9" w:rsidRDefault="00443AC9" w:rsidP="0070657E">
            <w:pPr>
              <w:pStyle w:val="Corptext"/>
              <w:spacing w:after="0"/>
              <w:rPr>
                <w:sz w:val="24"/>
              </w:rPr>
            </w:pPr>
            <w:r w:rsidRPr="004E7426">
              <w:rPr>
                <w:sz w:val="24"/>
              </w:rPr>
              <w:t>Complicaţiile herniilor. Herniile strangulate.        Simptomatologie. Diagnosticul. Tratamentul chirurgical.</w:t>
            </w:r>
          </w:p>
          <w:p w:rsidR="006054FC" w:rsidRPr="004E7426" w:rsidRDefault="006054FC" w:rsidP="0070657E">
            <w:pPr>
              <w:pStyle w:val="Corptext"/>
              <w:spacing w:after="0"/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A421FB" w:rsidRDefault="00A421FB" w:rsidP="0070657E">
            <w:pPr>
              <w:pStyle w:val="Corptext"/>
              <w:spacing w:after="0"/>
              <w:rPr>
                <w:sz w:val="24"/>
              </w:rPr>
            </w:pPr>
            <w:r>
              <w:rPr>
                <w:sz w:val="24"/>
              </w:rPr>
              <w:lastRenderedPageBreak/>
              <w:t>03.10.17-S. Ignatenco</w:t>
            </w:r>
          </w:p>
          <w:p w:rsidR="00A421FB" w:rsidRDefault="00A421FB" w:rsidP="0070657E">
            <w:pPr>
              <w:pStyle w:val="Corptext"/>
              <w:spacing w:after="0"/>
              <w:rPr>
                <w:sz w:val="24"/>
              </w:rPr>
            </w:pPr>
            <w:r>
              <w:rPr>
                <w:sz w:val="24"/>
              </w:rPr>
              <w:t>(aula catedrei IMU)</w:t>
            </w:r>
          </w:p>
          <w:p w:rsidR="00A421FB" w:rsidRDefault="00A421FB" w:rsidP="0070657E">
            <w:pPr>
              <w:pStyle w:val="Corptext"/>
              <w:spacing w:after="0"/>
              <w:rPr>
                <w:sz w:val="24"/>
              </w:rPr>
            </w:pPr>
            <w:r>
              <w:rPr>
                <w:sz w:val="24"/>
              </w:rPr>
              <w:t>22.11.17-L. Strelțov</w:t>
            </w:r>
          </w:p>
          <w:p w:rsidR="00A421FB" w:rsidRDefault="00A421FB" w:rsidP="0070657E">
            <w:pPr>
              <w:pStyle w:val="Corptext"/>
              <w:spacing w:after="0"/>
              <w:rPr>
                <w:sz w:val="24"/>
              </w:rPr>
            </w:pPr>
            <w:r>
              <w:rPr>
                <w:sz w:val="24"/>
              </w:rPr>
              <w:t>(aula SCM nr. 2)</w:t>
            </w:r>
          </w:p>
          <w:p w:rsidR="00A421FB" w:rsidRDefault="00A421FB" w:rsidP="0070657E">
            <w:pPr>
              <w:pStyle w:val="Corptext"/>
              <w:spacing w:after="0"/>
              <w:rPr>
                <w:sz w:val="24"/>
              </w:rPr>
            </w:pPr>
            <w:r>
              <w:rPr>
                <w:sz w:val="24"/>
              </w:rPr>
              <w:t>13</w:t>
            </w:r>
            <w:r w:rsidR="00C05F4A">
              <w:rPr>
                <w:sz w:val="24"/>
              </w:rPr>
              <w:t>.</w:t>
            </w:r>
            <w:r>
              <w:rPr>
                <w:sz w:val="24"/>
              </w:rPr>
              <w:t>12.17- S. Ignatenco</w:t>
            </w:r>
          </w:p>
          <w:p w:rsidR="00A421FB" w:rsidRDefault="00A421FB" w:rsidP="0070657E">
            <w:pPr>
              <w:pStyle w:val="Corptext"/>
              <w:spacing w:after="0"/>
              <w:rPr>
                <w:sz w:val="24"/>
              </w:rPr>
            </w:pPr>
            <w:r>
              <w:rPr>
                <w:sz w:val="24"/>
              </w:rPr>
              <w:lastRenderedPageBreak/>
              <w:t>(aula catedrei IMU)</w:t>
            </w:r>
          </w:p>
          <w:p w:rsidR="00A421FB" w:rsidRDefault="00A421FB" w:rsidP="0070657E">
            <w:pPr>
              <w:pStyle w:val="Corptext"/>
              <w:spacing w:after="0"/>
              <w:rPr>
                <w:sz w:val="24"/>
              </w:rPr>
            </w:pPr>
            <w:r>
              <w:rPr>
                <w:sz w:val="24"/>
              </w:rPr>
              <w:t>27.12.17- L. Strelțov</w:t>
            </w:r>
          </w:p>
          <w:p w:rsidR="006054FC" w:rsidRPr="004E7426" w:rsidRDefault="00A421FB" w:rsidP="0070657E">
            <w:pPr>
              <w:pStyle w:val="Corptext"/>
              <w:spacing w:after="0"/>
              <w:rPr>
                <w:sz w:val="24"/>
              </w:rPr>
            </w:pPr>
            <w:r>
              <w:rPr>
                <w:sz w:val="24"/>
              </w:rPr>
              <w:t>(aula SCM nr. 2)</w:t>
            </w:r>
          </w:p>
        </w:tc>
        <w:tc>
          <w:tcPr>
            <w:tcW w:w="850" w:type="dxa"/>
            <w:vAlign w:val="center"/>
          </w:tcPr>
          <w:p w:rsidR="006054FC" w:rsidRPr="004E7426" w:rsidRDefault="006054FC" w:rsidP="0070657E">
            <w:pPr>
              <w:pStyle w:val="Corptext"/>
              <w:spacing w:after="0"/>
              <w:jc w:val="center"/>
              <w:rPr>
                <w:sz w:val="24"/>
              </w:rPr>
            </w:pPr>
            <w:r w:rsidRPr="004E7426">
              <w:rPr>
                <w:sz w:val="24"/>
              </w:rPr>
              <w:lastRenderedPageBreak/>
              <w:t>2</w:t>
            </w:r>
          </w:p>
        </w:tc>
        <w:tc>
          <w:tcPr>
            <w:tcW w:w="1134" w:type="dxa"/>
            <w:vAlign w:val="center"/>
          </w:tcPr>
          <w:p w:rsidR="006054FC" w:rsidRPr="004E7426" w:rsidRDefault="006054FC" w:rsidP="0070657E">
            <w:pPr>
              <w:pStyle w:val="Corptext"/>
              <w:spacing w:after="0"/>
              <w:jc w:val="center"/>
              <w:rPr>
                <w:sz w:val="24"/>
              </w:rPr>
            </w:pPr>
            <w:r w:rsidRPr="004E7426">
              <w:rPr>
                <w:sz w:val="24"/>
              </w:rPr>
              <w:t>5</w:t>
            </w:r>
          </w:p>
        </w:tc>
        <w:tc>
          <w:tcPr>
            <w:tcW w:w="957" w:type="dxa"/>
            <w:vAlign w:val="center"/>
          </w:tcPr>
          <w:p w:rsidR="006054FC" w:rsidRPr="004E7426" w:rsidRDefault="006054FC" w:rsidP="0070657E">
            <w:pPr>
              <w:pStyle w:val="Corptext"/>
              <w:spacing w:after="0"/>
              <w:jc w:val="center"/>
              <w:rPr>
                <w:sz w:val="24"/>
              </w:rPr>
            </w:pPr>
            <w:r w:rsidRPr="004E7426">
              <w:rPr>
                <w:sz w:val="24"/>
              </w:rPr>
              <w:t>7</w:t>
            </w:r>
          </w:p>
        </w:tc>
      </w:tr>
      <w:tr w:rsidR="006054FC" w:rsidRPr="004E7426" w:rsidTr="00443AC9">
        <w:tc>
          <w:tcPr>
            <w:tcW w:w="534" w:type="dxa"/>
          </w:tcPr>
          <w:p w:rsidR="006054FC" w:rsidRPr="004E7426" w:rsidRDefault="006054FC" w:rsidP="00BC2BA3">
            <w:pPr>
              <w:pStyle w:val="Corptext"/>
              <w:rPr>
                <w:sz w:val="24"/>
              </w:rPr>
            </w:pPr>
            <w:r w:rsidRPr="004E7426">
              <w:rPr>
                <w:sz w:val="24"/>
              </w:rPr>
              <w:lastRenderedPageBreak/>
              <w:t>5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054FC" w:rsidRPr="004E7426" w:rsidRDefault="00443AC9" w:rsidP="00BC2BA3">
            <w:pPr>
              <w:pStyle w:val="Corptext"/>
              <w:rPr>
                <w:sz w:val="24"/>
              </w:rPr>
            </w:pPr>
            <w:r w:rsidRPr="004E7426">
              <w:rPr>
                <w:sz w:val="24"/>
              </w:rPr>
              <w:t>Ocluzia intestinală. Etiopatogenia. Dereglările                homeostaziei şi sistemului hidrosalin în ocluzia      intestinală. Clasificarea. Ocluzia intestinală: simptomatologia, forme clinice, diagnosticul pozitiv şi diagnosticul diferenţial.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054FC" w:rsidRDefault="00C05F4A" w:rsidP="00C05F4A">
            <w:pPr>
              <w:pStyle w:val="Corptext"/>
              <w:spacing w:after="0"/>
              <w:rPr>
                <w:sz w:val="24"/>
              </w:rPr>
            </w:pPr>
            <w:r>
              <w:rPr>
                <w:sz w:val="24"/>
              </w:rPr>
              <w:t>04.10.17-S. Ignatenco</w:t>
            </w:r>
          </w:p>
          <w:p w:rsidR="00C05F4A" w:rsidRDefault="00C05F4A" w:rsidP="00C05F4A">
            <w:pPr>
              <w:pStyle w:val="Corptext"/>
              <w:spacing w:after="0"/>
              <w:rPr>
                <w:sz w:val="24"/>
              </w:rPr>
            </w:pPr>
            <w:r>
              <w:rPr>
                <w:sz w:val="24"/>
              </w:rPr>
              <w:t>(aula IMU)</w:t>
            </w:r>
          </w:p>
          <w:p w:rsidR="00C05F4A" w:rsidRDefault="00C05F4A" w:rsidP="00C05F4A">
            <w:pPr>
              <w:pStyle w:val="Corptext"/>
              <w:spacing w:after="0"/>
              <w:rPr>
                <w:sz w:val="24"/>
              </w:rPr>
            </w:pPr>
            <w:r>
              <w:rPr>
                <w:sz w:val="24"/>
              </w:rPr>
              <w:t>23.11.17-S. Revencu</w:t>
            </w:r>
          </w:p>
          <w:p w:rsidR="00C05F4A" w:rsidRDefault="00C05F4A" w:rsidP="00C05F4A">
            <w:pPr>
              <w:pStyle w:val="Corptext"/>
              <w:spacing w:after="0"/>
              <w:rPr>
                <w:sz w:val="24"/>
              </w:rPr>
            </w:pPr>
            <w:r>
              <w:rPr>
                <w:sz w:val="24"/>
              </w:rPr>
              <w:t>(aula SCM nr. 2)</w:t>
            </w:r>
          </w:p>
          <w:p w:rsidR="00C05F4A" w:rsidRDefault="00C05F4A" w:rsidP="00C05F4A">
            <w:pPr>
              <w:pStyle w:val="Corptext"/>
              <w:spacing w:after="0"/>
              <w:rPr>
                <w:sz w:val="24"/>
              </w:rPr>
            </w:pPr>
            <w:r>
              <w:rPr>
                <w:sz w:val="24"/>
              </w:rPr>
              <w:t>14.12.17-S.Ignatenco</w:t>
            </w:r>
          </w:p>
          <w:p w:rsidR="00C05F4A" w:rsidRDefault="00C05F4A" w:rsidP="00C05F4A">
            <w:pPr>
              <w:pStyle w:val="Corptext"/>
              <w:spacing w:after="0"/>
              <w:rPr>
                <w:sz w:val="24"/>
              </w:rPr>
            </w:pPr>
            <w:r>
              <w:rPr>
                <w:sz w:val="24"/>
              </w:rPr>
              <w:t>(aula IMU)</w:t>
            </w:r>
          </w:p>
          <w:p w:rsidR="00C05F4A" w:rsidRDefault="00C05F4A" w:rsidP="00C05F4A">
            <w:pPr>
              <w:pStyle w:val="Corptext"/>
              <w:spacing w:after="0"/>
              <w:rPr>
                <w:sz w:val="24"/>
              </w:rPr>
            </w:pPr>
            <w:r>
              <w:rPr>
                <w:sz w:val="24"/>
              </w:rPr>
              <w:t>28.12.17-S. Revencu</w:t>
            </w:r>
          </w:p>
          <w:p w:rsidR="00C05F4A" w:rsidRPr="004E7426" w:rsidRDefault="00C05F4A" w:rsidP="00C05F4A">
            <w:pPr>
              <w:pStyle w:val="Corptext"/>
              <w:spacing w:after="0"/>
              <w:rPr>
                <w:sz w:val="24"/>
              </w:rPr>
            </w:pPr>
            <w:r>
              <w:rPr>
                <w:sz w:val="24"/>
              </w:rPr>
              <w:t>(aula SCM nr. 2)</w:t>
            </w:r>
          </w:p>
        </w:tc>
        <w:tc>
          <w:tcPr>
            <w:tcW w:w="850" w:type="dxa"/>
            <w:vAlign w:val="center"/>
          </w:tcPr>
          <w:p w:rsidR="006054FC" w:rsidRPr="004E7426" w:rsidRDefault="006054FC" w:rsidP="00BC2BA3">
            <w:pPr>
              <w:pStyle w:val="Corptext"/>
              <w:jc w:val="center"/>
              <w:rPr>
                <w:sz w:val="24"/>
              </w:rPr>
            </w:pPr>
            <w:r w:rsidRPr="004E7426">
              <w:rPr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054FC" w:rsidRPr="004E7426" w:rsidRDefault="006054FC" w:rsidP="00BC2BA3">
            <w:pPr>
              <w:pStyle w:val="Corptext"/>
              <w:jc w:val="center"/>
              <w:rPr>
                <w:sz w:val="24"/>
              </w:rPr>
            </w:pPr>
            <w:r w:rsidRPr="004E7426">
              <w:rPr>
                <w:sz w:val="24"/>
              </w:rPr>
              <w:t>5</w:t>
            </w:r>
          </w:p>
        </w:tc>
        <w:tc>
          <w:tcPr>
            <w:tcW w:w="957" w:type="dxa"/>
            <w:vAlign w:val="center"/>
          </w:tcPr>
          <w:p w:rsidR="006054FC" w:rsidRPr="004E7426" w:rsidRDefault="006054FC" w:rsidP="00BC2BA3">
            <w:pPr>
              <w:pStyle w:val="Corptext"/>
              <w:jc w:val="center"/>
              <w:rPr>
                <w:sz w:val="24"/>
              </w:rPr>
            </w:pPr>
            <w:r w:rsidRPr="004E7426">
              <w:rPr>
                <w:sz w:val="24"/>
              </w:rPr>
              <w:t>7</w:t>
            </w:r>
          </w:p>
        </w:tc>
      </w:tr>
      <w:tr w:rsidR="006054FC" w:rsidRPr="004E7426" w:rsidTr="00443AC9">
        <w:tc>
          <w:tcPr>
            <w:tcW w:w="534" w:type="dxa"/>
          </w:tcPr>
          <w:p w:rsidR="006054FC" w:rsidRPr="004E7426" w:rsidRDefault="006054FC" w:rsidP="00BC2BA3">
            <w:pPr>
              <w:pStyle w:val="Corptext"/>
              <w:rPr>
                <w:sz w:val="24"/>
              </w:rPr>
            </w:pPr>
            <w:r w:rsidRPr="004E7426">
              <w:rPr>
                <w:sz w:val="24"/>
              </w:rPr>
              <w:t>6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054FC" w:rsidRPr="004E7426" w:rsidRDefault="00443AC9" w:rsidP="00BC2BA3">
            <w:pPr>
              <w:pStyle w:val="Corptext"/>
              <w:rPr>
                <w:sz w:val="24"/>
              </w:rPr>
            </w:pPr>
            <w:r w:rsidRPr="004E7426">
              <w:rPr>
                <w:sz w:val="24"/>
              </w:rPr>
              <w:t>Ocluzia intestinală: forme particulare ale ocluziei intestinale, tabloul clinic, diagnosticul, tratamentul. Perioada pre- şi postoperatorie. Complicaţiile postoperatorii.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C05F4A" w:rsidRDefault="00C05F4A" w:rsidP="00C05F4A">
            <w:pPr>
              <w:pStyle w:val="Corptext"/>
              <w:spacing w:after="0"/>
              <w:rPr>
                <w:sz w:val="24"/>
              </w:rPr>
            </w:pPr>
            <w:r>
              <w:rPr>
                <w:sz w:val="24"/>
              </w:rPr>
              <w:t>05.10.17-S. Ignatenco</w:t>
            </w:r>
          </w:p>
          <w:p w:rsidR="00C05F4A" w:rsidRDefault="00C05F4A" w:rsidP="00C05F4A">
            <w:pPr>
              <w:pStyle w:val="Corptext"/>
              <w:spacing w:after="0"/>
              <w:rPr>
                <w:sz w:val="24"/>
              </w:rPr>
            </w:pPr>
            <w:r>
              <w:rPr>
                <w:sz w:val="24"/>
              </w:rPr>
              <w:t>(aula IMU)</w:t>
            </w:r>
          </w:p>
          <w:p w:rsidR="00C05F4A" w:rsidRDefault="00C05F4A" w:rsidP="00C05F4A">
            <w:pPr>
              <w:pStyle w:val="Corptext"/>
              <w:spacing w:after="0"/>
              <w:rPr>
                <w:sz w:val="24"/>
              </w:rPr>
            </w:pPr>
            <w:r>
              <w:rPr>
                <w:sz w:val="24"/>
              </w:rPr>
              <w:t>24.11.17-S. Revencu</w:t>
            </w:r>
          </w:p>
          <w:p w:rsidR="00C05F4A" w:rsidRDefault="00C05F4A" w:rsidP="00C05F4A">
            <w:pPr>
              <w:pStyle w:val="Corptext"/>
              <w:spacing w:after="0"/>
              <w:rPr>
                <w:sz w:val="24"/>
              </w:rPr>
            </w:pPr>
            <w:r>
              <w:rPr>
                <w:sz w:val="24"/>
              </w:rPr>
              <w:t>(aula SCM nr. 2)</w:t>
            </w:r>
          </w:p>
          <w:p w:rsidR="00C05F4A" w:rsidRDefault="00C05F4A" w:rsidP="00C05F4A">
            <w:pPr>
              <w:pStyle w:val="Corptext"/>
              <w:spacing w:after="0"/>
              <w:rPr>
                <w:sz w:val="24"/>
              </w:rPr>
            </w:pPr>
            <w:r>
              <w:rPr>
                <w:sz w:val="24"/>
              </w:rPr>
              <w:t>15.12.17-S.Ignatenco</w:t>
            </w:r>
          </w:p>
          <w:p w:rsidR="00C05F4A" w:rsidRDefault="00C05F4A" w:rsidP="00C05F4A">
            <w:pPr>
              <w:pStyle w:val="Corptext"/>
              <w:spacing w:after="0"/>
              <w:rPr>
                <w:sz w:val="24"/>
              </w:rPr>
            </w:pPr>
            <w:r>
              <w:rPr>
                <w:sz w:val="24"/>
              </w:rPr>
              <w:t>(aula IMU)</w:t>
            </w:r>
          </w:p>
          <w:p w:rsidR="00C05F4A" w:rsidRDefault="00C05F4A" w:rsidP="00C05F4A">
            <w:pPr>
              <w:pStyle w:val="Corptext"/>
              <w:spacing w:after="0"/>
              <w:rPr>
                <w:sz w:val="24"/>
              </w:rPr>
            </w:pPr>
            <w:r>
              <w:rPr>
                <w:sz w:val="24"/>
              </w:rPr>
              <w:t>29.12.17-S. Revencu</w:t>
            </w:r>
          </w:p>
          <w:p w:rsidR="006054FC" w:rsidRPr="004E7426" w:rsidRDefault="00C05F4A" w:rsidP="00C05F4A">
            <w:pPr>
              <w:pStyle w:val="Corptext"/>
              <w:spacing w:after="0"/>
              <w:rPr>
                <w:sz w:val="24"/>
              </w:rPr>
            </w:pPr>
            <w:r>
              <w:rPr>
                <w:sz w:val="24"/>
              </w:rPr>
              <w:t>(aula SCM nr. 2)</w:t>
            </w:r>
          </w:p>
        </w:tc>
        <w:tc>
          <w:tcPr>
            <w:tcW w:w="850" w:type="dxa"/>
            <w:vAlign w:val="center"/>
          </w:tcPr>
          <w:p w:rsidR="006054FC" w:rsidRPr="004E7426" w:rsidRDefault="006054FC" w:rsidP="00BC2BA3">
            <w:pPr>
              <w:pStyle w:val="Corptex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054FC" w:rsidRPr="004E7426" w:rsidRDefault="006054FC" w:rsidP="00BC2BA3">
            <w:pPr>
              <w:pStyle w:val="Corptext"/>
              <w:jc w:val="center"/>
              <w:rPr>
                <w:sz w:val="24"/>
              </w:rPr>
            </w:pPr>
            <w:r w:rsidRPr="004E7426">
              <w:rPr>
                <w:sz w:val="24"/>
              </w:rPr>
              <w:t>5</w:t>
            </w:r>
          </w:p>
        </w:tc>
        <w:tc>
          <w:tcPr>
            <w:tcW w:w="957" w:type="dxa"/>
            <w:vAlign w:val="center"/>
          </w:tcPr>
          <w:p w:rsidR="006054FC" w:rsidRPr="004E7426" w:rsidRDefault="006054FC" w:rsidP="00BC2BA3">
            <w:pPr>
              <w:pStyle w:val="Corptex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054FC" w:rsidRPr="004E7426" w:rsidTr="00443AC9">
        <w:trPr>
          <w:trHeight w:val="673"/>
        </w:trPr>
        <w:tc>
          <w:tcPr>
            <w:tcW w:w="534" w:type="dxa"/>
          </w:tcPr>
          <w:p w:rsidR="006054FC" w:rsidRPr="004E7426" w:rsidRDefault="006054FC" w:rsidP="00BC2BA3">
            <w:pPr>
              <w:pStyle w:val="Corptext"/>
              <w:rPr>
                <w:sz w:val="24"/>
              </w:rPr>
            </w:pPr>
            <w:r w:rsidRPr="004E7426">
              <w:rPr>
                <w:sz w:val="24"/>
              </w:rPr>
              <w:t>7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054FC" w:rsidRPr="004E7426" w:rsidRDefault="006054FC" w:rsidP="00BC2BA3">
            <w:pPr>
              <w:pStyle w:val="Corptext"/>
              <w:rPr>
                <w:sz w:val="24"/>
              </w:rPr>
            </w:pPr>
            <w:r w:rsidRPr="004E7426">
              <w:rPr>
                <w:sz w:val="24"/>
              </w:rPr>
              <w:t>Litiaza biliară. Forme clinice. Diagnostic. Tratament. Complicaţiile postoperatorii. Complicaţiile litiazei biliare.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054FC" w:rsidRDefault="005F6BF5" w:rsidP="005F6BF5">
            <w:pPr>
              <w:pStyle w:val="Corptext"/>
              <w:spacing w:after="0"/>
              <w:rPr>
                <w:sz w:val="24"/>
              </w:rPr>
            </w:pPr>
            <w:r>
              <w:rPr>
                <w:sz w:val="24"/>
              </w:rPr>
              <w:t>06.10.17- I Mahovici</w:t>
            </w:r>
          </w:p>
          <w:p w:rsidR="005F6BF5" w:rsidRDefault="005F6BF5" w:rsidP="005F6BF5">
            <w:pPr>
              <w:pStyle w:val="Corptext"/>
              <w:spacing w:after="0"/>
              <w:rPr>
                <w:sz w:val="24"/>
              </w:rPr>
            </w:pPr>
            <w:r>
              <w:rPr>
                <w:sz w:val="24"/>
              </w:rPr>
              <w:t>(aula IMU)</w:t>
            </w:r>
          </w:p>
          <w:p w:rsidR="005F6BF5" w:rsidRDefault="005F6BF5" w:rsidP="005F6BF5">
            <w:pPr>
              <w:pStyle w:val="Corptext"/>
              <w:spacing w:after="0"/>
              <w:rPr>
                <w:sz w:val="24"/>
              </w:rPr>
            </w:pPr>
            <w:r>
              <w:rPr>
                <w:sz w:val="24"/>
              </w:rPr>
              <w:t>27.11.17-L. Strelțov</w:t>
            </w:r>
          </w:p>
          <w:p w:rsidR="005F6BF5" w:rsidRDefault="005F6BF5" w:rsidP="005F6BF5">
            <w:pPr>
              <w:pStyle w:val="Corptext"/>
              <w:spacing w:after="0"/>
              <w:rPr>
                <w:sz w:val="24"/>
              </w:rPr>
            </w:pPr>
            <w:r>
              <w:rPr>
                <w:sz w:val="24"/>
              </w:rPr>
              <w:t>(aula SCM nr. 2)</w:t>
            </w:r>
          </w:p>
          <w:p w:rsidR="005F6BF5" w:rsidRDefault="005F6BF5" w:rsidP="005F6BF5">
            <w:pPr>
              <w:pStyle w:val="Corptext"/>
              <w:spacing w:after="0"/>
              <w:rPr>
                <w:sz w:val="24"/>
              </w:rPr>
            </w:pPr>
            <w:r>
              <w:rPr>
                <w:sz w:val="24"/>
              </w:rPr>
              <w:t>18.12.17-</w:t>
            </w:r>
            <w:r w:rsidR="008553BA">
              <w:rPr>
                <w:sz w:val="24"/>
              </w:rPr>
              <w:t>I. Mahovici</w:t>
            </w:r>
          </w:p>
          <w:p w:rsidR="005F6BF5" w:rsidRDefault="005F6BF5" w:rsidP="005F6BF5">
            <w:pPr>
              <w:pStyle w:val="Corptext"/>
              <w:spacing w:after="0"/>
              <w:rPr>
                <w:sz w:val="24"/>
              </w:rPr>
            </w:pPr>
            <w:r>
              <w:rPr>
                <w:sz w:val="24"/>
              </w:rPr>
              <w:t>(aula IMU)</w:t>
            </w:r>
          </w:p>
          <w:p w:rsidR="005F6BF5" w:rsidRDefault="005F6BF5" w:rsidP="005F6BF5">
            <w:pPr>
              <w:pStyle w:val="Corptext"/>
              <w:spacing w:after="0"/>
              <w:rPr>
                <w:sz w:val="24"/>
              </w:rPr>
            </w:pPr>
            <w:r>
              <w:rPr>
                <w:sz w:val="24"/>
              </w:rPr>
              <w:t>09.01.18-L. Strelțov</w:t>
            </w:r>
          </w:p>
          <w:p w:rsidR="005F6BF5" w:rsidRPr="004E7426" w:rsidRDefault="005F6BF5" w:rsidP="0070657E">
            <w:pPr>
              <w:pStyle w:val="Corptext"/>
              <w:spacing w:after="0"/>
              <w:rPr>
                <w:sz w:val="24"/>
              </w:rPr>
            </w:pPr>
            <w:r>
              <w:rPr>
                <w:sz w:val="24"/>
              </w:rPr>
              <w:t>(aula SCM nr. 2)</w:t>
            </w:r>
          </w:p>
        </w:tc>
        <w:tc>
          <w:tcPr>
            <w:tcW w:w="850" w:type="dxa"/>
            <w:vAlign w:val="center"/>
          </w:tcPr>
          <w:p w:rsidR="006054FC" w:rsidRPr="004E7426" w:rsidRDefault="006054FC" w:rsidP="00BC2BA3">
            <w:pPr>
              <w:pStyle w:val="Corptext"/>
              <w:jc w:val="center"/>
              <w:rPr>
                <w:sz w:val="24"/>
              </w:rPr>
            </w:pPr>
            <w:r w:rsidRPr="004E7426">
              <w:rPr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054FC" w:rsidRPr="004E7426" w:rsidRDefault="006054FC" w:rsidP="00BC2BA3">
            <w:pPr>
              <w:pStyle w:val="Corptext"/>
              <w:jc w:val="center"/>
              <w:rPr>
                <w:sz w:val="24"/>
              </w:rPr>
            </w:pPr>
            <w:r w:rsidRPr="004E7426">
              <w:rPr>
                <w:sz w:val="24"/>
              </w:rPr>
              <w:t>5</w:t>
            </w:r>
          </w:p>
        </w:tc>
        <w:tc>
          <w:tcPr>
            <w:tcW w:w="957" w:type="dxa"/>
            <w:vAlign w:val="center"/>
          </w:tcPr>
          <w:p w:rsidR="006054FC" w:rsidRPr="004E7426" w:rsidRDefault="006054FC" w:rsidP="00BC2BA3">
            <w:pPr>
              <w:pStyle w:val="Corptext"/>
              <w:jc w:val="center"/>
              <w:rPr>
                <w:sz w:val="24"/>
              </w:rPr>
            </w:pPr>
            <w:r w:rsidRPr="004E7426">
              <w:rPr>
                <w:sz w:val="24"/>
              </w:rPr>
              <w:t>7</w:t>
            </w:r>
          </w:p>
        </w:tc>
      </w:tr>
      <w:tr w:rsidR="006054FC" w:rsidRPr="004E7426" w:rsidTr="00443AC9">
        <w:tc>
          <w:tcPr>
            <w:tcW w:w="534" w:type="dxa"/>
          </w:tcPr>
          <w:p w:rsidR="006054FC" w:rsidRPr="004E7426" w:rsidRDefault="006054FC" w:rsidP="00BC2BA3">
            <w:pPr>
              <w:pStyle w:val="Corptext"/>
              <w:rPr>
                <w:sz w:val="24"/>
              </w:rPr>
            </w:pPr>
            <w:r w:rsidRPr="004E7426">
              <w:rPr>
                <w:sz w:val="24"/>
              </w:rPr>
              <w:t>8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054FC" w:rsidRPr="004E7426" w:rsidRDefault="006054FC" w:rsidP="00BC2BA3">
            <w:pPr>
              <w:pStyle w:val="Corptext"/>
              <w:rPr>
                <w:sz w:val="24"/>
              </w:rPr>
            </w:pPr>
            <w:r w:rsidRPr="004E7426">
              <w:rPr>
                <w:sz w:val="24"/>
              </w:rPr>
              <w:t>Colecistita acută: etiologie, clasificare, tactică chirurgicală, tratament, perioada postoperatorie. Icterul mecanic. Colangita. Definiţie, tabloul clinic. Diagnosticul. Tratamentul.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F6BF5" w:rsidRDefault="005F6BF5" w:rsidP="005F6BF5">
            <w:pPr>
              <w:pStyle w:val="Corptext"/>
              <w:spacing w:after="0"/>
              <w:rPr>
                <w:sz w:val="24"/>
              </w:rPr>
            </w:pPr>
            <w:r>
              <w:rPr>
                <w:sz w:val="24"/>
              </w:rPr>
              <w:t>09.10.17- I Mahovici</w:t>
            </w:r>
          </w:p>
          <w:p w:rsidR="005F6BF5" w:rsidRDefault="005F6BF5" w:rsidP="005F6BF5">
            <w:pPr>
              <w:pStyle w:val="Corptext"/>
              <w:spacing w:after="0"/>
              <w:rPr>
                <w:sz w:val="24"/>
              </w:rPr>
            </w:pPr>
            <w:r>
              <w:rPr>
                <w:sz w:val="24"/>
              </w:rPr>
              <w:t>(aula IMU)</w:t>
            </w:r>
          </w:p>
          <w:p w:rsidR="005F6BF5" w:rsidRDefault="005F6BF5" w:rsidP="005F6BF5">
            <w:pPr>
              <w:pStyle w:val="Corptext"/>
              <w:spacing w:after="0"/>
              <w:rPr>
                <w:sz w:val="24"/>
              </w:rPr>
            </w:pPr>
            <w:r>
              <w:rPr>
                <w:sz w:val="24"/>
              </w:rPr>
              <w:t>28.11.17-L. Strelțov</w:t>
            </w:r>
          </w:p>
          <w:p w:rsidR="005F6BF5" w:rsidRDefault="005F6BF5" w:rsidP="005F6BF5">
            <w:pPr>
              <w:pStyle w:val="Corptext"/>
              <w:spacing w:after="0"/>
              <w:rPr>
                <w:sz w:val="24"/>
              </w:rPr>
            </w:pPr>
            <w:r>
              <w:rPr>
                <w:sz w:val="24"/>
              </w:rPr>
              <w:t>(aula SCM nr. 2)</w:t>
            </w:r>
          </w:p>
          <w:p w:rsidR="005F6BF5" w:rsidRDefault="005F6BF5" w:rsidP="005F6BF5">
            <w:pPr>
              <w:pStyle w:val="Corptext"/>
              <w:spacing w:after="0"/>
              <w:rPr>
                <w:sz w:val="24"/>
              </w:rPr>
            </w:pPr>
            <w:r>
              <w:rPr>
                <w:sz w:val="24"/>
              </w:rPr>
              <w:t>19.12.17-</w:t>
            </w:r>
            <w:r w:rsidR="008553BA">
              <w:rPr>
                <w:sz w:val="24"/>
              </w:rPr>
              <w:t>I. Mahovici</w:t>
            </w:r>
            <w:bookmarkStart w:id="0" w:name="_GoBack"/>
            <w:bookmarkEnd w:id="0"/>
          </w:p>
          <w:p w:rsidR="005F6BF5" w:rsidRDefault="005F6BF5" w:rsidP="005F6BF5">
            <w:pPr>
              <w:pStyle w:val="Corptext"/>
              <w:spacing w:after="0"/>
              <w:rPr>
                <w:sz w:val="24"/>
              </w:rPr>
            </w:pPr>
            <w:r>
              <w:rPr>
                <w:sz w:val="24"/>
              </w:rPr>
              <w:t>(aula IMU)</w:t>
            </w:r>
          </w:p>
          <w:p w:rsidR="005F6BF5" w:rsidRDefault="005F6BF5" w:rsidP="005F6BF5">
            <w:pPr>
              <w:pStyle w:val="Corptext"/>
              <w:spacing w:after="0"/>
              <w:rPr>
                <w:sz w:val="24"/>
              </w:rPr>
            </w:pPr>
            <w:r>
              <w:rPr>
                <w:sz w:val="24"/>
              </w:rPr>
              <w:t>10.01.18-L. Strelțov</w:t>
            </w:r>
          </w:p>
          <w:p w:rsidR="005F6BF5" w:rsidRDefault="005F6BF5" w:rsidP="005F6BF5">
            <w:pPr>
              <w:pStyle w:val="Corptext"/>
              <w:spacing w:after="0"/>
              <w:rPr>
                <w:sz w:val="24"/>
              </w:rPr>
            </w:pPr>
            <w:r>
              <w:rPr>
                <w:sz w:val="24"/>
              </w:rPr>
              <w:t>(aula SCM nr. 2)</w:t>
            </w:r>
          </w:p>
          <w:p w:rsidR="006054FC" w:rsidRPr="004E7426" w:rsidRDefault="006054FC" w:rsidP="00BC2BA3">
            <w:pPr>
              <w:pStyle w:val="Corptext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6054FC" w:rsidRPr="004E7426" w:rsidRDefault="006054FC" w:rsidP="00BC2BA3">
            <w:pPr>
              <w:pStyle w:val="Corptext"/>
              <w:jc w:val="center"/>
              <w:rPr>
                <w:sz w:val="24"/>
              </w:rPr>
            </w:pPr>
            <w:r w:rsidRPr="004E7426">
              <w:rPr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054FC" w:rsidRPr="004E7426" w:rsidRDefault="006054FC" w:rsidP="00BC2BA3">
            <w:pPr>
              <w:pStyle w:val="Corptext"/>
              <w:jc w:val="center"/>
              <w:rPr>
                <w:sz w:val="24"/>
              </w:rPr>
            </w:pPr>
            <w:r w:rsidRPr="004E7426">
              <w:rPr>
                <w:sz w:val="24"/>
              </w:rPr>
              <w:t>5</w:t>
            </w:r>
          </w:p>
        </w:tc>
        <w:tc>
          <w:tcPr>
            <w:tcW w:w="957" w:type="dxa"/>
            <w:vAlign w:val="center"/>
          </w:tcPr>
          <w:p w:rsidR="006054FC" w:rsidRPr="004E7426" w:rsidRDefault="006054FC" w:rsidP="00BC2BA3">
            <w:pPr>
              <w:pStyle w:val="Corptext"/>
              <w:jc w:val="center"/>
              <w:rPr>
                <w:sz w:val="24"/>
              </w:rPr>
            </w:pPr>
            <w:r w:rsidRPr="004E7426">
              <w:rPr>
                <w:sz w:val="24"/>
              </w:rPr>
              <w:t>7</w:t>
            </w:r>
          </w:p>
        </w:tc>
      </w:tr>
      <w:tr w:rsidR="006054FC" w:rsidRPr="004E7426" w:rsidTr="00443AC9">
        <w:tc>
          <w:tcPr>
            <w:tcW w:w="534" w:type="dxa"/>
          </w:tcPr>
          <w:p w:rsidR="006054FC" w:rsidRPr="004E7426" w:rsidRDefault="006054FC" w:rsidP="00BC2BA3">
            <w:pPr>
              <w:pStyle w:val="Corptext"/>
              <w:rPr>
                <w:sz w:val="24"/>
              </w:rPr>
            </w:pPr>
            <w:r w:rsidRPr="004E7426">
              <w:rPr>
                <w:sz w:val="24"/>
              </w:rPr>
              <w:t>9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054FC" w:rsidRPr="004E7426" w:rsidRDefault="006054FC" w:rsidP="004E7426">
            <w:pPr>
              <w:pStyle w:val="Corptext"/>
              <w:spacing w:after="0"/>
              <w:jc w:val="both"/>
              <w:rPr>
                <w:sz w:val="24"/>
              </w:rPr>
            </w:pPr>
            <w:r w:rsidRPr="004E7426">
              <w:rPr>
                <w:sz w:val="24"/>
              </w:rPr>
              <w:t>Pancreatita acută. Anatomia, fiziologia pancreasului.</w:t>
            </w:r>
          </w:p>
          <w:p w:rsidR="006054FC" w:rsidRPr="004E7426" w:rsidRDefault="006054FC" w:rsidP="004E7426">
            <w:pPr>
              <w:pStyle w:val="Corptext"/>
              <w:spacing w:after="0"/>
              <w:jc w:val="both"/>
              <w:rPr>
                <w:sz w:val="24"/>
              </w:rPr>
            </w:pPr>
            <w:r w:rsidRPr="004E7426">
              <w:rPr>
                <w:sz w:val="24"/>
              </w:rPr>
              <w:t xml:space="preserve">Etiopatogenia. Simptomatologia. Metodele de </w:t>
            </w:r>
            <w:r>
              <w:rPr>
                <w:sz w:val="24"/>
              </w:rPr>
              <w:t xml:space="preserve">  </w:t>
            </w:r>
            <w:r w:rsidRPr="004E7426">
              <w:rPr>
                <w:sz w:val="24"/>
              </w:rPr>
              <w:t>investigare.Tratamentul conservativ, chirurgical.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054FC" w:rsidRDefault="00CC27D1" w:rsidP="004E7426">
            <w:pPr>
              <w:pStyle w:val="Corptext"/>
              <w:spacing w:after="0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 w:rsidR="00FF6259">
              <w:rPr>
                <w:sz w:val="24"/>
              </w:rPr>
              <w:t>.10.17-S. Berliba</w:t>
            </w:r>
          </w:p>
          <w:p w:rsidR="00FF6259" w:rsidRDefault="00FF6259" w:rsidP="004E7426">
            <w:pPr>
              <w:pStyle w:val="Corptext"/>
              <w:spacing w:after="0"/>
              <w:jc w:val="both"/>
              <w:rPr>
                <w:sz w:val="24"/>
              </w:rPr>
            </w:pPr>
            <w:r>
              <w:rPr>
                <w:sz w:val="24"/>
              </w:rPr>
              <w:t>(aula IMU)</w:t>
            </w:r>
          </w:p>
          <w:p w:rsidR="00FF6259" w:rsidRDefault="00CC27D1" w:rsidP="004E7426">
            <w:pPr>
              <w:pStyle w:val="Corptext"/>
              <w:spacing w:after="0"/>
              <w:jc w:val="both"/>
              <w:rPr>
                <w:sz w:val="24"/>
              </w:rPr>
            </w:pPr>
            <w:r>
              <w:rPr>
                <w:sz w:val="24"/>
              </w:rPr>
              <w:t>29.11.17-E. Beschieru</w:t>
            </w:r>
          </w:p>
          <w:p w:rsidR="00CC27D1" w:rsidRDefault="00CC27D1" w:rsidP="004E7426">
            <w:pPr>
              <w:pStyle w:val="Corptext"/>
              <w:spacing w:after="0"/>
              <w:jc w:val="both"/>
              <w:rPr>
                <w:sz w:val="24"/>
              </w:rPr>
            </w:pPr>
            <w:r>
              <w:rPr>
                <w:sz w:val="24"/>
              </w:rPr>
              <w:t>(aula SCM nr. 2)</w:t>
            </w:r>
          </w:p>
          <w:p w:rsidR="00CC27D1" w:rsidRDefault="00CC27D1" w:rsidP="004E7426">
            <w:pPr>
              <w:pStyle w:val="Corptext"/>
              <w:spacing w:after="0"/>
              <w:jc w:val="both"/>
              <w:rPr>
                <w:sz w:val="24"/>
              </w:rPr>
            </w:pPr>
            <w:r>
              <w:rPr>
                <w:sz w:val="24"/>
              </w:rPr>
              <w:t>20.12.17-S. Berliba</w:t>
            </w:r>
          </w:p>
          <w:p w:rsidR="00CC27D1" w:rsidRDefault="00CC27D1" w:rsidP="004E7426">
            <w:pPr>
              <w:pStyle w:val="Corptext"/>
              <w:spacing w:after="0"/>
              <w:jc w:val="both"/>
              <w:rPr>
                <w:sz w:val="24"/>
              </w:rPr>
            </w:pPr>
            <w:r>
              <w:rPr>
                <w:sz w:val="24"/>
              </w:rPr>
              <w:t>(aula IMU)</w:t>
            </w:r>
          </w:p>
          <w:p w:rsidR="00CC27D1" w:rsidRDefault="00CC27D1" w:rsidP="004E7426">
            <w:pPr>
              <w:pStyle w:val="Corptext"/>
              <w:spacing w:after="0"/>
              <w:jc w:val="both"/>
              <w:rPr>
                <w:sz w:val="24"/>
              </w:rPr>
            </w:pPr>
            <w:r>
              <w:rPr>
                <w:sz w:val="24"/>
              </w:rPr>
              <w:t>11.01.18-</w:t>
            </w:r>
            <w:r w:rsidR="00140CBA">
              <w:rPr>
                <w:sz w:val="24"/>
              </w:rPr>
              <w:t xml:space="preserve"> </w:t>
            </w:r>
            <w:r>
              <w:rPr>
                <w:sz w:val="24"/>
              </w:rPr>
              <w:t>E. Beschieru</w:t>
            </w:r>
          </w:p>
          <w:p w:rsidR="00CC27D1" w:rsidRPr="004E7426" w:rsidRDefault="00CC27D1" w:rsidP="004E7426">
            <w:pPr>
              <w:pStyle w:val="Corptext"/>
              <w:spacing w:after="0"/>
              <w:jc w:val="both"/>
              <w:rPr>
                <w:sz w:val="24"/>
              </w:rPr>
            </w:pPr>
            <w:r>
              <w:rPr>
                <w:sz w:val="24"/>
              </w:rPr>
              <w:t>(aula SCM nr. 2)</w:t>
            </w:r>
          </w:p>
        </w:tc>
        <w:tc>
          <w:tcPr>
            <w:tcW w:w="850" w:type="dxa"/>
            <w:vAlign w:val="center"/>
          </w:tcPr>
          <w:p w:rsidR="006054FC" w:rsidRPr="004E7426" w:rsidRDefault="006054FC" w:rsidP="00BC2BA3">
            <w:pPr>
              <w:pStyle w:val="Corptext"/>
              <w:jc w:val="center"/>
              <w:rPr>
                <w:sz w:val="24"/>
              </w:rPr>
            </w:pPr>
            <w:r w:rsidRPr="004E7426">
              <w:rPr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054FC" w:rsidRPr="004E7426" w:rsidRDefault="006054FC" w:rsidP="00BC2BA3">
            <w:pPr>
              <w:pStyle w:val="Corptex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7" w:type="dxa"/>
            <w:vAlign w:val="center"/>
          </w:tcPr>
          <w:p w:rsidR="006054FC" w:rsidRPr="004E7426" w:rsidRDefault="006054FC" w:rsidP="00BC2BA3">
            <w:pPr>
              <w:pStyle w:val="Corptex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054FC" w:rsidRPr="004E7426" w:rsidTr="00443AC9">
        <w:tc>
          <w:tcPr>
            <w:tcW w:w="534" w:type="dxa"/>
          </w:tcPr>
          <w:p w:rsidR="006054FC" w:rsidRPr="004E7426" w:rsidRDefault="006054FC" w:rsidP="00BC2BA3">
            <w:pPr>
              <w:pStyle w:val="Corptext"/>
              <w:rPr>
                <w:sz w:val="24"/>
              </w:rPr>
            </w:pPr>
            <w:r w:rsidRPr="004E7426">
              <w:rPr>
                <w:sz w:val="24"/>
              </w:rPr>
              <w:t>10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054FC" w:rsidRPr="004E7426" w:rsidRDefault="006054FC" w:rsidP="00BC2BA3">
            <w:pPr>
              <w:pStyle w:val="Corptext"/>
              <w:rPr>
                <w:sz w:val="24"/>
              </w:rPr>
            </w:pPr>
            <w:r w:rsidRPr="004E7426">
              <w:rPr>
                <w:sz w:val="24"/>
              </w:rPr>
              <w:t xml:space="preserve">Complicaţiile pancreatitei acute: precoce, tardive. </w:t>
            </w:r>
            <w:r w:rsidRPr="004E7426">
              <w:rPr>
                <w:sz w:val="24"/>
              </w:rPr>
              <w:lastRenderedPageBreak/>
              <w:t>Simptomatologie, diagnosticul, tratamentul. Pancreatita cronică: clasificarea, tabloul clinic, tratamentul.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CC27D1" w:rsidRDefault="00CC27D1" w:rsidP="00CC27D1">
            <w:pPr>
              <w:pStyle w:val="Corptext"/>
              <w:spacing w:after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11.10.17</w:t>
            </w:r>
            <w:r w:rsidR="00140CBA">
              <w:rPr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 w:rsidR="00140CBA">
              <w:rPr>
                <w:sz w:val="24"/>
              </w:rPr>
              <w:t xml:space="preserve"> </w:t>
            </w:r>
            <w:r>
              <w:rPr>
                <w:sz w:val="24"/>
              </w:rPr>
              <w:t>S. Berliba</w:t>
            </w:r>
          </w:p>
          <w:p w:rsidR="00CC27D1" w:rsidRDefault="00CC27D1" w:rsidP="00CC27D1">
            <w:pPr>
              <w:pStyle w:val="Corptext"/>
              <w:spacing w:after="0"/>
              <w:jc w:val="both"/>
              <w:rPr>
                <w:sz w:val="24"/>
              </w:rPr>
            </w:pPr>
            <w:r>
              <w:rPr>
                <w:sz w:val="24"/>
              </w:rPr>
              <w:t>(aula IMU)</w:t>
            </w:r>
          </w:p>
          <w:p w:rsidR="00CC27D1" w:rsidRDefault="00CC27D1" w:rsidP="00CC27D1">
            <w:pPr>
              <w:pStyle w:val="Corptext"/>
              <w:spacing w:after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30.11.17-</w:t>
            </w:r>
            <w:r w:rsidR="00140CBA">
              <w:rPr>
                <w:sz w:val="24"/>
              </w:rPr>
              <w:t xml:space="preserve"> </w:t>
            </w:r>
            <w:r>
              <w:rPr>
                <w:sz w:val="24"/>
              </w:rPr>
              <w:t>E. Beschieru</w:t>
            </w:r>
          </w:p>
          <w:p w:rsidR="00CC27D1" w:rsidRDefault="00CC27D1" w:rsidP="00CC27D1">
            <w:pPr>
              <w:pStyle w:val="Corptext"/>
              <w:spacing w:after="0"/>
              <w:jc w:val="both"/>
              <w:rPr>
                <w:sz w:val="24"/>
              </w:rPr>
            </w:pPr>
            <w:r>
              <w:rPr>
                <w:sz w:val="24"/>
              </w:rPr>
              <w:t>(aula SCM nr. 2)</w:t>
            </w:r>
          </w:p>
          <w:p w:rsidR="00CC27D1" w:rsidRDefault="00CC27D1" w:rsidP="00CC27D1">
            <w:pPr>
              <w:pStyle w:val="Corptext"/>
              <w:spacing w:after="0"/>
              <w:jc w:val="both"/>
              <w:rPr>
                <w:sz w:val="24"/>
              </w:rPr>
            </w:pPr>
            <w:r>
              <w:rPr>
                <w:sz w:val="24"/>
              </w:rPr>
              <w:t>21.12.17-S. Berliba</w:t>
            </w:r>
          </w:p>
          <w:p w:rsidR="00CC27D1" w:rsidRDefault="00CC27D1" w:rsidP="00CC27D1">
            <w:pPr>
              <w:pStyle w:val="Corptext"/>
              <w:spacing w:after="0"/>
              <w:jc w:val="both"/>
              <w:rPr>
                <w:sz w:val="24"/>
              </w:rPr>
            </w:pPr>
            <w:r>
              <w:rPr>
                <w:sz w:val="24"/>
              </w:rPr>
              <w:t>(aula IMU)</w:t>
            </w:r>
          </w:p>
          <w:p w:rsidR="00CC27D1" w:rsidRDefault="00CC27D1" w:rsidP="00CC27D1">
            <w:pPr>
              <w:pStyle w:val="Corptext"/>
              <w:spacing w:after="0"/>
              <w:jc w:val="both"/>
              <w:rPr>
                <w:sz w:val="24"/>
              </w:rPr>
            </w:pPr>
            <w:r>
              <w:rPr>
                <w:sz w:val="24"/>
              </w:rPr>
              <w:t>12.01.18-E. Beschieru</w:t>
            </w:r>
          </w:p>
          <w:p w:rsidR="006054FC" w:rsidRPr="004E7426" w:rsidRDefault="00CC27D1" w:rsidP="00CC27D1">
            <w:pPr>
              <w:pStyle w:val="Corptext"/>
              <w:rPr>
                <w:sz w:val="24"/>
              </w:rPr>
            </w:pPr>
            <w:r>
              <w:rPr>
                <w:sz w:val="24"/>
              </w:rPr>
              <w:t>(aula SCM nr. 2)</w:t>
            </w:r>
          </w:p>
        </w:tc>
        <w:tc>
          <w:tcPr>
            <w:tcW w:w="850" w:type="dxa"/>
            <w:vAlign w:val="center"/>
          </w:tcPr>
          <w:p w:rsidR="006054FC" w:rsidRPr="004E7426" w:rsidRDefault="006054FC" w:rsidP="00BC2BA3">
            <w:pPr>
              <w:pStyle w:val="Corptext"/>
              <w:jc w:val="center"/>
              <w:rPr>
                <w:sz w:val="24"/>
              </w:rPr>
            </w:pPr>
            <w:r w:rsidRPr="004E7426">
              <w:rPr>
                <w:sz w:val="24"/>
              </w:rPr>
              <w:lastRenderedPageBreak/>
              <w:t>2</w:t>
            </w:r>
          </w:p>
        </w:tc>
        <w:tc>
          <w:tcPr>
            <w:tcW w:w="1134" w:type="dxa"/>
            <w:vAlign w:val="center"/>
          </w:tcPr>
          <w:p w:rsidR="006054FC" w:rsidRPr="004E7426" w:rsidRDefault="006054FC" w:rsidP="00BC2BA3">
            <w:pPr>
              <w:pStyle w:val="Corptex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7" w:type="dxa"/>
            <w:vAlign w:val="center"/>
          </w:tcPr>
          <w:p w:rsidR="006054FC" w:rsidRPr="004E7426" w:rsidRDefault="006054FC" w:rsidP="00BC2BA3">
            <w:pPr>
              <w:pStyle w:val="Corptex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054FC" w:rsidRPr="004E7426" w:rsidTr="00443AC9">
        <w:tc>
          <w:tcPr>
            <w:tcW w:w="534" w:type="dxa"/>
          </w:tcPr>
          <w:p w:rsidR="006054FC" w:rsidRPr="004E7426" w:rsidRDefault="006054FC" w:rsidP="00BC2BA3">
            <w:pPr>
              <w:pStyle w:val="Corptext"/>
              <w:rPr>
                <w:sz w:val="24"/>
              </w:rPr>
            </w:pPr>
            <w:r w:rsidRPr="004E7426">
              <w:rPr>
                <w:sz w:val="24"/>
              </w:rPr>
              <w:lastRenderedPageBreak/>
              <w:t>11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054FC" w:rsidRPr="004E7426" w:rsidRDefault="006054FC" w:rsidP="00BC2BA3">
            <w:pPr>
              <w:pStyle w:val="Corptext"/>
              <w:rPr>
                <w:sz w:val="24"/>
              </w:rPr>
            </w:pPr>
            <w:r w:rsidRPr="004E7426">
              <w:rPr>
                <w:sz w:val="24"/>
              </w:rPr>
              <w:t>Boala ulceroasă. Etiopatogenie. Clasificare. Metode de examinare. Tratamentul ulcerului gastroduodenal: indicaţii,</w:t>
            </w:r>
          </w:p>
          <w:p w:rsidR="006054FC" w:rsidRPr="004E7426" w:rsidRDefault="006054FC" w:rsidP="00BC2BA3">
            <w:pPr>
              <w:pStyle w:val="Corptext"/>
              <w:rPr>
                <w:sz w:val="24"/>
              </w:rPr>
            </w:pPr>
            <w:r w:rsidRPr="004E7426">
              <w:rPr>
                <w:sz w:val="24"/>
              </w:rPr>
              <w:t>Tehnici operatorii, perioada postoperatorie. Complicațiile postoperatorii.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054FC" w:rsidRDefault="00B13D3F" w:rsidP="00B13D3F">
            <w:pPr>
              <w:pStyle w:val="Corptext"/>
              <w:spacing w:after="0"/>
              <w:rPr>
                <w:sz w:val="24"/>
              </w:rPr>
            </w:pPr>
            <w:r>
              <w:rPr>
                <w:sz w:val="24"/>
              </w:rPr>
              <w:t>12.10.17-Gh. Rojnoveanu (aula IMU)</w:t>
            </w:r>
          </w:p>
          <w:p w:rsidR="00B13D3F" w:rsidRDefault="00B13D3F" w:rsidP="00B13D3F">
            <w:pPr>
              <w:pStyle w:val="Corptext"/>
              <w:spacing w:after="0"/>
              <w:rPr>
                <w:sz w:val="24"/>
              </w:rPr>
            </w:pPr>
            <w:r>
              <w:rPr>
                <w:sz w:val="24"/>
              </w:rPr>
              <w:t>01.12.17-S. Revencu</w:t>
            </w:r>
          </w:p>
          <w:p w:rsidR="00B13D3F" w:rsidRDefault="00B13D3F" w:rsidP="00B13D3F">
            <w:pPr>
              <w:pStyle w:val="Corptext"/>
              <w:spacing w:after="0"/>
              <w:rPr>
                <w:sz w:val="24"/>
              </w:rPr>
            </w:pPr>
            <w:r>
              <w:rPr>
                <w:sz w:val="24"/>
              </w:rPr>
              <w:t>(aula SCM nr. 2)</w:t>
            </w:r>
          </w:p>
          <w:p w:rsidR="00B13D3F" w:rsidRDefault="00B13D3F" w:rsidP="00B13D3F">
            <w:pPr>
              <w:pStyle w:val="Corptext"/>
              <w:spacing w:after="0"/>
              <w:rPr>
                <w:sz w:val="24"/>
              </w:rPr>
            </w:pPr>
            <w:r>
              <w:rPr>
                <w:sz w:val="24"/>
              </w:rPr>
              <w:t>22.12.17-Gh. Rojnoveanu (aula IMU)</w:t>
            </w:r>
          </w:p>
          <w:p w:rsidR="00B13D3F" w:rsidRPr="004E7426" w:rsidRDefault="00B13D3F" w:rsidP="00B13D3F">
            <w:pPr>
              <w:pStyle w:val="Corptext"/>
              <w:spacing w:after="0"/>
              <w:rPr>
                <w:sz w:val="24"/>
              </w:rPr>
            </w:pPr>
            <w:r>
              <w:rPr>
                <w:sz w:val="24"/>
              </w:rPr>
              <w:t>15.01.18 S. Revencu (aula SCM nr. 2)</w:t>
            </w:r>
          </w:p>
        </w:tc>
        <w:tc>
          <w:tcPr>
            <w:tcW w:w="850" w:type="dxa"/>
            <w:vAlign w:val="center"/>
          </w:tcPr>
          <w:p w:rsidR="006054FC" w:rsidRPr="004E7426" w:rsidRDefault="006054FC" w:rsidP="00BC2BA3">
            <w:pPr>
              <w:pStyle w:val="Corptext"/>
              <w:jc w:val="center"/>
              <w:rPr>
                <w:sz w:val="24"/>
              </w:rPr>
            </w:pPr>
            <w:r w:rsidRPr="004E7426">
              <w:rPr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054FC" w:rsidRPr="004E7426" w:rsidRDefault="006054FC" w:rsidP="00BC2BA3">
            <w:pPr>
              <w:pStyle w:val="Corptex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7" w:type="dxa"/>
            <w:vAlign w:val="center"/>
          </w:tcPr>
          <w:p w:rsidR="006054FC" w:rsidRPr="004E7426" w:rsidRDefault="006054FC" w:rsidP="00BC2BA3">
            <w:pPr>
              <w:pStyle w:val="Corptex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054FC" w:rsidRPr="004E7426" w:rsidTr="00443AC9">
        <w:tc>
          <w:tcPr>
            <w:tcW w:w="534" w:type="dxa"/>
          </w:tcPr>
          <w:p w:rsidR="006054FC" w:rsidRPr="004E7426" w:rsidRDefault="006054FC" w:rsidP="00BC2BA3">
            <w:pPr>
              <w:pStyle w:val="Corptext"/>
              <w:rPr>
                <w:sz w:val="24"/>
              </w:rPr>
            </w:pPr>
            <w:r w:rsidRPr="004E7426">
              <w:rPr>
                <w:sz w:val="24"/>
              </w:rPr>
              <w:t>12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054FC" w:rsidRPr="004E7426" w:rsidRDefault="006054FC" w:rsidP="00BC2BA3">
            <w:pPr>
              <w:pStyle w:val="Corptext"/>
              <w:rPr>
                <w:sz w:val="24"/>
              </w:rPr>
            </w:pPr>
            <w:r w:rsidRPr="004E7426">
              <w:rPr>
                <w:sz w:val="24"/>
              </w:rPr>
              <w:t>Boala ulceroasă. Complicaţiile acute ale bolii ulceroase: perforaţia, hemoragia. Simptomatologie.</w:t>
            </w:r>
          </w:p>
          <w:p w:rsidR="006054FC" w:rsidRPr="004E7426" w:rsidRDefault="006054FC" w:rsidP="00BC2BA3">
            <w:pPr>
              <w:pStyle w:val="Corptext"/>
              <w:rPr>
                <w:sz w:val="24"/>
              </w:rPr>
            </w:pPr>
            <w:r w:rsidRPr="004E7426">
              <w:rPr>
                <w:sz w:val="24"/>
              </w:rPr>
              <w:t>Diagnostic. Tactica chirurgicală.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B13D3F" w:rsidRDefault="00B13D3F" w:rsidP="00B13D3F">
            <w:pPr>
              <w:pStyle w:val="Corptext"/>
              <w:spacing w:after="0"/>
              <w:rPr>
                <w:sz w:val="24"/>
              </w:rPr>
            </w:pPr>
            <w:r>
              <w:rPr>
                <w:sz w:val="24"/>
              </w:rPr>
              <w:t>13.10.17-Gh. Rojnoveanu (aula IMU)</w:t>
            </w:r>
          </w:p>
          <w:p w:rsidR="00B13D3F" w:rsidRDefault="0070657E" w:rsidP="00B13D3F">
            <w:pPr>
              <w:pStyle w:val="Corptext"/>
              <w:spacing w:after="0"/>
              <w:rPr>
                <w:sz w:val="24"/>
              </w:rPr>
            </w:pPr>
            <w:r>
              <w:rPr>
                <w:sz w:val="24"/>
              </w:rPr>
              <w:t>0</w:t>
            </w:r>
            <w:r w:rsidR="00B13D3F">
              <w:rPr>
                <w:sz w:val="24"/>
              </w:rPr>
              <w:t>4.12.17-S. Revencu (aula SCM nr. 2)</w:t>
            </w:r>
          </w:p>
          <w:p w:rsidR="00B13D3F" w:rsidRDefault="00B13D3F" w:rsidP="00B13D3F">
            <w:pPr>
              <w:pStyle w:val="Corptext"/>
              <w:spacing w:after="0"/>
              <w:rPr>
                <w:sz w:val="24"/>
              </w:rPr>
            </w:pPr>
            <w:r>
              <w:rPr>
                <w:sz w:val="24"/>
              </w:rPr>
              <w:t>26.12.17-Gh. Rojnoveanu (aula IMU)</w:t>
            </w:r>
          </w:p>
          <w:p w:rsidR="006054FC" w:rsidRPr="004E7426" w:rsidRDefault="00B13D3F" w:rsidP="00B13D3F">
            <w:pPr>
              <w:pStyle w:val="Corptext"/>
              <w:spacing w:after="0"/>
              <w:rPr>
                <w:sz w:val="24"/>
              </w:rPr>
            </w:pPr>
            <w:r>
              <w:rPr>
                <w:sz w:val="24"/>
              </w:rPr>
              <w:t>16.01.18 S. Revencu (aula SCM nr. 2)</w:t>
            </w:r>
          </w:p>
        </w:tc>
        <w:tc>
          <w:tcPr>
            <w:tcW w:w="850" w:type="dxa"/>
            <w:vAlign w:val="center"/>
          </w:tcPr>
          <w:p w:rsidR="006054FC" w:rsidRPr="004E7426" w:rsidRDefault="006054FC" w:rsidP="00BC2BA3">
            <w:pPr>
              <w:pStyle w:val="Corptex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054FC" w:rsidRPr="004E7426" w:rsidRDefault="006054FC" w:rsidP="00BC2BA3">
            <w:pPr>
              <w:pStyle w:val="Corptex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7" w:type="dxa"/>
            <w:vAlign w:val="center"/>
          </w:tcPr>
          <w:p w:rsidR="006054FC" w:rsidRPr="004E7426" w:rsidRDefault="006054FC" w:rsidP="00BC2BA3">
            <w:pPr>
              <w:pStyle w:val="Corptex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054FC" w:rsidRPr="004E7426" w:rsidTr="00443AC9">
        <w:tc>
          <w:tcPr>
            <w:tcW w:w="534" w:type="dxa"/>
          </w:tcPr>
          <w:p w:rsidR="006054FC" w:rsidRPr="004E7426" w:rsidRDefault="006054FC" w:rsidP="00BC2BA3">
            <w:pPr>
              <w:pStyle w:val="Corptext"/>
              <w:rPr>
                <w:sz w:val="24"/>
              </w:rPr>
            </w:pPr>
            <w:r w:rsidRPr="004E7426">
              <w:rPr>
                <w:sz w:val="24"/>
              </w:rPr>
              <w:t>13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054FC" w:rsidRPr="004E7426" w:rsidRDefault="006054FC" w:rsidP="00BC2BA3">
            <w:pPr>
              <w:pStyle w:val="Corptext"/>
              <w:rPr>
                <w:sz w:val="24"/>
              </w:rPr>
            </w:pPr>
            <w:r w:rsidRPr="004E7426">
              <w:rPr>
                <w:sz w:val="24"/>
              </w:rPr>
              <w:t>Boala ulceroasă. Complicaţiile cronice ale ulcerului</w:t>
            </w:r>
          </w:p>
          <w:p w:rsidR="006054FC" w:rsidRPr="004E7426" w:rsidRDefault="006054FC" w:rsidP="00BC2BA3">
            <w:pPr>
              <w:pStyle w:val="Corptext"/>
              <w:rPr>
                <w:sz w:val="24"/>
              </w:rPr>
            </w:pPr>
            <w:r w:rsidRPr="004E7426">
              <w:rPr>
                <w:sz w:val="24"/>
              </w:rPr>
              <w:t>gastroduodenal: penetraţia, stenoza, malignizarea.</w:t>
            </w:r>
          </w:p>
          <w:p w:rsidR="006054FC" w:rsidRPr="004E7426" w:rsidRDefault="006054FC" w:rsidP="00BC2BA3">
            <w:pPr>
              <w:pStyle w:val="Corptext"/>
              <w:rPr>
                <w:sz w:val="24"/>
              </w:rPr>
            </w:pPr>
            <w:r w:rsidRPr="004E7426">
              <w:rPr>
                <w:sz w:val="24"/>
              </w:rPr>
              <w:t>Particularităţile tabloului clinic. Diagnosticul. Tactica chirurgicală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B13D3F" w:rsidRDefault="00B13D3F" w:rsidP="00B13D3F">
            <w:pPr>
              <w:pStyle w:val="Corptext"/>
              <w:spacing w:after="0"/>
              <w:rPr>
                <w:sz w:val="24"/>
              </w:rPr>
            </w:pPr>
            <w:r>
              <w:rPr>
                <w:sz w:val="24"/>
              </w:rPr>
              <w:t>16.10.17-Gh. Rojnoveanu (aula IMU)</w:t>
            </w:r>
          </w:p>
          <w:p w:rsidR="00B13D3F" w:rsidRDefault="0070657E" w:rsidP="00B13D3F">
            <w:pPr>
              <w:pStyle w:val="Corptext"/>
              <w:spacing w:after="0"/>
              <w:rPr>
                <w:sz w:val="24"/>
              </w:rPr>
            </w:pPr>
            <w:r>
              <w:rPr>
                <w:sz w:val="24"/>
              </w:rPr>
              <w:t>0</w:t>
            </w:r>
            <w:r w:rsidR="00B13D3F">
              <w:rPr>
                <w:sz w:val="24"/>
              </w:rPr>
              <w:t xml:space="preserve">5.12.17-S. Revencu </w:t>
            </w:r>
          </w:p>
          <w:p w:rsidR="00B13D3F" w:rsidRDefault="00B13D3F" w:rsidP="00B13D3F">
            <w:pPr>
              <w:pStyle w:val="Corptext"/>
              <w:spacing w:after="0"/>
              <w:rPr>
                <w:sz w:val="24"/>
              </w:rPr>
            </w:pPr>
            <w:r>
              <w:rPr>
                <w:sz w:val="24"/>
              </w:rPr>
              <w:t>(aula SCM nr. 2)</w:t>
            </w:r>
          </w:p>
          <w:p w:rsidR="00B13D3F" w:rsidRDefault="00B13D3F" w:rsidP="00B13D3F">
            <w:pPr>
              <w:pStyle w:val="Corptext"/>
              <w:spacing w:after="0"/>
              <w:rPr>
                <w:sz w:val="24"/>
              </w:rPr>
            </w:pPr>
            <w:r>
              <w:rPr>
                <w:sz w:val="24"/>
              </w:rPr>
              <w:t>27.12.17-Gh. Rojnoveanu (aula IMU)</w:t>
            </w:r>
          </w:p>
          <w:p w:rsidR="006054FC" w:rsidRPr="004E7426" w:rsidRDefault="00B13D3F" w:rsidP="00B13D3F">
            <w:pPr>
              <w:pStyle w:val="Corptext"/>
              <w:spacing w:after="0"/>
              <w:rPr>
                <w:sz w:val="24"/>
              </w:rPr>
            </w:pPr>
            <w:r>
              <w:rPr>
                <w:sz w:val="24"/>
              </w:rPr>
              <w:t>17.01.18 S. Revencu (aula SCM nr. 2)</w:t>
            </w:r>
          </w:p>
        </w:tc>
        <w:tc>
          <w:tcPr>
            <w:tcW w:w="850" w:type="dxa"/>
            <w:vAlign w:val="center"/>
          </w:tcPr>
          <w:p w:rsidR="006054FC" w:rsidRPr="004E7426" w:rsidRDefault="006054FC" w:rsidP="00BC2BA3">
            <w:pPr>
              <w:pStyle w:val="Corptext"/>
              <w:jc w:val="center"/>
              <w:rPr>
                <w:sz w:val="24"/>
              </w:rPr>
            </w:pPr>
            <w:r w:rsidRPr="004E7426">
              <w:rPr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054FC" w:rsidRPr="004E7426" w:rsidRDefault="006054FC" w:rsidP="00BC2BA3">
            <w:pPr>
              <w:pStyle w:val="Corptex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7" w:type="dxa"/>
            <w:vAlign w:val="center"/>
          </w:tcPr>
          <w:p w:rsidR="006054FC" w:rsidRPr="004E7426" w:rsidRDefault="006054FC" w:rsidP="00BC2BA3">
            <w:pPr>
              <w:pStyle w:val="Corptex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054FC" w:rsidRPr="004E7426" w:rsidTr="00443AC9">
        <w:tc>
          <w:tcPr>
            <w:tcW w:w="534" w:type="dxa"/>
          </w:tcPr>
          <w:p w:rsidR="006054FC" w:rsidRPr="004E7426" w:rsidRDefault="006054FC" w:rsidP="00BC2BA3">
            <w:pPr>
              <w:pStyle w:val="Corptext"/>
              <w:rPr>
                <w:sz w:val="24"/>
              </w:rPr>
            </w:pPr>
            <w:r w:rsidRPr="004E7426">
              <w:rPr>
                <w:sz w:val="24"/>
              </w:rPr>
              <w:t>14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43AC9" w:rsidRPr="004E7426" w:rsidRDefault="00443AC9" w:rsidP="00443AC9">
            <w:pPr>
              <w:pStyle w:val="Corptext"/>
              <w:rPr>
                <w:sz w:val="24"/>
              </w:rPr>
            </w:pPr>
            <w:r w:rsidRPr="004E7426">
              <w:rPr>
                <w:sz w:val="24"/>
              </w:rPr>
              <w:t>Traumatismele toracice: clasificarea,</w:t>
            </w:r>
          </w:p>
          <w:p w:rsidR="006054FC" w:rsidRPr="004E7426" w:rsidRDefault="00443AC9" w:rsidP="00443AC9">
            <w:pPr>
              <w:pStyle w:val="Corptext"/>
              <w:rPr>
                <w:sz w:val="24"/>
              </w:rPr>
            </w:pPr>
            <w:r w:rsidRPr="004E7426">
              <w:rPr>
                <w:sz w:val="24"/>
              </w:rPr>
              <w:t>simptomatologie, diagnosticul, tratamentul</w:t>
            </w:r>
            <w:r>
              <w:rPr>
                <w:sz w:val="24"/>
              </w:rPr>
              <w:t>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054FC" w:rsidRPr="0017553E" w:rsidRDefault="0017553E">
            <w:pPr>
              <w:rPr>
                <w:sz w:val="24"/>
                <w:lang w:val="en-US"/>
              </w:rPr>
            </w:pPr>
            <w:r w:rsidRPr="0017553E">
              <w:rPr>
                <w:sz w:val="24"/>
                <w:lang w:val="en-US"/>
              </w:rPr>
              <w:t>17.</w:t>
            </w:r>
            <w:r w:rsidR="00B13D3F" w:rsidRPr="0017553E">
              <w:rPr>
                <w:sz w:val="24"/>
                <w:lang w:val="en-US"/>
              </w:rPr>
              <w:t>10.17-I. Maxim</w:t>
            </w:r>
          </w:p>
          <w:p w:rsidR="00B13D3F" w:rsidRPr="0017553E" w:rsidRDefault="00B13D3F">
            <w:pPr>
              <w:rPr>
                <w:sz w:val="24"/>
                <w:lang w:val="en-US"/>
              </w:rPr>
            </w:pPr>
            <w:r w:rsidRPr="0017553E">
              <w:rPr>
                <w:sz w:val="24"/>
                <w:lang w:val="en-US"/>
              </w:rPr>
              <w:t>(aula IMU)</w:t>
            </w:r>
          </w:p>
          <w:p w:rsidR="00B13D3F" w:rsidRPr="0017553E" w:rsidRDefault="0070657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  <w:r w:rsidR="0017553E" w:rsidRPr="0017553E">
              <w:rPr>
                <w:sz w:val="24"/>
                <w:lang w:val="en-US"/>
              </w:rPr>
              <w:t>6.</w:t>
            </w:r>
            <w:r w:rsidR="00B13D3F" w:rsidRPr="0017553E">
              <w:rPr>
                <w:sz w:val="24"/>
                <w:lang w:val="en-US"/>
              </w:rPr>
              <w:t>12.17-S. Balan</w:t>
            </w:r>
          </w:p>
          <w:p w:rsidR="0017553E" w:rsidRDefault="0017553E">
            <w:pPr>
              <w:rPr>
                <w:sz w:val="24"/>
              </w:rPr>
            </w:pPr>
            <w:r>
              <w:rPr>
                <w:sz w:val="24"/>
              </w:rPr>
              <w:t>(aula SCM nr. 2)</w:t>
            </w:r>
          </w:p>
          <w:p w:rsidR="00B13D3F" w:rsidRDefault="0017553E">
            <w:pPr>
              <w:rPr>
                <w:sz w:val="24"/>
              </w:rPr>
            </w:pPr>
            <w:r>
              <w:rPr>
                <w:sz w:val="24"/>
              </w:rPr>
              <w:t>28.</w:t>
            </w:r>
            <w:r w:rsidR="00B13D3F">
              <w:rPr>
                <w:sz w:val="24"/>
              </w:rPr>
              <w:t>12.17-I. Maxim</w:t>
            </w:r>
          </w:p>
          <w:p w:rsidR="0017553E" w:rsidRDefault="0017553E">
            <w:pPr>
              <w:rPr>
                <w:sz w:val="24"/>
              </w:rPr>
            </w:pPr>
            <w:r>
              <w:rPr>
                <w:sz w:val="24"/>
              </w:rPr>
              <w:t>(aula IMU)</w:t>
            </w:r>
          </w:p>
          <w:p w:rsidR="00B13D3F" w:rsidRDefault="0017553E">
            <w:pPr>
              <w:rPr>
                <w:sz w:val="24"/>
              </w:rPr>
            </w:pPr>
            <w:r>
              <w:rPr>
                <w:sz w:val="24"/>
              </w:rPr>
              <w:t>18.01.18-S. Balan</w:t>
            </w:r>
          </w:p>
          <w:p w:rsidR="006054FC" w:rsidRPr="004E7426" w:rsidRDefault="0017553E" w:rsidP="0017553E">
            <w:pPr>
              <w:rPr>
                <w:sz w:val="24"/>
              </w:rPr>
            </w:pPr>
            <w:r>
              <w:rPr>
                <w:sz w:val="24"/>
              </w:rPr>
              <w:t>(aula SCM nr. 2)</w:t>
            </w:r>
          </w:p>
        </w:tc>
        <w:tc>
          <w:tcPr>
            <w:tcW w:w="850" w:type="dxa"/>
            <w:vAlign w:val="center"/>
          </w:tcPr>
          <w:p w:rsidR="006054FC" w:rsidRPr="004E7426" w:rsidRDefault="006054FC" w:rsidP="00BC2BA3">
            <w:pPr>
              <w:pStyle w:val="Corptex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054FC" w:rsidRPr="004E7426" w:rsidRDefault="006054FC" w:rsidP="00BC2BA3">
            <w:pPr>
              <w:pStyle w:val="Corptex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7" w:type="dxa"/>
            <w:vAlign w:val="center"/>
          </w:tcPr>
          <w:p w:rsidR="006054FC" w:rsidRPr="004E7426" w:rsidRDefault="006054FC" w:rsidP="00BC2BA3">
            <w:pPr>
              <w:pStyle w:val="Corptex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054FC" w:rsidRPr="004E7426" w:rsidTr="00443AC9">
        <w:tc>
          <w:tcPr>
            <w:tcW w:w="534" w:type="dxa"/>
          </w:tcPr>
          <w:p w:rsidR="006054FC" w:rsidRPr="004E7426" w:rsidRDefault="006054FC" w:rsidP="00BC2BA3">
            <w:pPr>
              <w:pStyle w:val="Corptext"/>
              <w:rPr>
                <w:sz w:val="24"/>
              </w:rPr>
            </w:pPr>
            <w:r w:rsidRPr="004E7426">
              <w:rPr>
                <w:sz w:val="24"/>
              </w:rPr>
              <w:t>15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43AC9" w:rsidRPr="004E7426" w:rsidRDefault="00443AC9" w:rsidP="00443AC9">
            <w:pPr>
              <w:pStyle w:val="Corptext"/>
              <w:rPr>
                <w:sz w:val="24"/>
              </w:rPr>
            </w:pPr>
            <w:r w:rsidRPr="004E7426">
              <w:rPr>
                <w:sz w:val="24"/>
              </w:rPr>
              <w:t>Traumatismele abdominale: clasificarea,</w:t>
            </w:r>
          </w:p>
          <w:p w:rsidR="00443AC9" w:rsidRPr="004E7426" w:rsidRDefault="00443AC9" w:rsidP="00443AC9">
            <w:pPr>
              <w:pStyle w:val="Corptext"/>
              <w:rPr>
                <w:sz w:val="24"/>
              </w:rPr>
            </w:pPr>
            <w:r w:rsidRPr="004E7426">
              <w:rPr>
                <w:sz w:val="24"/>
              </w:rPr>
              <w:t xml:space="preserve">simptomatologie, diagnosticul, tratamentul </w:t>
            </w:r>
          </w:p>
          <w:p w:rsidR="006054FC" w:rsidRPr="004E7426" w:rsidRDefault="006054FC" w:rsidP="00BC2BA3">
            <w:pPr>
              <w:pStyle w:val="Corptext"/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17553E" w:rsidRPr="00140CBA" w:rsidRDefault="0017553E" w:rsidP="0017553E">
            <w:pPr>
              <w:rPr>
                <w:sz w:val="24"/>
              </w:rPr>
            </w:pPr>
            <w:r w:rsidRPr="00140CBA">
              <w:rPr>
                <w:sz w:val="24"/>
              </w:rPr>
              <w:lastRenderedPageBreak/>
              <w:t>18.10.17-R. Gurghiș</w:t>
            </w:r>
          </w:p>
          <w:p w:rsidR="0017553E" w:rsidRPr="00140CBA" w:rsidRDefault="0017553E" w:rsidP="0017553E">
            <w:pPr>
              <w:rPr>
                <w:sz w:val="24"/>
              </w:rPr>
            </w:pPr>
            <w:r w:rsidRPr="00140CBA">
              <w:rPr>
                <w:sz w:val="24"/>
              </w:rPr>
              <w:t>(aula IMU)</w:t>
            </w:r>
          </w:p>
          <w:p w:rsidR="0017553E" w:rsidRPr="0017553E" w:rsidRDefault="0070657E" w:rsidP="0017553E">
            <w:pPr>
              <w:rPr>
                <w:sz w:val="24"/>
              </w:rPr>
            </w:pPr>
            <w:r>
              <w:rPr>
                <w:sz w:val="24"/>
              </w:rPr>
              <w:t>0</w:t>
            </w:r>
            <w:r w:rsidR="0017553E" w:rsidRPr="0017553E">
              <w:rPr>
                <w:sz w:val="24"/>
              </w:rPr>
              <w:t>7.12.17-E. Beschieru</w:t>
            </w:r>
          </w:p>
          <w:p w:rsidR="0017553E" w:rsidRDefault="0017553E" w:rsidP="0017553E">
            <w:pPr>
              <w:rPr>
                <w:sz w:val="24"/>
              </w:rPr>
            </w:pPr>
            <w:r>
              <w:rPr>
                <w:sz w:val="24"/>
              </w:rPr>
              <w:t>(aula SCM nr. 2)</w:t>
            </w:r>
          </w:p>
          <w:p w:rsidR="0017553E" w:rsidRDefault="0017553E" w:rsidP="0017553E">
            <w:pPr>
              <w:rPr>
                <w:sz w:val="24"/>
              </w:rPr>
            </w:pPr>
            <w:r>
              <w:rPr>
                <w:sz w:val="24"/>
              </w:rPr>
              <w:t>29.12.17-R. Gurghiș</w:t>
            </w:r>
          </w:p>
          <w:p w:rsidR="0017553E" w:rsidRDefault="0017553E" w:rsidP="0017553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(aula IMU)</w:t>
            </w:r>
          </w:p>
          <w:p w:rsidR="0017553E" w:rsidRDefault="0017553E" w:rsidP="0017553E">
            <w:pPr>
              <w:rPr>
                <w:sz w:val="24"/>
              </w:rPr>
            </w:pPr>
            <w:r>
              <w:rPr>
                <w:sz w:val="24"/>
              </w:rPr>
              <w:t>19.01.18-E. Beschieru</w:t>
            </w:r>
          </w:p>
          <w:p w:rsidR="006054FC" w:rsidRPr="004E7426" w:rsidRDefault="0017553E" w:rsidP="0017553E">
            <w:pPr>
              <w:rPr>
                <w:sz w:val="24"/>
              </w:rPr>
            </w:pPr>
            <w:r>
              <w:rPr>
                <w:sz w:val="24"/>
              </w:rPr>
              <w:t>(aula SCM nr. 2)</w:t>
            </w:r>
          </w:p>
        </w:tc>
        <w:tc>
          <w:tcPr>
            <w:tcW w:w="850" w:type="dxa"/>
            <w:vAlign w:val="center"/>
          </w:tcPr>
          <w:p w:rsidR="006054FC" w:rsidRPr="004E7426" w:rsidRDefault="006054FC" w:rsidP="00BC2BA3">
            <w:pPr>
              <w:pStyle w:val="Corptext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1134" w:type="dxa"/>
            <w:vAlign w:val="center"/>
          </w:tcPr>
          <w:p w:rsidR="006054FC" w:rsidRPr="004E7426" w:rsidRDefault="006054FC" w:rsidP="00BC2BA3">
            <w:pPr>
              <w:pStyle w:val="Corptex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7" w:type="dxa"/>
            <w:vAlign w:val="center"/>
          </w:tcPr>
          <w:p w:rsidR="006054FC" w:rsidRPr="004E7426" w:rsidRDefault="006054FC" w:rsidP="00BC2BA3">
            <w:pPr>
              <w:pStyle w:val="Corptex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054FC" w:rsidRPr="004E7426" w:rsidTr="00443AC9">
        <w:tc>
          <w:tcPr>
            <w:tcW w:w="534" w:type="dxa"/>
          </w:tcPr>
          <w:p w:rsidR="006054FC" w:rsidRPr="004E7426" w:rsidRDefault="006054FC" w:rsidP="00BC2BA3">
            <w:pPr>
              <w:pStyle w:val="Corptext"/>
              <w:rPr>
                <w:sz w:val="24"/>
              </w:rPr>
            </w:pPr>
            <w:r w:rsidRPr="004E7426">
              <w:rPr>
                <w:sz w:val="24"/>
              </w:rPr>
              <w:lastRenderedPageBreak/>
              <w:t>16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054FC" w:rsidRPr="004E7426" w:rsidRDefault="006054FC" w:rsidP="0025656A">
            <w:pPr>
              <w:pStyle w:val="Corptext"/>
              <w:rPr>
                <w:sz w:val="24"/>
              </w:rPr>
            </w:pPr>
            <w:r w:rsidRPr="004E7426">
              <w:rPr>
                <w:sz w:val="24"/>
              </w:rPr>
              <w:t>Peritonita: etiopatogenie, clasificarea, simptomatologie.</w:t>
            </w:r>
            <w:r>
              <w:rPr>
                <w:sz w:val="24"/>
              </w:rPr>
              <w:t xml:space="preserve"> </w:t>
            </w:r>
            <w:r w:rsidRPr="004E7426">
              <w:rPr>
                <w:sz w:val="24"/>
              </w:rPr>
              <w:t xml:space="preserve">Diagnosticul. 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054FC" w:rsidRDefault="0017553E">
            <w:pPr>
              <w:rPr>
                <w:sz w:val="24"/>
              </w:rPr>
            </w:pPr>
            <w:r>
              <w:rPr>
                <w:sz w:val="24"/>
              </w:rPr>
              <w:t>19.10.17-S. Berliba</w:t>
            </w:r>
          </w:p>
          <w:p w:rsidR="0017553E" w:rsidRDefault="0017553E">
            <w:pPr>
              <w:rPr>
                <w:sz w:val="24"/>
              </w:rPr>
            </w:pPr>
            <w:r>
              <w:rPr>
                <w:sz w:val="24"/>
              </w:rPr>
              <w:t>(aula IMU)</w:t>
            </w:r>
          </w:p>
          <w:p w:rsidR="0017553E" w:rsidRDefault="0017553E">
            <w:pPr>
              <w:rPr>
                <w:sz w:val="24"/>
              </w:rPr>
            </w:pPr>
            <w:r>
              <w:rPr>
                <w:sz w:val="24"/>
              </w:rPr>
              <w:t>08.12.17-S. Revencu</w:t>
            </w:r>
          </w:p>
          <w:p w:rsidR="0017553E" w:rsidRDefault="0017553E">
            <w:pPr>
              <w:rPr>
                <w:sz w:val="24"/>
              </w:rPr>
            </w:pPr>
            <w:r>
              <w:rPr>
                <w:sz w:val="24"/>
              </w:rPr>
              <w:t>(aula SCM nr. 2)</w:t>
            </w:r>
          </w:p>
          <w:p w:rsidR="0017553E" w:rsidRDefault="0017553E">
            <w:pPr>
              <w:rPr>
                <w:sz w:val="24"/>
              </w:rPr>
            </w:pPr>
            <w:r>
              <w:rPr>
                <w:sz w:val="24"/>
              </w:rPr>
              <w:t>09.01.18-S. Berliba</w:t>
            </w:r>
          </w:p>
          <w:p w:rsidR="0017553E" w:rsidRDefault="0017553E">
            <w:pPr>
              <w:rPr>
                <w:sz w:val="24"/>
              </w:rPr>
            </w:pPr>
            <w:r>
              <w:rPr>
                <w:sz w:val="24"/>
              </w:rPr>
              <w:t>(aula IMU)</w:t>
            </w:r>
          </w:p>
          <w:p w:rsidR="0017553E" w:rsidRDefault="0017553E">
            <w:pPr>
              <w:rPr>
                <w:sz w:val="24"/>
              </w:rPr>
            </w:pPr>
            <w:r>
              <w:rPr>
                <w:sz w:val="24"/>
              </w:rPr>
              <w:t>22.01.18 S. Revencu</w:t>
            </w:r>
          </w:p>
          <w:p w:rsidR="006054FC" w:rsidRPr="004E7426" w:rsidRDefault="0017553E" w:rsidP="0070657E">
            <w:pPr>
              <w:rPr>
                <w:sz w:val="24"/>
              </w:rPr>
            </w:pPr>
            <w:r>
              <w:rPr>
                <w:sz w:val="24"/>
              </w:rPr>
              <w:t>(aula SCM nr. 2)</w:t>
            </w:r>
          </w:p>
        </w:tc>
        <w:tc>
          <w:tcPr>
            <w:tcW w:w="850" w:type="dxa"/>
            <w:vAlign w:val="center"/>
          </w:tcPr>
          <w:p w:rsidR="006054FC" w:rsidRPr="004E7426" w:rsidRDefault="006054FC" w:rsidP="00BC2BA3">
            <w:pPr>
              <w:pStyle w:val="Corptext"/>
              <w:jc w:val="center"/>
              <w:rPr>
                <w:sz w:val="24"/>
              </w:rPr>
            </w:pPr>
            <w:r w:rsidRPr="004E7426">
              <w:rPr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054FC" w:rsidRPr="004E7426" w:rsidRDefault="006054FC" w:rsidP="00BC2BA3">
            <w:pPr>
              <w:pStyle w:val="Corptex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7" w:type="dxa"/>
            <w:vAlign w:val="center"/>
          </w:tcPr>
          <w:p w:rsidR="006054FC" w:rsidRPr="004E7426" w:rsidRDefault="006054FC" w:rsidP="00BC2BA3">
            <w:pPr>
              <w:pStyle w:val="Corptex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054FC" w:rsidRPr="004E7426" w:rsidTr="00443AC9">
        <w:tc>
          <w:tcPr>
            <w:tcW w:w="534" w:type="dxa"/>
          </w:tcPr>
          <w:p w:rsidR="006054FC" w:rsidRPr="004E7426" w:rsidRDefault="006054FC" w:rsidP="00BC2BA3">
            <w:pPr>
              <w:pStyle w:val="Corptext"/>
              <w:rPr>
                <w:sz w:val="24"/>
              </w:rPr>
            </w:pPr>
            <w:r w:rsidRPr="004E7426">
              <w:rPr>
                <w:sz w:val="24"/>
              </w:rPr>
              <w:t>17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054FC" w:rsidRPr="004E7426" w:rsidRDefault="006054FC" w:rsidP="00BC2BA3">
            <w:pPr>
              <w:pStyle w:val="Corptext"/>
              <w:rPr>
                <w:sz w:val="24"/>
              </w:rPr>
            </w:pPr>
            <w:r w:rsidRPr="004E7426">
              <w:rPr>
                <w:sz w:val="24"/>
              </w:rPr>
              <w:t>Peritonita: tratamenul. Diagnosticul  şi corecţia dereglărilor în perioada postoperatorie.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17553E" w:rsidRDefault="0017553E" w:rsidP="0017553E">
            <w:pPr>
              <w:rPr>
                <w:sz w:val="24"/>
              </w:rPr>
            </w:pPr>
            <w:r>
              <w:rPr>
                <w:sz w:val="24"/>
              </w:rPr>
              <w:t>20.10.17-S. Berliba</w:t>
            </w:r>
          </w:p>
          <w:p w:rsidR="0017553E" w:rsidRDefault="0017553E" w:rsidP="0017553E">
            <w:pPr>
              <w:rPr>
                <w:sz w:val="24"/>
              </w:rPr>
            </w:pPr>
            <w:r>
              <w:rPr>
                <w:sz w:val="24"/>
              </w:rPr>
              <w:t>(aula IMU)</w:t>
            </w:r>
          </w:p>
          <w:p w:rsidR="0017553E" w:rsidRDefault="0017553E" w:rsidP="0017553E">
            <w:pPr>
              <w:rPr>
                <w:sz w:val="24"/>
              </w:rPr>
            </w:pPr>
            <w:r>
              <w:rPr>
                <w:sz w:val="24"/>
              </w:rPr>
              <w:t>11.12.17-S. Revencu</w:t>
            </w:r>
          </w:p>
          <w:p w:rsidR="0017553E" w:rsidRDefault="0017553E" w:rsidP="0017553E">
            <w:pPr>
              <w:rPr>
                <w:sz w:val="24"/>
              </w:rPr>
            </w:pPr>
            <w:r>
              <w:rPr>
                <w:sz w:val="24"/>
              </w:rPr>
              <w:t>(aula SCM nr. 2)</w:t>
            </w:r>
          </w:p>
          <w:p w:rsidR="0017553E" w:rsidRDefault="0017553E" w:rsidP="0017553E">
            <w:pPr>
              <w:rPr>
                <w:sz w:val="24"/>
              </w:rPr>
            </w:pPr>
            <w:r>
              <w:rPr>
                <w:sz w:val="24"/>
              </w:rPr>
              <w:t>10.01.18-S. Berliba</w:t>
            </w:r>
          </w:p>
          <w:p w:rsidR="0017553E" w:rsidRDefault="0017553E" w:rsidP="0017553E">
            <w:pPr>
              <w:rPr>
                <w:sz w:val="24"/>
              </w:rPr>
            </w:pPr>
            <w:r>
              <w:rPr>
                <w:sz w:val="24"/>
              </w:rPr>
              <w:t>(aula IMU)</w:t>
            </w:r>
          </w:p>
          <w:p w:rsidR="0017553E" w:rsidRDefault="0017553E" w:rsidP="0017553E">
            <w:pPr>
              <w:rPr>
                <w:sz w:val="24"/>
              </w:rPr>
            </w:pPr>
            <w:r>
              <w:rPr>
                <w:sz w:val="24"/>
              </w:rPr>
              <w:t>23.01.18 S. Revencu</w:t>
            </w:r>
          </w:p>
          <w:p w:rsidR="006054FC" w:rsidRPr="004E7426" w:rsidRDefault="0017553E" w:rsidP="0070657E">
            <w:pPr>
              <w:rPr>
                <w:sz w:val="24"/>
              </w:rPr>
            </w:pPr>
            <w:r>
              <w:rPr>
                <w:sz w:val="24"/>
              </w:rPr>
              <w:t>(aula SCM nr. 2)</w:t>
            </w:r>
          </w:p>
        </w:tc>
        <w:tc>
          <w:tcPr>
            <w:tcW w:w="850" w:type="dxa"/>
            <w:vAlign w:val="center"/>
          </w:tcPr>
          <w:p w:rsidR="006054FC" w:rsidRPr="004E7426" w:rsidRDefault="006054FC" w:rsidP="00BC2BA3">
            <w:pPr>
              <w:pStyle w:val="Corptext"/>
              <w:jc w:val="center"/>
              <w:rPr>
                <w:sz w:val="24"/>
              </w:rPr>
            </w:pPr>
            <w:r w:rsidRPr="004E7426">
              <w:rPr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054FC" w:rsidRPr="004E7426" w:rsidRDefault="006054FC" w:rsidP="00BC2BA3">
            <w:pPr>
              <w:pStyle w:val="Corptext"/>
              <w:jc w:val="center"/>
              <w:rPr>
                <w:sz w:val="24"/>
              </w:rPr>
            </w:pPr>
            <w:r w:rsidRPr="004E7426">
              <w:rPr>
                <w:sz w:val="24"/>
              </w:rPr>
              <w:t>5</w:t>
            </w:r>
          </w:p>
        </w:tc>
        <w:tc>
          <w:tcPr>
            <w:tcW w:w="957" w:type="dxa"/>
            <w:vAlign w:val="center"/>
          </w:tcPr>
          <w:p w:rsidR="006054FC" w:rsidRPr="004E7426" w:rsidRDefault="006054FC" w:rsidP="00BC2BA3">
            <w:pPr>
              <w:pStyle w:val="Corptext"/>
              <w:jc w:val="center"/>
              <w:rPr>
                <w:sz w:val="24"/>
              </w:rPr>
            </w:pPr>
            <w:r w:rsidRPr="004E7426">
              <w:rPr>
                <w:sz w:val="24"/>
              </w:rPr>
              <w:t>7</w:t>
            </w:r>
          </w:p>
        </w:tc>
      </w:tr>
      <w:tr w:rsidR="006054FC" w:rsidRPr="004E7426" w:rsidTr="00443AC9">
        <w:tc>
          <w:tcPr>
            <w:tcW w:w="534" w:type="dxa"/>
          </w:tcPr>
          <w:p w:rsidR="006054FC" w:rsidRPr="004E7426" w:rsidRDefault="006054FC" w:rsidP="00BC2BA3">
            <w:pPr>
              <w:pStyle w:val="Corptext"/>
              <w:rPr>
                <w:sz w:val="24"/>
              </w:rPr>
            </w:pPr>
            <w:r w:rsidRPr="004E7426">
              <w:rPr>
                <w:sz w:val="24"/>
              </w:rPr>
              <w:t>18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054FC" w:rsidRPr="004E7426" w:rsidRDefault="006054FC" w:rsidP="00BC2BA3">
            <w:pPr>
              <w:pStyle w:val="Corptext"/>
              <w:rPr>
                <w:sz w:val="24"/>
              </w:rPr>
            </w:pPr>
            <w:r w:rsidRPr="004E7426">
              <w:rPr>
                <w:sz w:val="24"/>
              </w:rPr>
              <w:t>Boala varicoasă. Etiologia. Simptomatologia. Diagnosticul. Tratamentul.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054FC" w:rsidRDefault="00104139">
            <w:pPr>
              <w:rPr>
                <w:sz w:val="24"/>
              </w:rPr>
            </w:pPr>
            <w:r>
              <w:rPr>
                <w:sz w:val="24"/>
              </w:rPr>
              <w:t>23.10.17-Gh. Conțu</w:t>
            </w:r>
          </w:p>
          <w:p w:rsidR="00104139" w:rsidRDefault="00104139">
            <w:pPr>
              <w:rPr>
                <w:sz w:val="24"/>
              </w:rPr>
            </w:pPr>
            <w:r>
              <w:rPr>
                <w:sz w:val="24"/>
              </w:rPr>
              <w:t>(aula IMU)</w:t>
            </w:r>
          </w:p>
          <w:p w:rsidR="00104139" w:rsidRDefault="00104139">
            <w:pPr>
              <w:rPr>
                <w:sz w:val="24"/>
              </w:rPr>
            </w:pPr>
            <w:r>
              <w:rPr>
                <w:sz w:val="24"/>
              </w:rPr>
              <w:t>12.12.18-S. Balan</w:t>
            </w:r>
          </w:p>
          <w:p w:rsidR="00104139" w:rsidRDefault="00104139">
            <w:pPr>
              <w:rPr>
                <w:sz w:val="24"/>
              </w:rPr>
            </w:pPr>
            <w:r>
              <w:rPr>
                <w:sz w:val="24"/>
              </w:rPr>
              <w:t>(aula SCM nr. 2)</w:t>
            </w:r>
          </w:p>
          <w:p w:rsidR="00104139" w:rsidRDefault="00104139">
            <w:pPr>
              <w:rPr>
                <w:sz w:val="24"/>
              </w:rPr>
            </w:pPr>
            <w:r>
              <w:rPr>
                <w:sz w:val="24"/>
              </w:rPr>
              <w:t>11.01.18-Gh. Conțu</w:t>
            </w:r>
          </w:p>
          <w:p w:rsidR="00104139" w:rsidRDefault="00104139" w:rsidP="00104139">
            <w:pPr>
              <w:rPr>
                <w:sz w:val="24"/>
              </w:rPr>
            </w:pPr>
            <w:r>
              <w:rPr>
                <w:sz w:val="24"/>
              </w:rPr>
              <w:t>(aula IMU)</w:t>
            </w:r>
          </w:p>
          <w:p w:rsidR="00104139" w:rsidRDefault="00104139">
            <w:pPr>
              <w:rPr>
                <w:sz w:val="24"/>
              </w:rPr>
            </w:pPr>
            <w:r>
              <w:rPr>
                <w:sz w:val="24"/>
              </w:rPr>
              <w:t>24.01.18-S. Balan</w:t>
            </w:r>
          </w:p>
          <w:p w:rsidR="006054FC" w:rsidRPr="004E7426" w:rsidRDefault="00104139" w:rsidP="00104139">
            <w:pPr>
              <w:rPr>
                <w:sz w:val="24"/>
              </w:rPr>
            </w:pPr>
            <w:r>
              <w:rPr>
                <w:sz w:val="24"/>
              </w:rPr>
              <w:t>(aula SCM nr. 2)</w:t>
            </w:r>
          </w:p>
        </w:tc>
        <w:tc>
          <w:tcPr>
            <w:tcW w:w="850" w:type="dxa"/>
            <w:vAlign w:val="center"/>
          </w:tcPr>
          <w:p w:rsidR="006054FC" w:rsidRPr="004E7426" w:rsidRDefault="006054FC" w:rsidP="00BC2BA3">
            <w:pPr>
              <w:pStyle w:val="Corptext"/>
              <w:jc w:val="center"/>
              <w:rPr>
                <w:sz w:val="24"/>
              </w:rPr>
            </w:pPr>
            <w:r w:rsidRPr="004E7426">
              <w:rPr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054FC" w:rsidRPr="004E7426" w:rsidRDefault="006054FC" w:rsidP="00BC2BA3">
            <w:pPr>
              <w:pStyle w:val="Corptex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7" w:type="dxa"/>
            <w:vAlign w:val="center"/>
          </w:tcPr>
          <w:p w:rsidR="006054FC" w:rsidRPr="004E7426" w:rsidRDefault="006054FC" w:rsidP="00BC2BA3">
            <w:pPr>
              <w:pStyle w:val="Corptex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054FC" w:rsidRPr="004E7426" w:rsidTr="00443AC9">
        <w:tc>
          <w:tcPr>
            <w:tcW w:w="534" w:type="dxa"/>
          </w:tcPr>
          <w:p w:rsidR="006054FC" w:rsidRPr="004E7426" w:rsidRDefault="006054FC" w:rsidP="00BC2BA3">
            <w:pPr>
              <w:pStyle w:val="Corptext"/>
              <w:rPr>
                <w:sz w:val="24"/>
              </w:rPr>
            </w:pPr>
            <w:r w:rsidRPr="004E7426">
              <w:rPr>
                <w:sz w:val="24"/>
              </w:rPr>
              <w:t>19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054FC" w:rsidRPr="004E7426" w:rsidRDefault="006054FC" w:rsidP="00BC2BA3">
            <w:pPr>
              <w:pStyle w:val="Corptext"/>
              <w:rPr>
                <w:sz w:val="24"/>
              </w:rPr>
            </w:pPr>
            <w:r w:rsidRPr="004E7426">
              <w:rPr>
                <w:sz w:val="24"/>
              </w:rPr>
              <w:t>Tromboflebitele acute. Simptomatologie. Diagnostic.</w:t>
            </w:r>
          </w:p>
          <w:p w:rsidR="006054FC" w:rsidRPr="004E7426" w:rsidRDefault="006054FC" w:rsidP="00BC2BA3">
            <w:pPr>
              <w:pStyle w:val="Corptext"/>
              <w:rPr>
                <w:sz w:val="24"/>
              </w:rPr>
            </w:pPr>
            <w:r w:rsidRPr="004E7426">
              <w:rPr>
                <w:sz w:val="24"/>
              </w:rPr>
              <w:t>Tratament. Sindromul posttromboflebitic: etiopatogenia, clasificarea, tabloul clinic, tratamentul.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104139" w:rsidRDefault="00104139" w:rsidP="00104139">
            <w:pPr>
              <w:rPr>
                <w:sz w:val="24"/>
              </w:rPr>
            </w:pPr>
            <w:r>
              <w:rPr>
                <w:sz w:val="24"/>
              </w:rPr>
              <w:t>24.10.17-Gh. Conțu</w:t>
            </w:r>
          </w:p>
          <w:p w:rsidR="00104139" w:rsidRDefault="00104139" w:rsidP="00104139">
            <w:pPr>
              <w:rPr>
                <w:sz w:val="24"/>
              </w:rPr>
            </w:pPr>
            <w:r>
              <w:rPr>
                <w:sz w:val="24"/>
              </w:rPr>
              <w:t>(aula IMU)</w:t>
            </w:r>
          </w:p>
          <w:p w:rsidR="00104139" w:rsidRDefault="00104139" w:rsidP="00104139">
            <w:pPr>
              <w:rPr>
                <w:sz w:val="24"/>
              </w:rPr>
            </w:pPr>
            <w:r>
              <w:rPr>
                <w:sz w:val="24"/>
              </w:rPr>
              <w:t>13.12.18-S. Balan</w:t>
            </w:r>
          </w:p>
          <w:p w:rsidR="00104139" w:rsidRDefault="00104139" w:rsidP="00104139">
            <w:pPr>
              <w:rPr>
                <w:sz w:val="24"/>
              </w:rPr>
            </w:pPr>
            <w:r>
              <w:rPr>
                <w:sz w:val="24"/>
              </w:rPr>
              <w:t>(aula SCM nr. 2)</w:t>
            </w:r>
          </w:p>
          <w:p w:rsidR="00104139" w:rsidRDefault="00104139" w:rsidP="00104139">
            <w:pPr>
              <w:rPr>
                <w:sz w:val="24"/>
              </w:rPr>
            </w:pPr>
            <w:r>
              <w:rPr>
                <w:sz w:val="24"/>
              </w:rPr>
              <w:t>12.01.18-Gh. Conțu</w:t>
            </w:r>
          </w:p>
          <w:p w:rsidR="00104139" w:rsidRDefault="00104139" w:rsidP="00104139">
            <w:pPr>
              <w:rPr>
                <w:sz w:val="24"/>
              </w:rPr>
            </w:pPr>
            <w:r>
              <w:rPr>
                <w:sz w:val="24"/>
              </w:rPr>
              <w:t>(aula IMU)</w:t>
            </w:r>
          </w:p>
          <w:p w:rsidR="00104139" w:rsidRDefault="00104139" w:rsidP="00104139">
            <w:pPr>
              <w:rPr>
                <w:sz w:val="24"/>
              </w:rPr>
            </w:pPr>
            <w:r>
              <w:rPr>
                <w:sz w:val="24"/>
              </w:rPr>
              <w:t>25.01.18-S. Balan</w:t>
            </w:r>
          </w:p>
          <w:p w:rsidR="006054FC" w:rsidRPr="004E7426" w:rsidRDefault="00104139" w:rsidP="00104139">
            <w:pPr>
              <w:pStyle w:val="Corptext"/>
              <w:rPr>
                <w:sz w:val="24"/>
              </w:rPr>
            </w:pPr>
            <w:r>
              <w:rPr>
                <w:sz w:val="24"/>
              </w:rPr>
              <w:t>(aula SCM nr. 2)</w:t>
            </w:r>
          </w:p>
        </w:tc>
        <w:tc>
          <w:tcPr>
            <w:tcW w:w="850" w:type="dxa"/>
            <w:vAlign w:val="center"/>
          </w:tcPr>
          <w:p w:rsidR="006054FC" w:rsidRPr="004E7426" w:rsidRDefault="006054FC" w:rsidP="00BC2BA3">
            <w:pPr>
              <w:pStyle w:val="Corptext"/>
              <w:jc w:val="center"/>
              <w:rPr>
                <w:sz w:val="24"/>
              </w:rPr>
            </w:pPr>
            <w:r w:rsidRPr="004E7426">
              <w:rPr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054FC" w:rsidRPr="004E7426" w:rsidRDefault="006054FC" w:rsidP="00BC2BA3">
            <w:pPr>
              <w:pStyle w:val="Corptext"/>
              <w:jc w:val="center"/>
              <w:rPr>
                <w:sz w:val="24"/>
              </w:rPr>
            </w:pPr>
            <w:r w:rsidRPr="004E7426">
              <w:rPr>
                <w:sz w:val="24"/>
              </w:rPr>
              <w:t>5</w:t>
            </w:r>
          </w:p>
        </w:tc>
        <w:tc>
          <w:tcPr>
            <w:tcW w:w="957" w:type="dxa"/>
            <w:vAlign w:val="center"/>
          </w:tcPr>
          <w:p w:rsidR="006054FC" w:rsidRPr="004E7426" w:rsidRDefault="006054FC" w:rsidP="00BC2BA3">
            <w:pPr>
              <w:pStyle w:val="Corptext"/>
              <w:jc w:val="center"/>
              <w:rPr>
                <w:sz w:val="24"/>
              </w:rPr>
            </w:pPr>
            <w:r w:rsidRPr="004E7426">
              <w:rPr>
                <w:sz w:val="24"/>
              </w:rPr>
              <w:t>7</w:t>
            </w:r>
          </w:p>
        </w:tc>
      </w:tr>
      <w:tr w:rsidR="006054FC" w:rsidRPr="00104139" w:rsidTr="00443AC9">
        <w:tc>
          <w:tcPr>
            <w:tcW w:w="534" w:type="dxa"/>
          </w:tcPr>
          <w:p w:rsidR="006054FC" w:rsidRPr="004E7426" w:rsidRDefault="006054FC" w:rsidP="00BC2BA3">
            <w:pPr>
              <w:pStyle w:val="Corptext"/>
              <w:rPr>
                <w:sz w:val="24"/>
              </w:rPr>
            </w:pPr>
            <w:r w:rsidRPr="004E7426">
              <w:rPr>
                <w:sz w:val="24"/>
              </w:rPr>
              <w:t>20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054FC" w:rsidRPr="004E7426" w:rsidRDefault="006054FC" w:rsidP="00BC2BA3">
            <w:pPr>
              <w:pStyle w:val="Corptext"/>
              <w:rPr>
                <w:sz w:val="24"/>
              </w:rPr>
            </w:pPr>
            <w:r w:rsidRPr="004E7426">
              <w:rPr>
                <w:sz w:val="24"/>
              </w:rPr>
              <w:t>Curaţia bolnavilor. Oformarea şu susţinera fişei de      observaţie clinică. Examen practic.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104139" w:rsidRDefault="00104139" w:rsidP="0070657E">
            <w:pPr>
              <w:pStyle w:val="Corptext"/>
              <w:spacing w:after="0"/>
              <w:rPr>
                <w:sz w:val="24"/>
                <w:lang w:val="en-US"/>
              </w:rPr>
            </w:pPr>
            <w:r w:rsidRPr="00104139">
              <w:rPr>
                <w:sz w:val="24"/>
                <w:lang w:val="en-US"/>
              </w:rPr>
              <w:t xml:space="preserve">25-26.10.17 </w:t>
            </w:r>
          </w:p>
          <w:p w:rsidR="006054FC" w:rsidRPr="00104139" w:rsidRDefault="00104139" w:rsidP="0070657E">
            <w:pPr>
              <w:pStyle w:val="Corptext"/>
              <w:spacing w:after="0"/>
              <w:rPr>
                <w:sz w:val="24"/>
                <w:lang w:val="en-US"/>
              </w:rPr>
            </w:pPr>
            <w:r w:rsidRPr="00104139">
              <w:rPr>
                <w:sz w:val="24"/>
                <w:lang w:val="en-US"/>
              </w:rPr>
              <w:t>(IMU)</w:t>
            </w:r>
          </w:p>
          <w:p w:rsidR="00104139" w:rsidRDefault="00104139" w:rsidP="0070657E">
            <w:pPr>
              <w:pStyle w:val="Corptext"/>
              <w:spacing w:after="0"/>
              <w:rPr>
                <w:sz w:val="24"/>
                <w:lang w:val="en-US"/>
              </w:rPr>
            </w:pPr>
            <w:r w:rsidRPr="00104139">
              <w:rPr>
                <w:sz w:val="24"/>
                <w:lang w:val="en-US"/>
              </w:rPr>
              <w:t xml:space="preserve">14-15.12.17 </w:t>
            </w:r>
          </w:p>
          <w:p w:rsidR="00104139" w:rsidRPr="00104139" w:rsidRDefault="00104139" w:rsidP="0070657E">
            <w:pPr>
              <w:pStyle w:val="Corptext"/>
              <w:spacing w:after="0"/>
              <w:rPr>
                <w:sz w:val="24"/>
                <w:lang w:val="en-US"/>
              </w:rPr>
            </w:pPr>
            <w:r w:rsidRPr="00104139">
              <w:rPr>
                <w:sz w:val="24"/>
                <w:lang w:val="en-US"/>
              </w:rPr>
              <w:t>(IMU, SCM nr.2)</w:t>
            </w:r>
          </w:p>
          <w:p w:rsidR="00104139" w:rsidRPr="00104139" w:rsidRDefault="00104139" w:rsidP="0070657E">
            <w:pPr>
              <w:pStyle w:val="Corptext"/>
              <w:spacing w:after="0"/>
              <w:rPr>
                <w:sz w:val="24"/>
                <w:lang w:val="en-US"/>
              </w:rPr>
            </w:pPr>
            <w:r w:rsidRPr="00104139">
              <w:rPr>
                <w:sz w:val="24"/>
                <w:lang w:val="en-US"/>
              </w:rPr>
              <w:t>15-16.01.18 (IMU)</w:t>
            </w:r>
          </w:p>
          <w:p w:rsidR="00104139" w:rsidRDefault="00104139" w:rsidP="0070657E">
            <w:pPr>
              <w:pStyle w:val="Corptext"/>
              <w:spacing w:after="0"/>
              <w:rPr>
                <w:sz w:val="24"/>
                <w:lang w:val="en-US"/>
              </w:rPr>
            </w:pPr>
            <w:r w:rsidRPr="00104139">
              <w:rPr>
                <w:sz w:val="24"/>
                <w:lang w:val="en-US"/>
              </w:rPr>
              <w:t xml:space="preserve">26.01.18 </w:t>
            </w:r>
          </w:p>
          <w:p w:rsidR="00104139" w:rsidRPr="00104139" w:rsidRDefault="00104139" w:rsidP="0070657E">
            <w:pPr>
              <w:pStyle w:val="Corptext"/>
              <w:spacing w:after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(IMU, SCM nr. 2)</w:t>
            </w:r>
          </w:p>
        </w:tc>
        <w:tc>
          <w:tcPr>
            <w:tcW w:w="850" w:type="dxa"/>
            <w:vAlign w:val="center"/>
          </w:tcPr>
          <w:p w:rsidR="006054FC" w:rsidRPr="00104139" w:rsidRDefault="006054FC" w:rsidP="00BC2BA3">
            <w:pPr>
              <w:pStyle w:val="Corptext"/>
              <w:jc w:val="center"/>
              <w:rPr>
                <w:sz w:val="24"/>
                <w:lang w:val="en-US"/>
              </w:rPr>
            </w:pPr>
            <w:r w:rsidRPr="00104139">
              <w:rPr>
                <w:sz w:val="24"/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:rsidR="006054FC" w:rsidRPr="00104139" w:rsidRDefault="006054FC" w:rsidP="00BC2BA3">
            <w:pPr>
              <w:pStyle w:val="Corptext"/>
              <w:jc w:val="center"/>
              <w:rPr>
                <w:sz w:val="24"/>
                <w:lang w:val="en-US"/>
              </w:rPr>
            </w:pPr>
            <w:r w:rsidRPr="00104139">
              <w:rPr>
                <w:sz w:val="24"/>
                <w:lang w:val="en-US"/>
              </w:rPr>
              <w:t>5</w:t>
            </w:r>
          </w:p>
        </w:tc>
        <w:tc>
          <w:tcPr>
            <w:tcW w:w="957" w:type="dxa"/>
            <w:vAlign w:val="center"/>
          </w:tcPr>
          <w:p w:rsidR="006054FC" w:rsidRPr="00104139" w:rsidRDefault="006054FC" w:rsidP="00BC2BA3">
            <w:pPr>
              <w:pStyle w:val="Corptext"/>
              <w:jc w:val="center"/>
              <w:rPr>
                <w:sz w:val="24"/>
                <w:lang w:val="en-US"/>
              </w:rPr>
            </w:pPr>
            <w:r w:rsidRPr="00104139">
              <w:rPr>
                <w:sz w:val="24"/>
                <w:lang w:val="en-US"/>
              </w:rPr>
              <w:t>7</w:t>
            </w:r>
          </w:p>
        </w:tc>
      </w:tr>
      <w:tr w:rsidR="004E7426" w:rsidRPr="00104139" w:rsidTr="003C52A0">
        <w:trPr>
          <w:cantSplit/>
        </w:trPr>
        <w:tc>
          <w:tcPr>
            <w:tcW w:w="6629" w:type="dxa"/>
            <w:gridSpan w:val="3"/>
          </w:tcPr>
          <w:p w:rsidR="004E7426" w:rsidRPr="00104139" w:rsidRDefault="004E7426" w:rsidP="00BC2BA3">
            <w:pPr>
              <w:pStyle w:val="Corptext"/>
              <w:pBdr>
                <w:bottom w:val="single" w:sz="12" w:space="1" w:color="auto"/>
                <w:between w:val="single" w:sz="12" w:space="1" w:color="auto"/>
              </w:pBdr>
              <w:jc w:val="right"/>
              <w:rPr>
                <w:sz w:val="24"/>
                <w:lang w:val="en-US"/>
              </w:rPr>
            </w:pPr>
            <w:r w:rsidRPr="00104139">
              <w:rPr>
                <w:sz w:val="24"/>
                <w:lang w:val="en-US"/>
              </w:rPr>
              <w:t>TOTAL (ore)</w:t>
            </w:r>
          </w:p>
        </w:tc>
        <w:tc>
          <w:tcPr>
            <w:tcW w:w="850" w:type="dxa"/>
            <w:vAlign w:val="center"/>
          </w:tcPr>
          <w:p w:rsidR="004E7426" w:rsidRPr="00104139" w:rsidRDefault="004E7426" w:rsidP="00BC2BA3">
            <w:pPr>
              <w:pStyle w:val="Corptext"/>
              <w:jc w:val="center"/>
              <w:rPr>
                <w:sz w:val="24"/>
                <w:lang w:val="en-US"/>
              </w:rPr>
            </w:pPr>
            <w:r w:rsidRPr="00104139">
              <w:rPr>
                <w:sz w:val="24"/>
                <w:lang w:val="en-US"/>
              </w:rPr>
              <w:t>40</w:t>
            </w:r>
          </w:p>
        </w:tc>
        <w:tc>
          <w:tcPr>
            <w:tcW w:w="1134" w:type="dxa"/>
            <w:vAlign w:val="center"/>
          </w:tcPr>
          <w:p w:rsidR="004E7426" w:rsidRPr="00104139" w:rsidRDefault="004E7426" w:rsidP="00BC2BA3">
            <w:pPr>
              <w:pStyle w:val="Corptext"/>
              <w:jc w:val="center"/>
              <w:rPr>
                <w:sz w:val="24"/>
                <w:lang w:val="en-US"/>
              </w:rPr>
            </w:pPr>
            <w:r w:rsidRPr="00104139">
              <w:rPr>
                <w:sz w:val="24"/>
                <w:lang w:val="en-US"/>
              </w:rPr>
              <w:t>100</w:t>
            </w:r>
          </w:p>
        </w:tc>
        <w:tc>
          <w:tcPr>
            <w:tcW w:w="957" w:type="dxa"/>
            <w:vAlign w:val="center"/>
          </w:tcPr>
          <w:p w:rsidR="004E7426" w:rsidRPr="00104139" w:rsidRDefault="004E7426" w:rsidP="00BC2BA3">
            <w:pPr>
              <w:pStyle w:val="Corptext"/>
              <w:jc w:val="center"/>
              <w:rPr>
                <w:sz w:val="24"/>
                <w:lang w:val="en-US"/>
              </w:rPr>
            </w:pPr>
            <w:r w:rsidRPr="00104139">
              <w:rPr>
                <w:sz w:val="24"/>
                <w:lang w:val="en-US"/>
              </w:rPr>
              <w:t>140</w:t>
            </w:r>
          </w:p>
        </w:tc>
      </w:tr>
    </w:tbl>
    <w:p w:rsidR="004E7426" w:rsidRPr="00104139" w:rsidRDefault="004E7426" w:rsidP="004E7426">
      <w:pPr>
        <w:pStyle w:val="Corptext"/>
        <w:rPr>
          <w:sz w:val="24"/>
          <w:lang w:val="en-US"/>
        </w:rPr>
      </w:pPr>
    </w:p>
    <w:p w:rsidR="008D338B" w:rsidRPr="004E7426" w:rsidRDefault="008D338B" w:rsidP="00D0516D">
      <w:pPr>
        <w:spacing w:line="360" w:lineRule="auto"/>
        <w:ind w:firstLine="708"/>
        <w:rPr>
          <w:rFonts w:ascii="Times New Roman" w:hAnsi="Times New Roman"/>
          <w:sz w:val="24"/>
          <w:szCs w:val="24"/>
          <w:lang w:val="ro-RO"/>
        </w:rPr>
      </w:pPr>
    </w:p>
    <w:p w:rsidR="00D0516D" w:rsidRPr="00A96901" w:rsidRDefault="00D0516D" w:rsidP="00D0516D">
      <w:pPr>
        <w:spacing w:line="360" w:lineRule="auto"/>
        <w:ind w:firstLine="708"/>
        <w:rPr>
          <w:rFonts w:ascii="Times New Roman" w:hAnsi="Times New Roman"/>
          <w:sz w:val="24"/>
          <w:szCs w:val="24"/>
          <w:lang w:val="ro-RO"/>
        </w:rPr>
      </w:pPr>
    </w:p>
    <w:p w:rsidR="00D0516D" w:rsidRPr="00A96901" w:rsidRDefault="00D0516D" w:rsidP="00D0516D">
      <w:pPr>
        <w:spacing w:line="360" w:lineRule="auto"/>
        <w:ind w:firstLine="708"/>
        <w:rPr>
          <w:rFonts w:ascii="Times New Roman" w:hAnsi="Times New Roman"/>
          <w:sz w:val="24"/>
          <w:szCs w:val="24"/>
          <w:lang w:val="ro-RO"/>
        </w:rPr>
      </w:pPr>
    </w:p>
    <w:p w:rsidR="00D0516D" w:rsidRPr="00A96901" w:rsidRDefault="00D0516D" w:rsidP="00D0516D">
      <w:pPr>
        <w:spacing w:line="360" w:lineRule="auto"/>
        <w:ind w:firstLine="708"/>
        <w:rPr>
          <w:rFonts w:ascii="Times New Roman" w:hAnsi="Times New Roman"/>
          <w:sz w:val="24"/>
          <w:szCs w:val="24"/>
          <w:lang w:val="ro-RO"/>
        </w:rPr>
      </w:pPr>
    </w:p>
    <w:p w:rsidR="00AB38AA" w:rsidRPr="00A96901" w:rsidRDefault="00AB38AA" w:rsidP="00AB38AA">
      <w:pPr>
        <w:spacing w:line="360" w:lineRule="auto"/>
        <w:ind w:firstLine="708"/>
        <w:rPr>
          <w:rFonts w:ascii="Times New Roman" w:hAnsi="Times New Roman"/>
          <w:sz w:val="24"/>
          <w:szCs w:val="24"/>
          <w:lang w:val="ro-RO"/>
        </w:rPr>
      </w:pPr>
    </w:p>
    <w:p w:rsidR="00AB38AA" w:rsidRPr="00A96901" w:rsidRDefault="00AB38AA" w:rsidP="00AB38AA">
      <w:pPr>
        <w:spacing w:line="360" w:lineRule="auto"/>
        <w:ind w:firstLine="708"/>
        <w:rPr>
          <w:rFonts w:ascii="Times New Roman" w:hAnsi="Times New Roman"/>
          <w:sz w:val="24"/>
          <w:szCs w:val="24"/>
          <w:lang w:val="ro-RO"/>
        </w:rPr>
      </w:pPr>
    </w:p>
    <w:p w:rsidR="009C1C40" w:rsidRPr="00CC7F95" w:rsidRDefault="009C1C40" w:rsidP="00654BF7">
      <w:pPr>
        <w:pStyle w:val="Listparagraf"/>
        <w:tabs>
          <w:tab w:val="left" w:pos="2160"/>
        </w:tabs>
        <w:spacing w:before="240" w:after="240" w:line="360" w:lineRule="auto"/>
        <w:ind w:right="544"/>
        <w:rPr>
          <w:sz w:val="28"/>
          <w:szCs w:val="28"/>
          <w:lang w:val="ro-RO"/>
        </w:rPr>
      </w:pPr>
    </w:p>
    <w:p w:rsidR="00F74391" w:rsidRPr="00EB40BF" w:rsidRDefault="00F74391" w:rsidP="00654BF7">
      <w:pPr>
        <w:pStyle w:val="Listparagraf"/>
        <w:tabs>
          <w:tab w:val="left" w:pos="2160"/>
        </w:tabs>
        <w:spacing w:after="240" w:line="360" w:lineRule="auto"/>
        <w:ind w:right="544"/>
        <w:jc w:val="both"/>
        <w:rPr>
          <w:sz w:val="28"/>
          <w:szCs w:val="28"/>
          <w:lang w:val="ro-RO"/>
        </w:rPr>
      </w:pPr>
      <w:r w:rsidRPr="00EB40BF">
        <w:rPr>
          <w:sz w:val="28"/>
          <w:szCs w:val="28"/>
          <w:lang w:val="en-US"/>
        </w:rPr>
        <w:tab/>
      </w:r>
    </w:p>
    <w:p w:rsidR="00F74391" w:rsidRPr="00345C5A" w:rsidRDefault="00F74391" w:rsidP="00654BF7">
      <w:pPr>
        <w:spacing w:line="360" w:lineRule="auto"/>
        <w:ind w:right="-6"/>
        <w:rPr>
          <w:rFonts w:ascii="Times New Roman" w:hAnsi="Times New Roman"/>
          <w:b/>
          <w:sz w:val="28"/>
          <w:szCs w:val="28"/>
          <w:lang w:val="ro-RO"/>
        </w:rPr>
      </w:pPr>
    </w:p>
    <w:p w:rsidR="00D2234E" w:rsidRPr="00345C5A" w:rsidRDefault="00D2234E" w:rsidP="00654BF7">
      <w:pPr>
        <w:spacing w:line="360" w:lineRule="auto"/>
        <w:ind w:right="-6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sectPr w:rsidR="00D2234E" w:rsidRPr="00345C5A" w:rsidSect="009C1C40">
      <w:headerReference w:type="default" r:id="rId7"/>
      <w:pgSz w:w="11906" w:h="16838" w:code="9"/>
      <w:pgMar w:top="1985" w:right="991" w:bottom="709" w:left="1701" w:header="851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F33" w:rsidRDefault="003E0F33">
      <w:r>
        <w:separator/>
      </w:r>
    </w:p>
  </w:endnote>
  <w:endnote w:type="continuationSeparator" w:id="0">
    <w:p w:rsidR="003E0F33" w:rsidRDefault="003E0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F33" w:rsidRDefault="003E0F33">
      <w:r>
        <w:separator/>
      </w:r>
    </w:p>
  </w:footnote>
  <w:footnote w:type="continuationSeparator" w:id="0">
    <w:p w:rsidR="003E0F33" w:rsidRDefault="003E0F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76" w:type="dxa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6647"/>
      <w:gridCol w:w="1669"/>
    </w:tblGrid>
    <w:tr w:rsidR="00D2234E" w:rsidRPr="00E97607" w:rsidTr="00CC7F95">
      <w:trPr>
        <w:cantSplit/>
        <w:trHeight w:val="764"/>
        <w:tblHeader/>
      </w:trPr>
      <w:tc>
        <w:tcPr>
          <w:tcW w:w="1560" w:type="dxa"/>
          <w:vMerge w:val="restart"/>
          <w:tcBorders>
            <w:top w:val="nil"/>
            <w:bottom w:val="nil"/>
            <w:right w:val="single" w:sz="4" w:space="0" w:color="auto"/>
          </w:tcBorders>
          <w:vAlign w:val="center"/>
        </w:tcPr>
        <w:p w:rsidR="00D2234E" w:rsidRPr="00E97607" w:rsidRDefault="003E0F33">
          <w:pPr>
            <w:pStyle w:val="Antet"/>
          </w:pPr>
          <w:r>
            <w:rPr>
              <w:noProof/>
            </w:rPr>
            <w:pict>
              <v:rect id="_x0000_s2066" style="position:absolute;left:0;text-align:left;margin-left:-9pt;margin-top:-.45pt;width:495pt;height:759.1pt;z-index:251657728" o:allowincell="f" filled="f"/>
            </w:pict>
          </w:r>
          <w:r w:rsidR="00375907">
            <w:rPr>
              <w:noProof/>
              <w:sz w:val="16"/>
              <w:szCs w:val="16"/>
              <w:lang w:val="ru-RU" w:eastAsia="ru-RU"/>
            </w:rPr>
            <w:drawing>
              <wp:inline distT="0" distB="0" distL="0" distR="0">
                <wp:extent cx="560705" cy="828040"/>
                <wp:effectExtent l="1905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0705" cy="828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47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D2234E" w:rsidRDefault="00D2234E" w:rsidP="00A86594">
          <w:pPr>
            <w:pStyle w:val="Titolo1Intestazione"/>
            <w:rPr>
              <w:szCs w:val="24"/>
              <w:lang w:val="fr-FR"/>
            </w:rPr>
          </w:pPr>
          <w:r>
            <w:rPr>
              <w:szCs w:val="24"/>
              <w:lang w:val="fr-FR"/>
            </w:rPr>
            <w:t>INSTITUȚIA PUBLICĂ</w:t>
          </w:r>
        </w:p>
        <w:p w:rsidR="00D2234E" w:rsidRDefault="00D2234E" w:rsidP="00A86594">
          <w:pPr>
            <w:pStyle w:val="Titolo1Intestazione"/>
            <w:rPr>
              <w:szCs w:val="24"/>
              <w:lang w:val="fr-FR"/>
            </w:rPr>
          </w:pPr>
          <w:r>
            <w:rPr>
              <w:szCs w:val="24"/>
              <w:lang w:val="fr-FR"/>
            </w:rPr>
            <w:t>unIVERSITATEA DE STAT DE MEDICINĂ ȘI FARMACIE</w:t>
          </w:r>
        </w:p>
        <w:p w:rsidR="00D2234E" w:rsidRDefault="00D2234E" w:rsidP="00A86594">
          <w:pPr>
            <w:pStyle w:val="Titolo1Intestazione"/>
            <w:rPr>
              <w:szCs w:val="24"/>
              <w:lang w:val="fr-FR"/>
            </w:rPr>
          </w:pPr>
          <w:r>
            <w:rPr>
              <w:szCs w:val="24"/>
              <w:lang w:val="fr-FR"/>
            </w:rPr>
            <w:t>”NICOLAE TESTEMIȚANU” DIN REPUBLICA MOLDOVA</w:t>
          </w:r>
        </w:p>
        <w:p w:rsidR="00604892" w:rsidRPr="00604892" w:rsidRDefault="00CC7F95" w:rsidP="00182AC4">
          <w:pPr>
            <w:pStyle w:val="Titolo1Intestazione"/>
            <w:rPr>
              <w:szCs w:val="24"/>
              <w:lang w:val="ro-RO"/>
            </w:rPr>
          </w:pPr>
          <w:r>
            <w:rPr>
              <w:szCs w:val="24"/>
              <w:lang w:val="ro-RO"/>
            </w:rPr>
            <w:t xml:space="preserve">CATEDRA CHIRURGIE NR. 1 </w:t>
          </w:r>
          <w:r>
            <w:rPr>
              <w:szCs w:val="24"/>
              <w:lang w:val="fr-FR"/>
            </w:rPr>
            <w:t xml:space="preserve">”NICOLAE </w:t>
          </w:r>
          <w:r w:rsidR="00182AC4">
            <w:rPr>
              <w:szCs w:val="24"/>
              <w:lang w:val="fr-FR"/>
            </w:rPr>
            <w:t>ANESTIADI</w:t>
          </w:r>
          <w:r>
            <w:rPr>
              <w:szCs w:val="24"/>
              <w:lang w:val="fr-FR"/>
            </w:rPr>
            <w:t>”</w:t>
          </w:r>
        </w:p>
      </w:tc>
      <w:tc>
        <w:tcPr>
          <w:tcW w:w="1669" w:type="dxa"/>
          <w:tcBorders>
            <w:left w:val="single" w:sz="4" w:space="0" w:color="auto"/>
          </w:tcBorders>
          <w:vAlign w:val="center"/>
        </w:tcPr>
        <w:p w:rsidR="00D2234E" w:rsidRPr="00E97607" w:rsidRDefault="00F24E17" w:rsidP="00CC7F95">
          <w:pPr>
            <w:pStyle w:val="Revisione"/>
            <w:jc w:val="center"/>
            <w:rPr>
              <w:b w:val="0"/>
              <w:sz w:val="24"/>
            </w:rPr>
          </w:pPr>
          <w:r>
            <w:rPr>
              <w:b w:val="0"/>
              <w:sz w:val="24"/>
            </w:rPr>
            <w:t>29.08.17</w:t>
          </w:r>
        </w:p>
      </w:tc>
    </w:tr>
    <w:tr w:rsidR="00563265" w:rsidTr="00CC7F95">
      <w:trPr>
        <w:cantSplit/>
        <w:trHeight w:hRule="exact" w:val="788"/>
        <w:tblHeader/>
      </w:trPr>
      <w:tc>
        <w:tcPr>
          <w:tcW w:w="1560" w:type="dxa"/>
          <w:vMerge/>
          <w:tcBorders>
            <w:top w:val="nil"/>
            <w:bottom w:val="single" w:sz="4" w:space="0" w:color="auto"/>
            <w:right w:val="single" w:sz="4" w:space="0" w:color="auto"/>
          </w:tcBorders>
        </w:tcPr>
        <w:p w:rsidR="00563265" w:rsidRDefault="00563265">
          <w:pPr>
            <w:pStyle w:val="Antet"/>
          </w:pPr>
        </w:p>
      </w:tc>
      <w:tc>
        <w:tcPr>
          <w:tcW w:w="6647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63265" w:rsidRDefault="00563265">
          <w:pPr>
            <w:pStyle w:val="Titolo1Intestazione"/>
            <w:rPr>
              <w:caps w:val="0"/>
              <w:color w:val="008080"/>
              <w:sz w:val="16"/>
            </w:rPr>
          </w:pPr>
        </w:p>
      </w:tc>
      <w:tc>
        <w:tcPr>
          <w:tcW w:w="1669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563265" w:rsidRPr="00604892" w:rsidRDefault="00563265" w:rsidP="00604892">
          <w:pPr>
            <w:pStyle w:val="Antet"/>
            <w:rPr>
              <w:rStyle w:val="Numrdepagin"/>
              <w:lang w:val="en-US"/>
            </w:rPr>
          </w:pPr>
          <w:r w:rsidRPr="00E97607">
            <w:rPr>
              <w:rStyle w:val="Numrdepagin"/>
              <w:lang w:val="ro-RO"/>
            </w:rPr>
            <w:t>Pag</w:t>
          </w:r>
          <w:r w:rsidRPr="00E97607">
            <w:rPr>
              <w:rStyle w:val="Numrdepagin"/>
              <w:lang w:val="ru-RU"/>
            </w:rPr>
            <w:t xml:space="preserve">. </w:t>
          </w:r>
          <w:r w:rsidR="00297459" w:rsidRPr="00E97607">
            <w:rPr>
              <w:rStyle w:val="Numrdepagin"/>
              <w:lang w:val="ru-RU"/>
            </w:rPr>
            <w:fldChar w:fldCharType="begin"/>
          </w:r>
          <w:r w:rsidRPr="00E97607">
            <w:rPr>
              <w:rStyle w:val="Numrdepagin"/>
              <w:lang w:val="ru-RU"/>
            </w:rPr>
            <w:instrText xml:space="preserve"> PAGE </w:instrText>
          </w:r>
          <w:r w:rsidR="00297459" w:rsidRPr="00E97607">
            <w:rPr>
              <w:rStyle w:val="Numrdepagin"/>
              <w:lang w:val="ru-RU"/>
            </w:rPr>
            <w:fldChar w:fldCharType="separate"/>
          </w:r>
          <w:r w:rsidR="008553BA">
            <w:rPr>
              <w:rStyle w:val="Numrdepagin"/>
              <w:noProof/>
              <w:lang w:val="ru-RU"/>
            </w:rPr>
            <w:t>3</w:t>
          </w:r>
          <w:r w:rsidR="00297459" w:rsidRPr="00E97607">
            <w:rPr>
              <w:rStyle w:val="Numrdepagin"/>
              <w:lang w:val="ru-RU"/>
            </w:rPr>
            <w:fldChar w:fldCharType="end"/>
          </w:r>
          <w:r w:rsidRPr="00E97607">
            <w:rPr>
              <w:rStyle w:val="Numrdepagin"/>
              <w:lang w:val="ru-RU"/>
            </w:rPr>
            <w:t xml:space="preserve"> / </w:t>
          </w:r>
          <w:r w:rsidR="00604892">
            <w:rPr>
              <w:rStyle w:val="Numrdepagin"/>
              <w:lang w:val="en-US"/>
            </w:rPr>
            <w:t>1</w:t>
          </w:r>
        </w:p>
      </w:tc>
    </w:tr>
  </w:tbl>
  <w:p w:rsidR="001978C7" w:rsidRDefault="001978C7">
    <w:pPr>
      <w:pStyle w:val="Antet"/>
      <w:rPr>
        <w:sz w:val="2"/>
      </w:rPr>
    </w:pPr>
  </w:p>
  <w:p w:rsidR="001978C7" w:rsidRDefault="001978C7">
    <w:pPr>
      <w:pStyle w:val="Antet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C5CA4"/>
    <w:multiLevelType w:val="hybridMultilevel"/>
    <w:tmpl w:val="092C182E"/>
    <w:lvl w:ilvl="0" w:tplc="5DF4C654">
      <w:start w:val="1"/>
      <w:numFmt w:val="decimal"/>
      <w:lvlText w:val="%1."/>
      <w:lvlJc w:val="left"/>
      <w:pPr>
        <w:ind w:left="65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7" w:hanging="360"/>
      </w:pPr>
    </w:lvl>
    <w:lvl w:ilvl="2" w:tplc="0419001B" w:tentative="1">
      <w:start w:val="1"/>
      <w:numFmt w:val="lowerRoman"/>
      <w:lvlText w:val="%3."/>
      <w:lvlJc w:val="right"/>
      <w:pPr>
        <w:ind w:left="8037" w:hanging="180"/>
      </w:pPr>
    </w:lvl>
    <w:lvl w:ilvl="3" w:tplc="0419000F" w:tentative="1">
      <w:start w:val="1"/>
      <w:numFmt w:val="decimal"/>
      <w:lvlText w:val="%4."/>
      <w:lvlJc w:val="left"/>
      <w:pPr>
        <w:ind w:left="8757" w:hanging="360"/>
      </w:pPr>
    </w:lvl>
    <w:lvl w:ilvl="4" w:tplc="04190019" w:tentative="1">
      <w:start w:val="1"/>
      <w:numFmt w:val="lowerLetter"/>
      <w:lvlText w:val="%5."/>
      <w:lvlJc w:val="left"/>
      <w:pPr>
        <w:ind w:left="9477" w:hanging="360"/>
      </w:pPr>
    </w:lvl>
    <w:lvl w:ilvl="5" w:tplc="0419001B" w:tentative="1">
      <w:start w:val="1"/>
      <w:numFmt w:val="lowerRoman"/>
      <w:lvlText w:val="%6."/>
      <w:lvlJc w:val="right"/>
      <w:pPr>
        <w:ind w:left="10197" w:hanging="180"/>
      </w:pPr>
    </w:lvl>
    <w:lvl w:ilvl="6" w:tplc="0419000F" w:tentative="1">
      <w:start w:val="1"/>
      <w:numFmt w:val="decimal"/>
      <w:lvlText w:val="%7."/>
      <w:lvlJc w:val="left"/>
      <w:pPr>
        <w:ind w:left="10917" w:hanging="360"/>
      </w:pPr>
    </w:lvl>
    <w:lvl w:ilvl="7" w:tplc="04190019" w:tentative="1">
      <w:start w:val="1"/>
      <w:numFmt w:val="lowerLetter"/>
      <w:lvlText w:val="%8."/>
      <w:lvlJc w:val="left"/>
      <w:pPr>
        <w:ind w:left="11637" w:hanging="360"/>
      </w:pPr>
    </w:lvl>
    <w:lvl w:ilvl="8" w:tplc="0419001B" w:tentative="1">
      <w:start w:val="1"/>
      <w:numFmt w:val="lowerRoman"/>
      <w:lvlText w:val="%9."/>
      <w:lvlJc w:val="right"/>
      <w:pPr>
        <w:ind w:left="12357" w:hanging="180"/>
      </w:pPr>
    </w:lvl>
  </w:abstractNum>
  <w:abstractNum w:abstractNumId="1">
    <w:nsid w:val="0AD4130E"/>
    <w:multiLevelType w:val="hybridMultilevel"/>
    <w:tmpl w:val="1568AE56"/>
    <w:lvl w:ilvl="0" w:tplc="A7923076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D50EEC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7043B91"/>
    <w:multiLevelType w:val="hybridMultilevel"/>
    <w:tmpl w:val="B1FE0E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7D8657F"/>
    <w:multiLevelType w:val="hybridMultilevel"/>
    <w:tmpl w:val="22A43B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135029"/>
    <w:multiLevelType w:val="hybridMultilevel"/>
    <w:tmpl w:val="46AEDD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BA6B5D"/>
    <w:multiLevelType w:val="hybridMultilevel"/>
    <w:tmpl w:val="48069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EF5AD8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53F138B"/>
    <w:multiLevelType w:val="hybridMultilevel"/>
    <w:tmpl w:val="E320DD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A5661A2"/>
    <w:multiLevelType w:val="hybridMultilevel"/>
    <w:tmpl w:val="E3EC8554"/>
    <w:lvl w:ilvl="0" w:tplc="0A7ED0F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5D6695"/>
    <w:multiLevelType w:val="hybridMultilevel"/>
    <w:tmpl w:val="484CF7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E2D2E6D"/>
    <w:multiLevelType w:val="multilevel"/>
    <w:tmpl w:val="AB9055B2"/>
    <w:lvl w:ilvl="0">
      <w:start w:val="20"/>
      <w:numFmt w:val="decimal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12">
    <w:nsid w:val="304F070F"/>
    <w:multiLevelType w:val="hybridMultilevel"/>
    <w:tmpl w:val="FE9A03CA"/>
    <w:lvl w:ilvl="0" w:tplc="B79C4B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98B0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80E0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8748C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C077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28464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A8BD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EE78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76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6841A7"/>
    <w:multiLevelType w:val="hybridMultilevel"/>
    <w:tmpl w:val="EF96FE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3271A6B"/>
    <w:multiLevelType w:val="hybridMultilevel"/>
    <w:tmpl w:val="4148F3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3E2261"/>
    <w:multiLevelType w:val="hybridMultilevel"/>
    <w:tmpl w:val="DC0AE9E0"/>
    <w:lvl w:ilvl="0" w:tplc="D4D0BAA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400951"/>
    <w:multiLevelType w:val="hybridMultilevel"/>
    <w:tmpl w:val="962E059A"/>
    <w:lvl w:ilvl="0" w:tplc="168C59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C3CD4"/>
    <w:multiLevelType w:val="hybridMultilevel"/>
    <w:tmpl w:val="7BC251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1D30F5"/>
    <w:multiLevelType w:val="hybridMultilevel"/>
    <w:tmpl w:val="6010C4EE"/>
    <w:lvl w:ilvl="0" w:tplc="1E68D816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75" w:hanging="360"/>
      </w:pPr>
    </w:lvl>
    <w:lvl w:ilvl="2" w:tplc="0419001B" w:tentative="1">
      <w:start w:val="1"/>
      <w:numFmt w:val="lowerRoman"/>
      <w:lvlText w:val="%3."/>
      <w:lvlJc w:val="right"/>
      <w:pPr>
        <w:ind w:left="7895" w:hanging="180"/>
      </w:pPr>
    </w:lvl>
    <w:lvl w:ilvl="3" w:tplc="0419000F" w:tentative="1">
      <w:start w:val="1"/>
      <w:numFmt w:val="decimal"/>
      <w:lvlText w:val="%4."/>
      <w:lvlJc w:val="left"/>
      <w:pPr>
        <w:ind w:left="8615" w:hanging="360"/>
      </w:pPr>
    </w:lvl>
    <w:lvl w:ilvl="4" w:tplc="04190019" w:tentative="1">
      <w:start w:val="1"/>
      <w:numFmt w:val="lowerLetter"/>
      <w:lvlText w:val="%5."/>
      <w:lvlJc w:val="left"/>
      <w:pPr>
        <w:ind w:left="9335" w:hanging="360"/>
      </w:pPr>
    </w:lvl>
    <w:lvl w:ilvl="5" w:tplc="0419001B" w:tentative="1">
      <w:start w:val="1"/>
      <w:numFmt w:val="lowerRoman"/>
      <w:lvlText w:val="%6."/>
      <w:lvlJc w:val="right"/>
      <w:pPr>
        <w:ind w:left="10055" w:hanging="180"/>
      </w:pPr>
    </w:lvl>
    <w:lvl w:ilvl="6" w:tplc="0419000F" w:tentative="1">
      <w:start w:val="1"/>
      <w:numFmt w:val="decimal"/>
      <w:lvlText w:val="%7."/>
      <w:lvlJc w:val="left"/>
      <w:pPr>
        <w:ind w:left="10775" w:hanging="360"/>
      </w:pPr>
    </w:lvl>
    <w:lvl w:ilvl="7" w:tplc="04190019" w:tentative="1">
      <w:start w:val="1"/>
      <w:numFmt w:val="lowerLetter"/>
      <w:lvlText w:val="%8."/>
      <w:lvlJc w:val="left"/>
      <w:pPr>
        <w:ind w:left="11495" w:hanging="360"/>
      </w:pPr>
    </w:lvl>
    <w:lvl w:ilvl="8" w:tplc="0419001B" w:tentative="1">
      <w:start w:val="1"/>
      <w:numFmt w:val="lowerRoman"/>
      <w:lvlText w:val="%9."/>
      <w:lvlJc w:val="right"/>
      <w:pPr>
        <w:ind w:left="12215" w:hanging="180"/>
      </w:pPr>
    </w:lvl>
  </w:abstractNum>
  <w:abstractNum w:abstractNumId="19">
    <w:nsid w:val="4BA7039B"/>
    <w:multiLevelType w:val="hybridMultilevel"/>
    <w:tmpl w:val="EACE9A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032E5A"/>
    <w:multiLevelType w:val="hybridMultilevel"/>
    <w:tmpl w:val="345AD8CE"/>
    <w:lvl w:ilvl="0" w:tplc="055ACE2C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E4D27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40C0AAA"/>
    <w:multiLevelType w:val="hybridMultilevel"/>
    <w:tmpl w:val="9DDA36D6"/>
    <w:lvl w:ilvl="0" w:tplc="4F48CCE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5A372BD1"/>
    <w:multiLevelType w:val="hybridMultilevel"/>
    <w:tmpl w:val="752467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C9C04E2"/>
    <w:multiLevelType w:val="multilevel"/>
    <w:tmpl w:val="733C2108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EDF497C"/>
    <w:multiLevelType w:val="hybridMultilevel"/>
    <w:tmpl w:val="5B567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9F07511"/>
    <w:multiLevelType w:val="hybridMultilevel"/>
    <w:tmpl w:val="AA4811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C5719D4"/>
    <w:multiLevelType w:val="hybridMultilevel"/>
    <w:tmpl w:val="3A1E12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7"/>
  </w:num>
  <w:num w:numId="3">
    <w:abstractNumId w:val="21"/>
  </w:num>
  <w:num w:numId="4">
    <w:abstractNumId w:val="2"/>
  </w:num>
  <w:num w:numId="5">
    <w:abstractNumId w:val="1"/>
  </w:num>
  <w:num w:numId="6">
    <w:abstractNumId w:val="24"/>
  </w:num>
  <w:num w:numId="7">
    <w:abstractNumId w:val="26"/>
  </w:num>
  <w:num w:numId="8">
    <w:abstractNumId w:val="14"/>
  </w:num>
  <w:num w:numId="9">
    <w:abstractNumId w:val="6"/>
  </w:num>
  <w:num w:numId="10">
    <w:abstractNumId w:val="4"/>
  </w:num>
  <w:num w:numId="11">
    <w:abstractNumId w:val="27"/>
  </w:num>
  <w:num w:numId="12">
    <w:abstractNumId w:val="13"/>
  </w:num>
  <w:num w:numId="13">
    <w:abstractNumId w:val="10"/>
  </w:num>
  <w:num w:numId="14">
    <w:abstractNumId w:val="8"/>
  </w:num>
  <w:num w:numId="15">
    <w:abstractNumId w:val="3"/>
  </w:num>
  <w:num w:numId="16">
    <w:abstractNumId w:val="19"/>
  </w:num>
  <w:num w:numId="17">
    <w:abstractNumId w:val="23"/>
  </w:num>
  <w:num w:numId="18">
    <w:abstractNumId w:val="18"/>
  </w:num>
  <w:num w:numId="19">
    <w:abstractNumId w:val="0"/>
  </w:num>
  <w:num w:numId="20">
    <w:abstractNumId w:val="11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22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7607"/>
    <w:rsid w:val="00000A13"/>
    <w:rsid w:val="00007B72"/>
    <w:rsid w:val="0002539A"/>
    <w:rsid w:val="00030F13"/>
    <w:rsid w:val="00036961"/>
    <w:rsid w:val="0004150B"/>
    <w:rsid w:val="00055502"/>
    <w:rsid w:val="00074DCF"/>
    <w:rsid w:val="0008116D"/>
    <w:rsid w:val="00097A4C"/>
    <w:rsid w:val="00097F36"/>
    <w:rsid w:val="000A74E3"/>
    <w:rsid w:val="000E032D"/>
    <w:rsid w:val="000F0E79"/>
    <w:rsid w:val="00101B41"/>
    <w:rsid w:val="00104139"/>
    <w:rsid w:val="00140CBA"/>
    <w:rsid w:val="00160023"/>
    <w:rsid w:val="0017553E"/>
    <w:rsid w:val="00182AC4"/>
    <w:rsid w:val="00183215"/>
    <w:rsid w:val="00195053"/>
    <w:rsid w:val="001978C7"/>
    <w:rsid w:val="001C4E26"/>
    <w:rsid w:val="001D48B9"/>
    <w:rsid w:val="00216C47"/>
    <w:rsid w:val="00220185"/>
    <w:rsid w:val="00224AE6"/>
    <w:rsid w:val="00231E1F"/>
    <w:rsid w:val="00232AF4"/>
    <w:rsid w:val="00240D5C"/>
    <w:rsid w:val="00253ED4"/>
    <w:rsid w:val="0025549A"/>
    <w:rsid w:val="0025656A"/>
    <w:rsid w:val="00267571"/>
    <w:rsid w:val="00275509"/>
    <w:rsid w:val="002761AB"/>
    <w:rsid w:val="00297459"/>
    <w:rsid w:val="002A42C3"/>
    <w:rsid w:val="002C3369"/>
    <w:rsid w:val="002D56AE"/>
    <w:rsid w:val="002E4267"/>
    <w:rsid w:val="002F206D"/>
    <w:rsid w:val="002F300C"/>
    <w:rsid w:val="003014DE"/>
    <w:rsid w:val="003108C8"/>
    <w:rsid w:val="00336C71"/>
    <w:rsid w:val="00345C5A"/>
    <w:rsid w:val="003530AF"/>
    <w:rsid w:val="00356E56"/>
    <w:rsid w:val="00375907"/>
    <w:rsid w:val="00376276"/>
    <w:rsid w:val="00387DBE"/>
    <w:rsid w:val="003C0319"/>
    <w:rsid w:val="003C52A0"/>
    <w:rsid w:val="003C58B0"/>
    <w:rsid w:val="003D3548"/>
    <w:rsid w:val="003E0F33"/>
    <w:rsid w:val="00411070"/>
    <w:rsid w:val="00415425"/>
    <w:rsid w:val="00442A62"/>
    <w:rsid w:val="00443AC9"/>
    <w:rsid w:val="0046181A"/>
    <w:rsid w:val="004634C7"/>
    <w:rsid w:val="004762FB"/>
    <w:rsid w:val="00491888"/>
    <w:rsid w:val="004B15E4"/>
    <w:rsid w:val="004B2356"/>
    <w:rsid w:val="004D7520"/>
    <w:rsid w:val="004E7426"/>
    <w:rsid w:val="004F0498"/>
    <w:rsid w:val="00504979"/>
    <w:rsid w:val="005155FE"/>
    <w:rsid w:val="00520231"/>
    <w:rsid w:val="00523262"/>
    <w:rsid w:val="00525705"/>
    <w:rsid w:val="005340C6"/>
    <w:rsid w:val="00535502"/>
    <w:rsid w:val="005533DE"/>
    <w:rsid w:val="00563265"/>
    <w:rsid w:val="005916A0"/>
    <w:rsid w:val="005936E6"/>
    <w:rsid w:val="005A27C6"/>
    <w:rsid w:val="005D1347"/>
    <w:rsid w:val="005D481D"/>
    <w:rsid w:val="005D6D56"/>
    <w:rsid w:val="005E010F"/>
    <w:rsid w:val="005E7BDF"/>
    <w:rsid w:val="005F5A33"/>
    <w:rsid w:val="005F6737"/>
    <w:rsid w:val="005F6BF5"/>
    <w:rsid w:val="00603CFC"/>
    <w:rsid w:val="00604892"/>
    <w:rsid w:val="006054FC"/>
    <w:rsid w:val="00613B8F"/>
    <w:rsid w:val="0062738F"/>
    <w:rsid w:val="00654446"/>
    <w:rsid w:val="00654BF7"/>
    <w:rsid w:val="0065537D"/>
    <w:rsid w:val="006A087F"/>
    <w:rsid w:val="006D24FF"/>
    <w:rsid w:val="007039F7"/>
    <w:rsid w:val="0070657E"/>
    <w:rsid w:val="0072131D"/>
    <w:rsid w:val="00730ADA"/>
    <w:rsid w:val="00764EE9"/>
    <w:rsid w:val="00793423"/>
    <w:rsid w:val="007A3279"/>
    <w:rsid w:val="00807ABA"/>
    <w:rsid w:val="008155D6"/>
    <w:rsid w:val="008171AA"/>
    <w:rsid w:val="00836312"/>
    <w:rsid w:val="008377EA"/>
    <w:rsid w:val="00851B0D"/>
    <w:rsid w:val="00852779"/>
    <w:rsid w:val="008553BA"/>
    <w:rsid w:val="00877BD3"/>
    <w:rsid w:val="00880153"/>
    <w:rsid w:val="00883D8C"/>
    <w:rsid w:val="0088479E"/>
    <w:rsid w:val="00886B90"/>
    <w:rsid w:val="008A7FA6"/>
    <w:rsid w:val="008B1301"/>
    <w:rsid w:val="008B60F3"/>
    <w:rsid w:val="008D1DEF"/>
    <w:rsid w:val="008D338B"/>
    <w:rsid w:val="009065A9"/>
    <w:rsid w:val="00906EBE"/>
    <w:rsid w:val="0092009D"/>
    <w:rsid w:val="00924DB3"/>
    <w:rsid w:val="00954467"/>
    <w:rsid w:val="00954937"/>
    <w:rsid w:val="00956726"/>
    <w:rsid w:val="00964FCA"/>
    <w:rsid w:val="00974B4B"/>
    <w:rsid w:val="009C1C40"/>
    <w:rsid w:val="009D2F46"/>
    <w:rsid w:val="009D6664"/>
    <w:rsid w:val="009D6B48"/>
    <w:rsid w:val="009E31C9"/>
    <w:rsid w:val="009F05BA"/>
    <w:rsid w:val="009F63BB"/>
    <w:rsid w:val="00A034E4"/>
    <w:rsid w:val="00A03853"/>
    <w:rsid w:val="00A32CCB"/>
    <w:rsid w:val="00A421FB"/>
    <w:rsid w:val="00A43CCE"/>
    <w:rsid w:val="00A61680"/>
    <w:rsid w:val="00A73023"/>
    <w:rsid w:val="00A733AE"/>
    <w:rsid w:val="00A84000"/>
    <w:rsid w:val="00A86594"/>
    <w:rsid w:val="00AB38AA"/>
    <w:rsid w:val="00AD1E77"/>
    <w:rsid w:val="00AD45E4"/>
    <w:rsid w:val="00B00BC8"/>
    <w:rsid w:val="00B13D3F"/>
    <w:rsid w:val="00B27729"/>
    <w:rsid w:val="00B305CE"/>
    <w:rsid w:val="00B35B85"/>
    <w:rsid w:val="00B36480"/>
    <w:rsid w:val="00B40942"/>
    <w:rsid w:val="00B53A42"/>
    <w:rsid w:val="00B669A5"/>
    <w:rsid w:val="00B858CF"/>
    <w:rsid w:val="00BA137B"/>
    <w:rsid w:val="00BB1D06"/>
    <w:rsid w:val="00BB6E20"/>
    <w:rsid w:val="00BD2934"/>
    <w:rsid w:val="00BD300B"/>
    <w:rsid w:val="00BD7F46"/>
    <w:rsid w:val="00BE037C"/>
    <w:rsid w:val="00BE7EC9"/>
    <w:rsid w:val="00BF351A"/>
    <w:rsid w:val="00C048A2"/>
    <w:rsid w:val="00C05F4A"/>
    <w:rsid w:val="00C069B8"/>
    <w:rsid w:val="00C06A39"/>
    <w:rsid w:val="00C070AB"/>
    <w:rsid w:val="00C23694"/>
    <w:rsid w:val="00C50A5C"/>
    <w:rsid w:val="00C84845"/>
    <w:rsid w:val="00C85F47"/>
    <w:rsid w:val="00C87926"/>
    <w:rsid w:val="00CA352A"/>
    <w:rsid w:val="00CB10BB"/>
    <w:rsid w:val="00CB224A"/>
    <w:rsid w:val="00CC27D1"/>
    <w:rsid w:val="00CC7F95"/>
    <w:rsid w:val="00CD41E4"/>
    <w:rsid w:val="00CF5B72"/>
    <w:rsid w:val="00CF77E3"/>
    <w:rsid w:val="00D0516D"/>
    <w:rsid w:val="00D07B14"/>
    <w:rsid w:val="00D2234E"/>
    <w:rsid w:val="00D22DD4"/>
    <w:rsid w:val="00D232E6"/>
    <w:rsid w:val="00D40120"/>
    <w:rsid w:val="00D6553F"/>
    <w:rsid w:val="00D65FCA"/>
    <w:rsid w:val="00D775D2"/>
    <w:rsid w:val="00D77913"/>
    <w:rsid w:val="00D83C24"/>
    <w:rsid w:val="00DA5D91"/>
    <w:rsid w:val="00DB6ED3"/>
    <w:rsid w:val="00DE22D0"/>
    <w:rsid w:val="00DE7C63"/>
    <w:rsid w:val="00DF4A35"/>
    <w:rsid w:val="00E07120"/>
    <w:rsid w:val="00E151F7"/>
    <w:rsid w:val="00E27A33"/>
    <w:rsid w:val="00E37697"/>
    <w:rsid w:val="00E6266A"/>
    <w:rsid w:val="00E7185E"/>
    <w:rsid w:val="00E765B4"/>
    <w:rsid w:val="00E8226C"/>
    <w:rsid w:val="00E87FDD"/>
    <w:rsid w:val="00E922A7"/>
    <w:rsid w:val="00E944B1"/>
    <w:rsid w:val="00E97607"/>
    <w:rsid w:val="00EB40BF"/>
    <w:rsid w:val="00EB457E"/>
    <w:rsid w:val="00EC5457"/>
    <w:rsid w:val="00EE6EFA"/>
    <w:rsid w:val="00F14317"/>
    <w:rsid w:val="00F24E17"/>
    <w:rsid w:val="00F31F53"/>
    <w:rsid w:val="00F32551"/>
    <w:rsid w:val="00F74391"/>
    <w:rsid w:val="00F76569"/>
    <w:rsid w:val="00F81226"/>
    <w:rsid w:val="00F81D17"/>
    <w:rsid w:val="00F85218"/>
    <w:rsid w:val="00F9069F"/>
    <w:rsid w:val="00F93FE2"/>
    <w:rsid w:val="00F941A0"/>
    <w:rsid w:val="00FB0B06"/>
    <w:rsid w:val="00FB27E9"/>
    <w:rsid w:val="00FB3A14"/>
    <w:rsid w:val="00FC6A17"/>
    <w:rsid w:val="00FD54F3"/>
    <w:rsid w:val="00FF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7"/>
    <o:shapelayout v:ext="edit">
      <o:idmap v:ext="edit" data="1"/>
    </o:shapelayout>
  </w:shapeDefaults>
  <w:decimalSymbol w:val=","/>
  <w:listSeparator w:val=";"/>
  <w15:docId w15:val="{B241F579-DE18-4A32-8FE6-67CFE7162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926"/>
    <w:rPr>
      <w:rFonts w:ascii="Arial" w:hAnsi="Arial"/>
      <w:lang w:val="it-IT" w:eastAsia="en-US"/>
    </w:rPr>
  </w:style>
  <w:style w:type="paragraph" w:styleId="Titlu1">
    <w:name w:val="heading 1"/>
    <w:basedOn w:val="Normal"/>
    <w:next w:val="Normal"/>
    <w:qFormat/>
    <w:rsid w:val="004B2356"/>
    <w:pPr>
      <w:keepNext/>
      <w:spacing w:before="80"/>
      <w:outlineLvl w:val="0"/>
    </w:pPr>
    <w:rPr>
      <w:b/>
      <w:sz w:val="16"/>
    </w:rPr>
  </w:style>
  <w:style w:type="paragraph" w:styleId="Titlu2">
    <w:name w:val="heading 2"/>
    <w:basedOn w:val="Normal"/>
    <w:next w:val="Normal"/>
    <w:qFormat/>
    <w:rsid w:val="004B2356"/>
    <w:pPr>
      <w:keepNext/>
      <w:tabs>
        <w:tab w:val="left" w:pos="6287"/>
      </w:tabs>
      <w:outlineLvl w:val="1"/>
    </w:pPr>
    <w:rPr>
      <w:rFonts w:ascii="Times New Roman" w:hAnsi="Times New Roman"/>
      <w:sz w:val="24"/>
      <w:lang w:val="ro-RO"/>
    </w:rPr>
  </w:style>
  <w:style w:type="paragraph" w:styleId="Titlu3">
    <w:name w:val="heading 3"/>
    <w:basedOn w:val="Normal"/>
    <w:next w:val="Normal"/>
    <w:qFormat/>
    <w:rsid w:val="004B2356"/>
    <w:pPr>
      <w:keepNext/>
      <w:spacing w:before="60" w:after="60"/>
      <w:jc w:val="right"/>
      <w:outlineLvl w:val="2"/>
    </w:pPr>
    <w:rPr>
      <w:b/>
    </w:rPr>
  </w:style>
  <w:style w:type="paragraph" w:styleId="Titlu4">
    <w:name w:val="heading 4"/>
    <w:basedOn w:val="Normal"/>
    <w:next w:val="Normal"/>
    <w:qFormat/>
    <w:rsid w:val="004B2356"/>
    <w:pPr>
      <w:keepNext/>
      <w:framePr w:hSpace="180" w:wrap="around" w:vAnchor="text" w:hAnchor="text" w:xAlign="right" w:y="1"/>
      <w:tabs>
        <w:tab w:val="left" w:pos="1054"/>
      </w:tabs>
      <w:spacing w:before="120" w:after="120"/>
      <w:suppressOverlap/>
      <w:jc w:val="right"/>
      <w:outlineLvl w:val="3"/>
    </w:pPr>
    <w:rPr>
      <w:rFonts w:ascii="Times New Roman" w:hAnsi="Times New Roman"/>
      <w:sz w:val="24"/>
      <w:szCs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rsid w:val="004B2356"/>
    <w:pPr>
      <w:tabs>
        <w:tab w:val="center" w:pos="4819"/>
        <w:tab w:val="right" w:pos="9638"/>
      </w:tabs>
      <w:jc w:val="center"/>
    </w:pPr>
    <w:rPr>
      <w:b/>
    </w:rPr>
  </w:style>
  <w:style w:type="paragraph" w:styleId="Subsol">
    <w:name w:val="footer"/>
    <w:basedOn w:val="Normal"/>
    <w:rsid w:val="004B2356"/>
    <w:pPr>
      <w:tabs>
        <w:tab w:val="center" w:pos="4819"/>
        <w:tab w:val="right" w:pos="9638"/>
      </w:tabs>
    </w:pPr>
  </w:style>
  <w:style w:type="character" w:styleId="Numrdepagin">
    <w:name w:val="page number"/>
    <w:basedOn w:val="Fontdeparagrafimplicit"/>
    <w:rsid w:val="004B2356"/>
    <w:rPr>
      <w:rFonts w:ascii="Times New Roman" w:hAnsi="Times New Roman"/>
    </w:rPr>
  </w:style>
  <w:style w:type="paragraph" w:customStyle="1" w:styleId="Modello">
    <w:name w:val="Modello"/>
    <w:basedOn w:val="Antet"/>
    <w:rsid w:val="004B2356"/>
    <w:rPr>
      <w:rFonts w:ascii="Times New Roman" w:hAnsi="Times New Roman"/>
      <w:caps/>
      <w:sz w:val="24"/>
    </w:rPr>
  </w:style>
  <w:style w:type="paragraph" w:customStyle="1" w:styleId="Titolo1Intestazione">
    <w:name w:val="Titolo 1 Intestazione"/>
    <w:basedOn w:val="Antet"/>
    <w:rsid w:val="004B2356"/>
    <w:rPr>
      <w:caps/>
      <w:sz w:val="24"/>
    </w:rPr>
  </w:style>
  <w:style w:type="paragraph" w:customStyle="1" w:styleId="NumeroRevisione">
    <w:name w:val="Numero Revisione"/>
    <w:basedOn w:val="Antet"/>
    <w:rsid w:val="004B2356"/>
    <w:pPr>
      <w:jc w:val="left"/>
    </w:pPr>
    <w:rPr>
      <w:sz w:val="16"/>
    </w:rPr>
  </w:style>
  <w:style w:type="paragraph" w:customStyle="1" w:styleId="Revisione">
    <w:name w:val="Revisione"/>
    <w:basedOn w:val="Antet"/>
    <w:rsid w:val="004B2356"/>
    <w:pPr>
      <w:jc w:val="left"/>
    </w:pPr>
    <w:rPr>
      <w:rFonts w:ascii="Times New Roman" w:hAnsi="Times New Roman"/>
      <w:sz w:val="16"/>
    </w:rPr>
  </w:style>
  <w:style w:type="paragraph" w:styleId="Textnotdesubsol">
    <w:name w:val="footnote text"/>
    <w:basedOn w:val="Normal"/>
    <w:semiHidden/>
    <w:rsid w:val="004B2356"/>
    <w:pPr>
      <w:tabs>
        <w:tab w:val="left" w:pos="142"/>
      </w:tabs>
    </w:pPr>
    <w:rPr>
      <w:b/>
      <w:i/>
      <w:sz w:val="14"/>
    </w:rPr>
  </w:style>
  <w:style w:type="paragraph" w:styleId="Indentcorptext">
    <w:name w:val="Body Text Indent"/>
    <w:basedOn w:val="Normal"/>
    <w:rsid w:val="004B2356"/>
    <w:pPr>
      <w:tabs>
        <w:tab w:val="left" w:pos="1054"/>
      </w:tabs>
      <w:ind w:left="5040"/>
    </w:pPr>
    <w:rPr>
      <w:rFonts w:ascii="Times New Roman" w:hAnsi="Times New Roman"/>
      <w:sz w:val="24"/>
      <w:lang w:val="ro-RO"/>
    </w:rPr>
  </w:style>
  <w:style w:type="paragraph" w:styleId="Corptext2">
    <w:name w:val="Body Text 2"/>
    <w:basedOn w:val="Normal"/>
    <w:rsid w:val="00E07120"/>
    <w:pPr>
      <w:spacing w:before="240" w:after="240"/>
    </w:pPr>
    <w:rPr>
      <w:b/>
      <w:lang w:val="ru-RU"/>
    </w:rPr>
  </w:style>
  <w:style w:type="paragraph" w:styleId="TextnBalon">
    <w:name w:val="Balloon Text"/>
    <w:basedOn w:val="Normal"/>
    <w:semiHidden/>
    <w:rsid w:val="00E6266A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rsid w:val="00DA5D91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rsid w:val="00DA5D91"/>
    <w:rPr>
      <w:rFonts w:ascii="Arial" w:hAnsi="Arial"/>
      <w:lang w:val="it-IT" w:eastAsia="en-US"/>
    </w:rPr>
  </w:style>
  <w:style w:type="paragraph" w:styleId="Listparagraf">
    <w:name w:val="List Paragraph"/>
    <w:basedOn w:val="Normal"/>
    <w:uiPriority w:val="34"/>
    <w:qFormat/>
    <w:rsid w:val="00F74391"/>
    <w:pPr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Fontdeparagrafimplicit"/>
    <w:rsid w:val="00B409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2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8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4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4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34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i%20MNT\Modello_MODULI_vertical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Modello_MODULI_verticale.dot</Template>
  <TotalTime>165</TotalTime>
  <Pages>1</Pages>
  <Words>944</Words>
  <Characters>5384</Characters>
  <Application>Microsoft Office Word</Application>
  <DocSecurity>0</DocSecurity>
  <Lines>44</Lines>
  <Paragraphs>12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Sistema Qualità: Mod. SVF 6.1.1 per la PAQ 6.1</vt:lpstr>
      <vt:lpstr>Sistema Qualità: Mod. SVF 6.1.1 per la PAQ 6.1</vt:lpstr>
      <vt:lpstr>Sistema Qualità: Mod. SVF 6.1.1 per la PAQ 6.1</vt:lpstr>
    </vt:vector>
  </TitlesOfParts>
  <Manager>RR</Manager>
  <Company>CPL/MNT</Company>
  <LinksUpToDate>false</LinksUpToDate>
  <CharactersWithSpaces>6316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Qualità: Mod. SVF 6.1.1 per la PAQ 6.1</dc:title>
  <dc:subject>SLV/FRK</dc:subject>
  <dc:creator>EB</dc:creator>
  <cp:keywords>P.017/98</cp:keywords>
  <cp:lastModifiedBy>User</cp:lastModifiedBy>
  <cp:revision>52</cp:revision>
  <cp:lastPrinted>2018-03-22T17:13:00Z</cp:lastPrinted>
  <dcterms:created xsi:type="dcterms:W3CDTF">2015-05-13T14:36:00Z</dcterms:created>
  <dcterms:modified xsi:type="dcterms:W3CDTF">2018-03-22T17:49:00Z</dcterms:modified>
</cp:coreProperties>
</file>